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4CFCCDF" w14:textId="77777777" w:rsidR="00324DC0" w:rsidRDefault="00324DC0" w:rsidP="00042214">
      <w:pPr>
        <w:pStyle w:val="Piedepgina"/>
        <w:ind w:right="7704"/>
        <w:rPr>
          <w:rFonts w:cs="Arial"/>
          <w:color w:val="8A8A8A"/>
          <w:spacing w:val="30"/>
        </w:rPr>
      </w:pPr>
      <w:bookmarkStart w:id="0" w:name="_Hlk39497621"/>
      <w:bookmarkEnd w:id="0"/>
    </w:p>
    <w:p w14:paraId="5234FC4C" w14:textId="18DF3C97" w:rsidR="00501232" w:rsidRDefault="00501232" w:rsidP="00794CD9">
      <w:pPr>
        <w:pStyle w:val="Piedepgina"/>
        <w:spacing w:after="0" w:line="240" w:lineRule="auto"/>
        <w:ind w:right="7706"/>
        <w:jc w:val="center"/>
        <w:rPr>
          <w:rFonts w:cs="Arial"/>
          <w:color w:val="8A8A8A"/>
          <w:spacing w:val="30"/>
        </w:rPr>
      </w:pPr>
    </w:p>
    <w:p w14:paraId="2FB33F13" w14:textId="77777777" w:rsidR="00877A8C" w:rsidRDefault="00877A8C" w:rsidP="00877A8C">
      <w:pPr>
        <w:pStyle w:val="Piedepgina"/>
        <w:spacing w:after="0" w:line="240" w:lineRule="auto"/>
        <w:ind w:right="7706"/>
        <w:jc w:val="center"/>
        <w:rPr>
          <w:rFonts w:cs="Arial"/>
          <w:color w:val="8A8A8A"/>
          <w:spacing w:val="30"/>
        </w:rPr>
      </w:pPr>
      <w:r w:rsidRPr="009B0518">
        <w:rPr>
          <w:rFonts w:cs="Arial"/>
          <w:color w:val="8A8A8A"/>
          <w:spacing w:val="30"/>
        </w:rPr>
        <w:t>&lt;LOGO DE</w:t>
      </w:r>
    </w:p>
    <w:p w14:paraId="0A8788C8" w14:textId="77777777" w:rsidR="00877A8C" w:rsidRPr="009B0518" w:rsidRDefault="00877A8C" w:rsidP="00877A8C">
      <w:pPr>
        <w:pStyle w:val="Piedepgina"/>
        <w:spacing w:after="0" w:line="240" w:lineRule="auto"/>
        <w:ind w:right="7706"/>
        <w:jc w:val="center"/>
        <w:rPr>
          <w:rFonts w:cs="Arial"/>
          <w:color w:val="8A8A8A"/>
          <w:spacing w:val="30"/>
        </w:rPr>
      </w:pPr>
      <w:r w:rsidRPr="009B0518">
        <w:rPr>
          <w:rFonts w:cs="Arial"/>
          <w:color w:val="8A8A8A"/>
          <w:spacing w:val="30"/>
        </w:rPr>
        <w:t>LA EMPRESA&gt;</w:t>
      </w:r>
    </w:p>
    <w:p w14:paraId="47241C6F" w14:textId="77777777" w:rsidR="00794CD9" w:rsidRPr="009B0518" w:rsidRDefault="00794CD9" w:rsidP="00794CD9">
      <w:pPr>
        <w:pStyle w:val="Piedepgina"/>
        <w:spacing w:after="0" w:line="240" w:lineRule="auto"/>
        <w:ind w:right="7706"/>
        <w:jc w:val="center"/>
        <w:rPr>
          <w:rFonts w:cs="Arial"/>
          <w:color w:val="8A8A8A"/>
          <w:spacing w:val="30"/>
        </w:rPr>
      </w:pPr>
    </w:p>
    <w:p w14:paraId="55BFDAC1" w14:textId="4005F9FD" w:rsidR="00F11D18" w:rsidRDefault="00F11D18" w:rsidP="008B7D83">
      <w:pPr>
        <w:rPr>
          <w:rFonts w:cs="Arial"/>
          <w:szCs w:val="24"/>
        </w:rPr>
      </w:pPr>
    </w:p>
    <w:p w14:paraId="4054348E" w14:textId="77777777" w:rsidR="00D30E40" w:rsidRPr="00A802A4" w:rsidRDefault="00D30E40" w:rsidP="008B7D83">
      <w:pPr>
        <w:rPr>
          <w:rFonts w:cs="Arial"/>
          <w:szCs w:val="24"/>
        </w:rPr>
      </w:pPr>
    </w:p>
    <w:p w14:paraId="3C381493" w14:textId="77777777" w:rsidR="00F11D18" w:rsidRPr="00A802A4" w:rsidRDefault="00F11D18" w:rsidP="008B7D83">
      <w:pPr>
        <w:rPr>
          <w:rFonts w:cs="Arial"/>
          <w:szCs w:val="24"/>
        </w:rPr>
      </w:pPr>
    </w:p>
    <w:p w14:paraId="4E7A2BE9" w14:textId="77777777" w:rsidR="00F11D18" w:rsidRPr="00A802A4" w:rsidRDefault="00F11D18" w:rsidP="008B7D83">
      <w:pPr>
        <w:rPr>
          <w:rFonts w:cs="Arial"/>
          <w:szCs w:val="24"/>
        </w:rPr>
      </w:pPr>
    </w:p>
    <w:p w14:paraId="76F760D2" w14:textId="77777777" w:rsidR="00F11D18" w:rsidRPr="00A802A4" w:rsidRDefault="00F11D18" w:rsidP="008B7D83">
      <w:pPr>
        <w:rPr>
          <w:rFonts w:cs="Arial"/>
          <w:szCs w:val="24"/>
        </w:rPr>
      </w:pPr>
    </w:p>
    <w:p w14:paraId="0A201710" w14:textId="77777777" w:rsidR="00F11D18" w:rsidRPr="00A802A4" w:rsidRDefault="00F11D18" w:rsidP="00772C77">
      <w:pPr>
        <w:pStyle w:val="Sinespaciado"/>
      </w:pPr>
    </w:p>
    <w:p w14:paraId="0C216D2C" w14:textId="229F5C01" w:rsidR="00F11D18" w:rsidRPr="00921DD2" w:rsidRDefault="000C3667" w:rsidP="00FC1F5C">
      <w:pPr>
        <w:spacing w:after="120"/>
        <w:rPr>
          <w:rFonts w:cs="Arial"/>
          <w:spacing w:val="30"/>
        </w:rPr>
      </w:pPr>
      <w:r>
        <w:rPr>
          <w:rFonts w:cs="Arial"/>
          <w:spacing w:val="30"/>
        </w:rPr>
        <w:t>Instructivo COVID-19</w:t>
      </w:r>
    </w:p>
    <w:p w14:paraId="5808315C" w14:textId="7F5A0316" w:rsidR="0052412D" w:rsidRDefault="00EA6AEE" w:rsidP="0061330B">
      <w:pPr>
        <w:pStyle w:val="Ttulo"/>
        <w:ind w:right="1183"/>
        <w:rPr>
          <w:rFonts w:ascii="Arial" w:hAnsi="Arial" w:cs="Arial"/>
          <w:color w:val="696969" w:themeColor="text1" w:themeTint="A6"/>
          <w:sz w:val="80"/>
          <w:szCs w:val="80"/>
        </w:rPr>
      </w:pPr>
      <w:r>
        <w:rPr>
          <w:rFonts w:ascii="Arial" w:hAnsi="Arial" w:cs="Arial"/>
          <w:color w:val="696969" w:themeColor="text1" w:themeTint="A6"/>
          <w:sz w:val="80"/>
          <w:szCs w:val="80"/>
        </w:rPr>
        <w:t>NORMAS USO DE ESPACIOS COMUNES</w:t>
      </w:r>
      <w:r w:rsidR="00D75452">
        <w:rPr>
          <w:rFonts w:ascii="Arial" w:hAnsi="Arial" w:cs="Arial"/>
          <w:color w:val="696969" w:themeColor="text1" w:themeTint="A6"/>
          <w:sz w:val="80"/>
          <w:szCs w:val="80"/>
        </w:rPr>
        <w:t xml:space="preserve"> DESTINADAS A</w:t>
      </w:r>
      <w:r>
        <w:rPr>
          <w:rFonts w:ascii="Arial" w:hAnsi="Arial" w:cs="Arial"/>
          <w:color w:val="696969" w:themeColor="text1" w:themeTint="A6"/>
          <w:sz w:val="80"/>
          <w:szCs w:val="80"/>
        </w:rPr>
        <w:t xml:space="preserve"> RECREO</w:t>
      </w:r>
    </w:p>
    <w:p w14:paraId="3B356E22" w14:textId="0BCEF408" w:rsidR="006B1571" w:rsidRDefault="006B1571" w:rsidP="006B1571"/>
    <w:sdt>
      <w:sdtPr>
        <w:rPr>
          <w:rFonts w:cs="Arial"/>
          <w:b/>
          <w:sz w:val="40"/>
          <w:szCs w:val="24"/>
        </w:rPr>
        <w:alias w:val="Empresa/Organización"/>
        <w:tag w:val=""/>
        <w:id w:val="-672495488"/>
        <w:placeholder>
          <w:docPart w:val="D77B33D834F7428C9ECD541B8DB6297E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14:paraId="1DB96313" w14:textId="77777777" w:rsidR="006B1571" w:rsidRPr="00921DD2" w:rsidRDefault="006B1571" w:rsidP="006B1571">
          <w:pPr>
            <w:rPr>
              <w:rFonts w:cs="Arial"/>
              <w:b/>
              <w:sz w:val="40"/>
              <w:szCs w:val="24"/>
            </w:rPr>
          </w:pPr>
          <w:r w:rsidRPr="00921DD2">
            <w:rPr>
              <w:rFonts w:cs="Arial"/>
              <w:b/>
              <w:sz w:val="40"/>
              <w:szCs w:val="24"/>
            </w:rPr>
            <w:t xml:space="preserve">&lt;NOMBRE DE LA </w:t>
          </w:r>
          <w:r>
            <w:rPr>
              <w:rFonts w:cs="Arial"/>
              <w:b/>
              <w:sz w:val="40"/>
              <w:szCs w:val="24"/>
            </w:rPr>
            <w:t>ENTIDAD</w:t>
          </w:r>
          <w:r w:rsidRPr="00921DD2">
            <w:rPr>
              <w:rFonts w:cs="Arial"/>
              <w:b/>
              <w:sz w:val="40"/>
              <w:szCs w:val="24"/>
            </w:rPr>
            <w:t>&gt;</w:t>
          </w:r>
        </w:p>
      </w:sdtContent>
    </w:sdt>
    <w:p w14:paraId="1D749D0B" w14:textId="77777777" w:rsidR="006B1571" w:rsidRPr="006B1571" w:rsidRDefault="006B1571" w:rsidP="006B1571"/>
    <w:p w14:paraId="5D021085" w14:textId="617D800A" w:rsidR="00F11D18" w:rsidRPr="00CA41F5" w:rsidRDefault="00F11D18" w:rsidP="00772C77">
      <w:pPr>
        <w:pStyle w:val="Sinespaciado"/>
      </w:pPr>
    </w:p>
    <w:p w14:paraId="334095FC" w14:textId="7AC0465B" w:rsidR="00F11D18" w:rsidRPr="00921DD2" w:rsidRDefault="00F11D18" w:rsidP="008B7D83">
      <w:pPr>
        <w:rPr>
          <w:rFonts w:cs="Arial"/>
          <w:b/>
          <w:sz w:val="40"/>
          <w:szCs w:val="24"/>
        </w:rPr>
      </w:pPr>
    </w:p>
    <w:p w14:paraId="4FC6ABF4" w14:textId="77777777" w:rsidR="00F11D18" w:rsidRPr="00A802A4" w:rsidRDefault="00F11D18" w:rsidP="008B7D83">
      <w:pPr>
        <w:rPr>
          <w:rFonts w:cs="Arial"/>
          <w:szCs w:val="24"/>
        </w:rPr>
      </w:pPr>
    </w:p>
    <w:p w14:paraId="13BF8D74" w14:textId="77777777" w:rsidR="00F11D18" w:rsidRPr="00A802A4" w:rsidRDefault="00F11D18" w:rsidP="008B7D83">
      <w:pPr>
        <w:rPr>
          <w:rFonts w:cs="Arial"/>
          <w:szCs w:val="24"/>
        </w:rPr>
      </w:pPr>
    </w:p>
    <w:p w14:paraId="24309FAD" w14:textId="77777777" w:rsidR="00F11D18" w:rsidRPr="00A802A4" w:rsidRDefault="00F11D18" w:rsidP="008B7D83">
      <w:pPr>
        <w:rPr>
          <w:rFonts w:cs="Arial"/>
          <w:szCs w:val="24"/>
        </w:rPr>
      </w:pPr>
    </w:p>
    <w:p w14:paraId="786A69EA" w14:textId="77777777" w:rsidR="00F11D18" w:rsidRPr="00A802A4" w:rsidRDefault="00F11D18" w:rsidP="008B7D83">
      <w:pPr>
        <w:rPr>
          <w:rFonts w:cs="Arial"/>
          <w:szCs w:val="24"/>
        </w:rPr>
      </w:pPr>
    </w:p>
    <w:p w14:paraId="6205EB0B" w14:textId="77777777" w:rsidR="00B91EE4" w:rsidRPr="0033672D" w:rsidRDefault="00B91EE4" w:rsidP="00B91EE4">
      <w:pPr>
        <w:sectPr w:rsidR="00B91EE4" w:rsidRPr="0033672D" w:rsidSect="00B91EE4">
          <w:headerReference w:type="default" r:id="rId9"/>
          <w:footerReference w:type="default" r:id="rId10"/>
          <w:headerReference w:type="first" r:id="rId11"/>
          <w:type w:val="continuous"/>
          <w:pgSz w:w="12240" w:h="15840"/>
          <w:pgMar w:top="1418" w:right="1134" w:bottom="1134" w:left="1134" w:header="720" w:footer="624" w:gutter="0"/>
          <w:cols w:space="720"/>
          <w:titlePg/>
          <w:docGrid w:linePitch="299"/>
        </w:sectPr>
      </w:pPr>
      <w:r w:rsidRPr="00A802A4">
        <w:lastRenderedPageBreak/>
        <w:br w:type="page"/>
      </w:r>
    </w:p>
    <w:p w14:paraId="2FA3B939" w14:textId="217914D0" w:rsidR="00B91EE4" w:rsidRPr="00B91EE4" w:rsidRDefault="00D755CE" w:rsidP="00B91EE4">
      <w:pPr>
        <w:shd w:val="clear" w:color="auto" w:fill="80BD26"/>
        <w:spacing w:line="216" w:lineRule="auto"/>
        <w:rPr>
          <w:rFonts w:cs="Arial"/>
          <w:b/>
          <w:color w:val="FFFFFF" w:themeColor="background1"/>
          <w:szCs w:val="24"/>
        </w:rPr>
      </w:pPr>
      <w:r>
        <w:rPr>
          <w:rFonts w:cs="Arial"/>
          <w:b/>
          <w:color w:val="FFFFFF" w:themeColor="background1"/>
          <w:szCs w:val="24"/>
        </w:rPr>
        <w:lastRenderedPageBreak/>
        <w:t>INTRODUCCI</w:t>
      </w:r>
      <w:r w:rsidR="0094341A">
        <w:rPr>
          <w:rFonts w:cs="Arial"/>
          <w:b/>
          <w:color w:val="FFFFFF" w:themeColor="background1"/>
          <w:szCs w:val="24"/>
        </w:rPr>
        <w:t>Ó</w:t>
      </w:r>
      <w:r>
        <w:rPr>
          <w:rFonts w:cs="Arial"/>
          <w:b/>
          <w:color w:val="FFFFFF" w:themeColor="background1"/>
          <w:szCs w:val="24"/>
        </w:rPr>
        <w:t>N</w:t>
      </w:r>
    </w:p>
    <w:p w14:paraId="31B11796" w14:textId="6F2D6B8F" w:rsidR="009D0F36" w:rsidRDefault="009D0F36" w:rsidP="009D0F36">
      <w:r>
        <w:t>E</w:t>
      </w:r>
      <w:r w:rsidRPr="009541A1">
        <w:t xml:space="preserve">ste </w:t>
      </w:r>
      <w:r>
        <w:t xml:space="preserve">instructivo tipo tiene como objetivo </w:t>
      </w:r>
      <w:r w:rsidRPr="009541A1">
        <w:t>ayudar a l</w:t>
      </w:r>
      <w:r>
        <w:t xml:space="preserve">os establecimientos educacionales </w:t>
      </w:r>
      <w:r w:rsidRPr="009541A1">
        <w:t xml:space="preserve">a elaborar su propio </w:t>
      </w:r>
      <w:r>
        <w:t xml:space="preserve">INSTRUCTIVO DE USO </w:t>
      </w:r>
      <w:r w:rsidR="00D75452">
        <w:t xml:space="preserve">DE </w:t>
      </w:r>
      <w:r w:rsidR="008D636C">
        <w:t>ESP</w:t>
      </w:r>
      <w:r w:rsidR="00D75452">
        <w:t xml:space="preserve">ACIOS </w:t>
      </w:r>
      <w:r w:rsidR="008D636C">
        <w:t xml:space="preserve">COMUNES </w:t>
      </w:r>
      <w:r w:rsidR="00D75452">
        <w:t xml:space="preserve">DESTINADOS A </w:t>
      </w:r>
      <w:r w:rsidR="008D636C">
        <w:t xml:space="preserve">RECREOS, </w:t>
      </w:r>
      <w:r w:rsidRPr="009541A1">
        <w:t xml:space="preserve">el cual debe ser complementado y adecuado a </w:t>
      </w:r>
      <w:r>
        <w:t xml:space="preserve">su </w:t>
      </w:r>
      <w:r w:rsidRPr="009541A1">
        <w:t>realidad</w:t>
      </w:r>
      <w:r>
        <w:t xml:space="preserve">, </w:t>
      </w:r>
      <w:r w:rsidRPr="009541A1">
        <w:t>considerando las medidas adicionales que se estimen necesarias.</w:t>
      </w:r>
    </w:p>
    <w:p w14:paraId="71E29B2C" w14:textId="77777777" w:rsidR="009D0F36" w:rsidRDefault="009D0F36" w:rsidP="009D0F36">
      <w:pPr>
        <w:shd w:val="clear" w:color="auto" w:fill="FAD3D7" w:themeFill="accent6" w:themeFillTint="33"/>
      </w:pPr>
      <w:r w:rsidRPr="00D755CE">
        <w:t>Los párrafos que se han marcado o destaca</w:t>
      </w:r>
      <w:r>
        <w:t>do</w:t>
      </w:r>
      <w:r w:rsidRPr="00D755CE">
        <w:t xml:space="preserve">, como éste, </w:t>
      </w:r>
      <w:r>
        <w:t>c</w:t>
      </w:r>
      <w:r w:rsidRPr="00D755CE">
        <w:t>orresponden a explicaciones o lineamientos que deben ser borrados en la versión final.</w:t>
      </w:r>
    </w:p>
    <w:p w14:paraId="1D67E458" w14:textId="77777777" w:rsidR="009D0F36" w:rsidRPr="00DF26A7" w:rsidRDefault="009D0F36" w:rsidP="009D0F36">
      <w:pPr>
        <w:rPr>
          <w:color w:val="009BCF" w:themeColor="accent2"/>
        </w:rPr>
      </w:pPr>
      <w:r w:rsidRPr="00DF26A7">
        <w:rPr>
          <w:color w:val="009BCF" w:themeColor="accent2"/>
        </w:rPr>
        <w:t>Los textos demarcados en color, como este, deben ser completados y ajustados a la realidad del centro de trabajo.</w:t>
      </w:r>
    </w:p>
    <w:p w14:paraId="167E937D" w14:textId="45305A67" w:rsidR="00530A18" w:rsidRPr="00A802A4" w:rsidRDefault="00530A18">
      <w:pPr>
        <w:rPr>
          <w:rFonts w:cs="Arial"/>
        </w:rPr>
      </w:pPr>
    </w:p>
    <w:p w14:paraId="46A654E6" w14:textId="3C843879" w:rsidR="00D75452" w:rsidRDefault="00D75452">
      <w:pPr>
        <w:spacing w:line="240" w:lineRule="auto"/>
        <w:jc w:val="left"/>
        <w:rPr>
          <w:rFonts w:cs="Arial"/>
        </w:rPr>
      </w:pPr>
    </w:p>
    <w:p w14:paraId="2C2E274A" w14:textId="77777777" w:rsidR="00D75452" w:rsidRPr="00D75452" w:rsidRDefault="00D75452" w:rsidP="00D75452">
      <w:pPr>
        <w:rPr>
          <w:rFonts w:cs="Arial"/>
        </w:rPr>
      </w:pPr>
    </w:p>
    <w:p w14:paraId="5C659B2C" w14:textId="77777777" w:rsidR="00D75452" w:rsidRPr="00D75452" w:rsidRDefault="00D75452" w:rsidP="00D75452">
      <w:pPr>
        <w:rPr>
          <w:rFonts w:cs="Arial"/>
        </w:rPr>
      </w:pPr>
    </w:p>
    <w:p w14:paraId="089437A7" w14:textId="77777777" w:rsidR="00D75452" w:rsidRPr="00D75452" w:rsidRDefault="00D75452" w:rsidP="00D75452">
      <w:pPr>
        <w:rPr>
          <w:rFonts w:cs="Arial"/>
        </w:rPr>
      </w:pPr>
    </w:p>
    <w:p w14:paraId="4554277B" w14:textId="77777777" w:rsidR="00D75452" w:rsidRPr="00D75452" w:rsidRDefault="00D75452" w:rsidP="00D75452">
      <w:pPr>
        <w:rPr>
          <w:rFonts w:cs="Arial"/>
        </w:rPr>
      </w:pPr>
    </w:p>
    <w:p w14:paraId="3777469C" w14:textId="003A4109" w:rsidR="00D75452" w:rsidRDefault="00D75452" w:rsidP="00D75452">
      <w:pPr>
        <w:tabs>
          <w:tab w:val="left" w:pos="4365"/>
        </w:tabs>
        <w:rPr>
          <w:rFonts w:cs="Arial"/>
        </w:rPr>
      </w:pPr>
      <w:r>
        <w:rPr>
          <w:rFonts w:cs="Arial"/>
        </w:rPr>
        <w:tab/>
      </w:r>
    </w:p>
    <w:p w14:paraId="442280CF" w14:textId="55DDB5BC" w:rsidR="00D75452" w:rsidRDefault="00D75452" w:rsidP="00D75452">
      <w:pPr>
        <w:tabs>
          <w:tab w:val="left" w:pos="4365"/>
        </w:tabs>
        <w:rPr>
          <w:rFonts w:cs="Arial"/>
        </w:rPr>
      </w:pPr>
      <w:r>
        <w:rPr>
          <w:rFonts w:cs="Arial"/>
        </w:rPr>
        <w:tab/>
      </w:r>
    </w:p>
    <w:p w14:paraId="1E65CBF2" w14:textId="77777777" w:rsidR="00D75452" w:rsidRPr="00D75452" w:rsidRDefault="00D75452" w:rsidP="00D75452">
      <w:pPr>
        <w:rPr>
          <w:rFonts w:cs="Arial"/>
        </w:rPr>
      </w:pPr>
    </w:p>
    <w:p w14:paraId="3C3256CB" w14:textId="77777777" w:rsidR="00D75452" w:rsidRPr="00D75452" w:rsidRDefault="00D75452" w:rsidP="00D75452">
      <w:pPr>
        <w:rPr>
          <w:rFonts w:cs="Arial"/>
        </w:rPr>
      </w:pPr>
    </w:p>
    <w:p w14:paraId="797F4CCE" w14:textId="77777777" w:rsidR="00D75452" w:rsidRPr="00D75452" w:rsidRDefault="00D75452" w:rsidP="00D75452">
      <w:pPr>
        <w:rPr>
          <w:rFonts w:cs="Arial"/>
        </w:rPr>
      </w:pPr>
    </w:p>
    <w:p w14:paraId="0EBA1C51" w14:textId="77777777" w:rsidR="00D75452" w:rsidRPr="00D75452" w:rsidRDefault="00D75452" w:rsidP="00D75452">
      <w:pPr>
        <w:rPr>
          <w:rFonts w:cs="Arial"/>
        </w:rPr>
      </w:pPr>
    </w:p>
    <w:p w14:paraId="7FEA30E3" w14:textId="77777777" w:rsidR="00D75452" w:rsidRPr="00D75452" w:rsidRDefault="00D75452" w:rsidP="00D75452">
      <w:pPr>
        <w:rPr>
          <w:rFonts w:cs="Arial"/>
        </w:rPr>
      </w:pPr>
    </w:p>
    <w:p w14:paraId="171798D8" w14:textId="77777777" w:rsidR="00D75452" w:rsidRPr="00D75452" w:rsidRDefault="00D75452" w:rsidP="00D75452">
      <w:pPr>
        <w:rPr>
          <w:rFonts w:cs="Arial"/>
        </w:rPr>
      </w:pPr>
    </w:p>
    <w:p w14:paraId="3591C15E" w14:textId="7F4F4DC3" w:rsidR="00D75452" w:rsidRDefault="00D75452" w:rsidP="00D75452">
      <w:pPr>
        <w:rPr>
          <w:rFonts w:cs="Arial"/>
        </w:rPr>
      </w:pPr>
    </w:p>
    <w:p w14:paraId="3AC8A23E" w14:textId="77777777" w:rsidR="00D75452" w:rsidRPr="00D75452" w:rsidRDefault="00D75452" w:rsidP="00D75452">
      <w:pPr>
        <w:rPr>
          <w:rFonts w:cs="Arial"/>
        </w:rPr>
      </w:pPr>
    </w:p>
    <w:p w14:paraId="206733FE" w14:textId="099BA2F6" w:rsidR="00D75452" w:rsidRDefault="00D75452" w:rsidP="00D75452">
      <w:pPr>
        <w:tabs>
          <w:tab w:val="left" w:pos="3990"/>
        </w:tabs>
        <w:rPr>
          <w:rFonts w:cs="Arial"/>
        </w:rPr>
      </w:pPr>
      <w:r>
        <w:rPr>
          <w:rFonts w:cs="Arial"/>
        </w:rPr>
        <w:tab/>
      </w:r>
    </w:p>
    <w:p w14:paraId="607C8902" w14:textId="224F687B" w:rsidR="00B44C69" w:rsidRPr="00D75452" w:rsidRDefault="00B44C69" w:rsidP="00D75452">
      <w:pPr>
        <w:tabs>
          <w:tab w:val="left" w:pos="3990"/>
        </w:tabs>
        <w:rPr>
          <w:rFonts w:cs="Arial"/>
        </w:rPr>
        <w:sectPr w:rsidR="00B44C69" w:rsidRPr="00D75452" w:rsidSect="00091EFE">
          <w:headerReference w:type="default" r:id="rId12"/>
          <w:footerReference w:type="default" r:id="rId13"/>
          <w:headerReference w:type="first" r:id="rId14"/>
          <w:type w:val="continuous"/>
          <w:pgSz w:w="12240" w:h="15840"/>
          <w:pgMar w:top="1247" w:right="1134" w:bottom="1588" w:left="1134" w:header="624" w:footer="720" w:gutter="0"/>
          <w:cols w:space="720"/>
          <w:docGrid w:linePitch="326"/>
        </w:sectPr>
      </w:pPr>
    </w:p>
    <w:p w14:paraId="59C6839D" w14:textId="7E54C0D6" w:rsidR="00F11D18" w:rsidRPr="00B91EE4" w:rsidRDefault="00042214" w:rsidP="00B91EE4">
      <w:pPr>
        <w:pStyle w:val="Ttulo1"/>
      </w:pPr>
      <w:bookmarkStart w:id="1" w:name="_Toc40277471"/>
      <w:r w:rsidRPr="00B91EE4">
        <w:lastRenderedPageBreak/>
        <w:t>O</w:t>
      </w:r>
      <w:r w:rsidR="00AF07A2" w:rsidRPr="00B91EE4">
        <w:t>bjetivo</w:t>
      </w:r>
      <w:bookmarkEnd w:id="1"/>
    </w:p>
    <w:p w14:paraId="2FB412ED" w14:textId="77777777" w:rsidR="008B7D83" w:rsidRPr="00440E05" w:rsidRDefault="008B7D83" w:rsidP="00772C77">
      <w:pPr>
        <w:pStyle w:val="Sinespaciado"/>
      </w:pPr>
    </w:p>
    <w:p w14:paraId="3AC32B0F" w14:textId="289A0809" w:rsidR="009D0F36" w:rsidRDefault="009D0F36" w:rsidP="002267B0">
      <w:r>
        <w:t xml:space="preserve">Garantizar el cumplimiento de las medidas sanitarias durante el uso de los </w:t>
      </w:r>
      <w:r w:rsidR="008D636C">
        <w:t xml:space="preserve">espacios comunes </w:t>
      </w:r>
      <w:r w:rsidR="00D75452">
        <w:t xml:space="preserve">destinados a </w:t>
      </w:r>
      <w:r w:rsidR="008D636C">
        <w:t xml:space="preserve">recreos, </w:t>
      </w:r>
      <w:r w:rsidR="001543D1">
        <w:t>conforme directrices normativas de MINEDUC y MINSAL</w:t>
      </w:r>
      <w:r>
        <w:t>.</w:t>
      </w:r>
    </w:p>
    <w:p w14:paraId="341FED06" w14:textId="5356DBB5" w:rsidR="00914D06" w:rsidRPr="00E578A7" w:rsidRDefault="00042214" w:rsidP="00B91EE4">
      <w:pPr>
        <w:pStyle w:val="Ttulo1"/>
      </w:pPr>
      <w:bookmarkStart w:id="2" w:name="_Toc40277472"/>
      <w:r w:rsidRPr="00E578A7">
        <w:t>A</w:t>
      </w:r>
      <w:r w:rsidR="00AF07A2">
        <w:t>lcance</w:t>
      </w:r>
      <w:bookmarkEnd w:id="2"/>
    </w:p>
    <w:p w14:paraId="48896D26" w14:textId="77777777" w:rsidR="00042214" w:rsidRDefault="00042214" w:rsidP="00772C77">
      <w:pPr>
        <w:pStyle w:val="Sinespaciado"/>
      </w:pPr>
    </w:p>
    <w:p w14:paraId="7691C51C" w14:textId="77777777" w:rsidR="009D0F36" w:rsidRDefault="00751150" w:rsidP="00751150">
      <w:r w:rsidRPr="00751150">
        <w:t xml:space="preserve">Este </w:t>
      </w:r>
      <w:r w:rsidR="001A4F7A">
        <w:t>instructivo</w:t>
      </w:r>
      <w:r w:rsidRPr="00751150">
        <w:t xml:space="preserve"> debe</w:t>
      </w:r>
      <w:r w:rsidR="009D0F36">
        <w:t xml:space="preserve"> ser aplicado por toda la comunidad escolar.</w:t>
      </w:r>
    </w:p>
    <w:p w14:paraId="75DF8CAE" w14:textId="745E2D1B" w:rsidR="00AA429E" w:rsidRDefault="00717863" w:rsidP="00B91EE4">
      <w:pPr>
        <w:pStyle w:val="Ttulo1"/>
      </w:pPr>
      <w:bookmarkStart w:id="3" w:name="_Toc40277473"/>
      <w:r>
        <w:t>R</w:t>
      </w:r>
      <w:r w:rsidR="00AF07A2">
        <w:t>esponsabilidad</w:t>
      </w:r>
      <w:bookmarkEnd w:id="3"/>
    </w:p>
    <w:p w14:paraId="1E23AB15" w14:textId="0FBA06C4" w:rsidR="00921DD2" w:rsidRDefault="00921DD2" w:rsidP="00772C77">
      <w:pPr>
        <w:pStyle w:val="Sinespaciado"/>
      </w:pPr>
    </w:p>
    <w:p w14:paraId="6EA23B95" w14:textId="1977A89E" w:rsidR="00197A70" w:rsidRPr="00197A70" w:rsidRDefault="00197A70" w:rsidP="00197A70">
      <w:pPr>
        <w:spacing w:after="40"/>
        <w:rPr>
          <w:b/>
          <w:smallCaps/>
          <w:u w:val="single"/>
        </w:rPr>
      </w:pPr>
      <w:r w:rsidRPr="00197A70">
        <w:rPr>
          <w:b/>
          <w:smallCaps/>
          <w:u w:val="single"/>
        </w:rPr>
        <w:t>Entidad empleadora</w:t>
      </w:r>
    </w:p>
    <w:p w14:paraId="34DEC6E7" w14:textId="727B0955" w:rsidR="009D0F36" w:rsidRDefault="001543D1" w:rsidP="0051696F">
      <w:pPr>
        <w:pStyle w:val="Prrafodelista"/>
        <w:ind w:left="357" w:hanging="357"/>
      </w:pPr>
      <w:r>
        <w:t>E</w:t>
      </w:r>
      <w:r w:rsidR="009D0F36">
        <w:t>s responsabilidad del sostenedor y equipo directivo establecer las normas para el uso de espacios comunes tales como baños, salas de clases, patios, gimnasios y otros.</w:t>
      </w:r>
    </w:p>
    <w:p w14:paraId="2398D1C7" w14:textId="7A7B4804" w:rsidR="00B17837" w:rsidRDefault="00B17837" w:rsidP="0051696F">
      <w:pPr>
        <w:pStyle w:val="Prrafodelista"/>
        <w:ind w:left="357" w:hanging="357"/>
      </w:pPr>
      <w:r>
        <w:t>Garantizar los recursos necesarios para mantener en perfecto estado las condiciones estructurales de</w:t>
      </w:r>
      <w:r w:rsidR="008D636C">
        <w:t xml:space="preserve"> los espacios comunes destinados a recreo, así como de su </w:t>
      </w:r>
      <w:r>
        <w:t>limpieza y desinfección</w:t>
      </w:r>
      <w:r w:rsidR="008D636C">
        <w:t>.</w:t>
      </w:r>
    </w:p>
    <w:p w14:paraId="5B2D56DD" w14:textId="77777777" w:rsidR="008D636C" w:rsidRDefault="00B17837" w:rsidP="0051696F">
      <w:pPr>
        <w:pStyle w:val="Prrafodelista"/>
        <w:ind w:left="357" w:hanging="357"/>
      </w:pPr>
      <w:r>
        <w:t xml:space="preserve">Definir encargados de </w:t>
      </w:r>
      <w:r w:rsidR="008D636C">
        <w:t xml:space="preserve">patio para </w:t>
      </w:r>
      <w:r>
        <w:t xml:space="preserve">velar el cumplimiento de las normas sanitarias </w:t>
      </w:r>
      <w:r w:rsidR="008D636C">
        <w:t>durante el recreo.</w:t>
      </w:r>
    </w:p>
    <w:p w14:paraId="072C957B" w14:textId="77777777" w:rsidR="008D636C" w:rsidRDefault="008D636C" w:rsidP="008D4184">
      <w:pPr>
        <w:spacing w:after="40"/>
        <w:rPr>
          <w:b/>
          <w:smallCaps/>
          <w:u w:val="single"/>
        </w:rPr>
      </w:pPr>
    </w:p>
    <w:p w14:paraId="715D0BF7" w14:textId="7F795600" w:rsidR="008D4184" w:rsidRPr="00197A70" w:rsidRDefault="00B17837" w:rsidP="008D4184">
      <w:pPr>
        <w:spacing w:after="40"/>
        <w:rPr>
          <w:b/>
          <w:smallCaps/>
          <w:u w:val="single"/>
        </w:rPr>
      </w:pPr>
      <w:r>
        <w:rPr>
          <w:b/>
          <w:smallCaps/>
          <w:u w:val="single"/>
        </w:rPr>
        <w:t xml:space="preserve">Encargado de </w:t>
      </w:r>
      <w:r w:rsidR="008D636C">
        <w:rPr>
          <w:b/>
          <w:smallCaps/>
          <w:u w:val="single"/>
        </w:rPr>
        <w:t>patio</w:t>
      </w:r>
    </w:p>
    <w:p w14:paraId="33B74B46" w14:textId="26E9A3E0" w:rsidR="00B17837" w:rsidRDefault="00B17837" w:rsidP="008D4184">
      <w:pPr>
        <w:pStyle w:val="Prrafodelista"/>
        <w:ind w:left="357" w:hanging="357"/>
      </w:pPr>
      <w:r>
        <w:t xml:space="preserve">Velar por el cumplimiento de las normas sanitarias </w:t>
      </w:r>
      <w:r w:rsidR="008D636C">
        <w:t xml:space="preserve">durante el recreo, </w:t>
      </w:r>
      <w:r>
        <w:t>tales como:</w:t>
      </w:r>
    </w:p>
    <w:p w14:paraId="276E3A95" w14:textId="77777777" w:rsidR="0067115A" w:rsidRDefault="0067115A" w:rsidP="0067115A">
      <w:pPr>
        <w:pStyle w:val="Prrafodelista"/>
        <w:numPr>
          <w:ilvl w:val="0"/>
          <w:numId w:val="27"/>
        </w:numPr>
      </w:pPr>
      <w:r w:rsidRPr="00E81BE7">
        <w:t>Evitar juegos de cercanía física</w:t>
      </w:r>
      <w:r>
        <w:t xml:space="preserve">. </w:t>
      </w:r>
    </w:p>
    <w:p w14:paraId="4ACA3674" w14:textId="77777777" w:rsidR="0067115A" w:rsidRPr="00E81BE7" w:rsidRDefault="0067115A" w:rsidP="0067115A">
      <w:pPr>
        <w:pStyle w:val="Prrafodelista"/>
        <w:numPr>
          <w:ilvl w:val="0"/>
          <w:numId w:val="27"/>
        </w:numPr>
      </w:pPr>
      <w:r>
        <w:t xml:space="preserve">Mantener disciplina, no efectuar juegos bruscos de contacto, empujarse. </w:t>
      </w:r>
    </w:p>
    <w:p w14:paraId="4A97CF31" w14:textId="77777777" w:rsidR="0067115A" w:rsidRPr="00E81BE7" w:rsidRDefault="0067115A" w:rsidP="0067115A">
      <w:pPr>
        <w:pStyle w:val="Prrafodelista"/>
        <w:numPr>
          <w:ilvl w:val="0"/>
          <w:numId w:val="27"/>
        </w:numPr>
      </w:pPr>
      <w:r w:rsidRPr="00E81BE7">
        <w:t>Uso permanente de mascarillas.</w:t>
      </w:r>
    </w:p>
    <w:p w14:paraId="3CF4567B" w14:textId="77777777" w:rsidR="0067115A" w:rsidRPr="00E81BE7" w:rsidRDefault="0067115A" w:rsidP="0067115A">
      <w:pPr>
        <w:pStyle w:val="Prrafodelista"/>
        <w:numPr>
          <w:ilvl w:val="0"/>
          <w:numId w:val="27"/>
        </w:numPr>
      </w:pPr>
      <w:r w:rsidRPr="00E81BE7">
        <w:t>Lavado frecuente de manos.</w:t>
      </w:r>
    </w:p>
    <w:p w14:paraId="04A671B2" w14:textId="77777777" w:rsidR="0067115A" w:rsidRPr="00E81BE7" w:rsidRDefault="0067115A" w:rsidP="0067115A">
      <w:pPr>
        <w:pStyle w:val="Prrafodelista"/>
        <w:numPr>
          <w:ilvl w:val="0"/>
          <w:numId w:val="27"/>
        </w:numPr>
      </w:pPr>
      <w:r w:rsidRPr="00E81BE7">
        <w:t>Eliminar los saludos con contacto físico entre personas que impliquen besos, abrazos o cualquier contacto, reemplazándolos por rutinas de saludo a distancia.</w:t>
      </w:r>
    </w:p>
    <w:p w14:paraId="0064784F" w14:textId="565E69AF" w:rsidR="0067115A" w:rsidRPr="0021587F" w:rsidRDefault="0067115A" w:rsidP="0067115A">
      <w:pPr>
        <w:pStyle w:val="Prrafodelista"/>
        <w:numPr>
          <w:ilvl w:val="0"/>
          <w:numId w:val="27"/>
        </w:numPr>
      </w:pPr>
      <w:r w:rsidRPr="0021587F">
        <w:t>No intercambiar objetos. Evit</w:t>
      </w:r>
      <w:r w:rsidR="000567D5" w:rsidRPr="0021587F">
        <w:t>ar</w:t>
      </w:r>
      <w:r w:rsidRPr="0021587F">
        <w:t xml:space="preserve"> compartir dispositivos electrónicos, juguetes, libros, y otros juegos o materiales de aprendizaje.</w:t>
      </w:r>
    </w:p>
    <w:p w14:paraId="29681C7B" w14:textId="1423AD93" w:rsidR="0067115A" w:rsidRPr="0021587F" w:rsidRDefault="0067115A" w:rsidP="0067115A">
      <w:pPr>
        <w:pStyle w:val="Prrafodelista"/>
        <w:numPr>
          <w:ilvl w:val="0"/>
          <w:numId w:val="27"/>
        </w:numPr>
      </w:pPr>
      <w:r w:rsidRPr="0021587F">
        <w:t>Respeta</w:t>
      </w:r>
      <w:r w:rsidR="000567D5" w:rsidRPr="0021587F">
        <w:t>r</w:t>
      </w:r>
      <w:r w:rsidRPr="0021587F">
        <w:t xml:space="preserve"> el sistema de turno para el uso de baño</w:t>
      </w:r>
    </w:p>
    <w:p w14:paraId="1A1973DA" w14:textId="77777777" w:rsidR="0067115A" w:rsidRPr="0021587F" w:rsidRDefault="0067115A" w:rsidP="0067115A">
      <w:pPr>
        <w:pStyle w:val="Prrafodelista"/>
        <w:numPr>
          <w:ilvl w:val="0"/>
          <w:numId w:val="27"/>
        </w:numPr>
      </w:pPr>
      <w:r w:rsidRPr="0021587F">
        <w:t>Suspender el uso de pelotas y balones deportivos para evitar vías de contagio.</w:t>
      </w:r>
    </w:p>
    <w:p w14:paraId="5D7E39E6" w14:textId="7F093244" w:rsidR="0067115A" w:rsidRPr="0021587F" w:rsidRDefault="0067115A" w:rsidP="0067115A">
      <w:pPr>
        <w:pStyle w:val="Prrafodelista"/>
        <w:numPr>
          <w:ilvl w:val="0"/>
          <w:numId w:val="27"/>
        </w:numPr>
      </w:pPr>
      <w:r w:rsidRPr="0021587F">
        <w:t xml:space="preserve">Evitar aglomeraciones y asegurar el distanciamiento </w:t>
      </w:r>
      <w:r w:rsidR="000567D5" w:rsidRPr="0021587F">
        <w:t xml:space="preserve">físico </w:t>
      </w:r>
      <w:r w:rsidRPr="0021587F">
        <w:t>mínimo de 1 metro lineal.</w:t>
      </w:r>
    </w:p>
    <w:p w14:paraId="4E80263D" w14:textId="1EDA56C9" w:rsidR="0067115A" w:rsidRPr="0021587F" w:rsidRDefault="0067115A" w:rsidP="0067115A">
      <w:pPr>
        <w:pStyle w:val="Prrafodelista"/>
        <w:numPr>
          <w:ilvl w:val="0"/>
          <w:numId w:val="27"/>
        </w:numPr>
      </w:pPr>
      <w:r w:rsidRPr="0021587F">
        <w:t>Evita</w:t>
      </w:r>
      <w:r w:rsidR="000567D5" w:rsidRPr="0021587F">
        <w:t>r</w:t>
      </w:r>
      <w:r w:rsidRPr="0021587F">
        <w:t xml:space="preserve"> tocar</w:t>
      </w:r>
      <w:r w:rsidR="000567D5" w:rsidRPr="0021587F">
        <w:t>s</w:t>
      </w:r>
      <w:r w:rsidRPr="0021587F">
        <w:t>e los ojos, la nariz y la boca</w:t>
      </w:r>
    </w:p>
    <w:p w14:paraId="2547CB67" w14:textId="77777777" w:rsidR="0067115A" w:rsidRPr="00CE0FE5" w:rsidRDefault="0067115A" w:rsidP="0067115A">
      <w:pPr>
        <w:pStyle w:val="Prrafodelista"/>
        <w:numPr>
          <w:ilvl w:val="0"/>
          <w:numId w:val="27"/>
        </w:numPr>
      </w:pPr>
      <w:r w:rsidRPr="0021587F">
        <w:t>Estornudar o toser con el antebrazo o</w:t>
      </w:r>
      <w:r w:rsidRPr="00CE0FE5">
        <w:t xml:space="preserve"> en pañuelo desechable </w:t>
      </w:r>
    </w:p>
    <w:p w14:paraId="4E52EEB5" w14:textId="77777777" w:rsidR="0067115A" w:rsidRPr="008D2C26" w:rsidRDefault="0067115A" w:rsidP="0067115A">
      <w:pPr>
        <w:pStyle w:val="Prrafodelista"/>
        <w:numPr>
          <w:ilvl w:val="0"/>
          <w:numId w:val="27"/>
        </w:numPr>
        <w:rPr>
          <w:color w:val="000000"/>
        </w:rPr>
      </w:pPr>
      <w:r w:rsidRPr="00E81BE7">
        <w:lastRenderedPageBreak/>
        <w:t>Después de cada recreo y antes del ingreso a las salas los niños deben lavarse las manos o usar alcohol gel</w:t>
      </w:r>
    </w:p>
    <w:p w14:paraId="5E9C69BF" w14:textId="50888F7D" w:rsidR="0067115A" w:rsidRDefault="0067115A" w:rsidP="0067115A">
      <w:pPr>
        <w:pStyle w:val="Prrafodelista"/>
        <w:numPr>
          <w:ilvl w:val="0"/>
          <w:numId w:val="27"/>
        </w:numPr>
      </w:pPr>
      <w:r w:rsidRPr="002E65DB">
        <w:t>Instrucción sobre colaciones que</w:t>
      </w:r>
      <w:r w:rsidR="000567D5">
        <w:t xml:space="preserve"> se traiga</w:t>
      </w:r>
      <w:r w:rsidRPr="002E65DB">
        <w:t xml:space="preserve"> de casa</w:t>
      </w:r>
      <w:r>
        <w:t>:</w:t>
      </w:r>
    </w:p>
    <w:p w14:paraId="3191B5FB" w14:textId="77777777" w:rsidR="0067115A" w:rsidRPr="0021587F" w:rsidRDefault="0067115A" w:rsidP="0067115A">
      <w:pPr>
        <w:widowControl/>
        <w:numPr>
          <w:ilvl w:val="1"/>
          <w:numId w:val="31"/>
        </w:numPr>
        <w:autoSpaceDE/>
        <w:autoSpaceDN/>
        <w:spacing w:before="100" w:beforeAutospacing="1" w:after="100" w:afterAutospacing="1" w:line="240" w:lineRule="auto"/>
        <w:textAlignment w:val="baseline"/>
        <w:rPr>
          <w:rFonts w:eastAsia="Times New Roman" w:cs="Arial"/>
          <w:sz w:val="22"/>
        </w:rPr>
      </w:pPr>
      <w:r w:rsidRPr="0021587F">
        <w:rPr>
          <w:rFonts w:eastAsia="Times New Roman" w:cs="Arial"/>
          <w:sz w:val="22"/>
        </w:rPr>
        <w:t>Lavarse las manos antes y después de consumir alimentos</w:t>
      </w:r>
    </w:p>
    <w:p w14:paraId="3DFF1FBF" w14:textId="4F9D98E2" w:rsidR="0067115A" w:rsidRPr="0021587F" w:rsidRDefault="000567D5" w:rsidP="0067115A">
      <w:pPr>
        <w:widowControl/>
        <w:numPr>
          <w:ilvl w:val="1"/>
          <w:numId w:val="31"/>
        </w:numPr>
        <w:autoSpaceDE/>
        <w:autoSpaceDN/>
        <w:spacing w:before="100" w:beforeAutospacing="1" w:after="100" w:afterAutospacing="1" w:line="240" w:lineRule="auto"/>
        <w:textAlignment w:val="baseline"/>
        <w:rPr>
          <w:rFonts w:eastAsia="Times New Roman" w:cs="Arial"/>
          <w:sz w:val="22"/>
        </w:rPr>
      </w:pPr>
      <w:r w:rsidRPr="0021587F">
        <w:rPr>
          <w:rFonts w:eastAsia="Times New Roman" w:cs="Arial"/>
          <w:sz w:val="22"/>
        </w:rPr>
        <w:t>Traer</w:t>
      </w:r>
      <w:r w:rsidR="0067115A" w:rsidRPr="0021587F">
        <w:rPr>
          <w:rFonts w:eastAsia="Times New Roman" w:cs="Arial"/>
          <w:sz w:val="22"/>
        </w:rPr>
        <w:t xml:space="preserve"> colación en un empaque cerrado</w:t>
      </w:r>
    </w:p>
    <w:p w14:paraId="7F71B9C0" w14:textId="77777777" w:rsidR="0067115A" w:rsidRPr="0021587F" w:rsidRDefault="0067115A" w:rsidP="0067115A">
      <w:pPr>
        <w:widowControl/>
        <w:numPr>
          <w:ilvl w:val="1"/>
          <w:numId w:val="31"/>
        </w:numPr>
        <w:autoSpaceDE/>
        <w:autoSpaceDN/>
        <w:spacing w:before="100" w:beforeAutospacing="1" w:after="100" w:afterAutospacing="1" w:line="240" w:lineRule="auto"/>
        <w:textAlignment w:val="baseline"/>
        <w:rPr>
          <w:rFonts w:eastAsia="Times New Roman" w:cs="Arial"/>
          <w:sz w:val="22"/>
        </w:rPr>
      </w:pPr>
      <w:r w:rsidRPr="0021587F">
        <w:rPr>
          <w:rFonts w:eastAsia="Times New Roman" w:cs="Arial"/>
          <w:sz w:val="22"/>
        </w:rPr>
        <w:t>No compartir alimentos con otras personas</w:t>
      </w:r>
    </w:p>
    <w:p w14:paraId="48EFF302" w14:textId="1F5A6A1B" w:rsidR="0067115A" w:rsidRPr="0021587F" w:rsidRDefault="0067115A" w:rsidP="0067115A">
      <w:pPr>
        <w:widowControl/>
        <w:numPr>
          <w:ilvl w:val="1"/>
          <w:numId w:val="31"/>
        </w:numPr>
        <w:autoSpaceDE/>
        <w:autoSpaceDN/>
        <w:spacing w:before="100" w:beforeAutospacing="1" w:after="100" w:afterAutospacing="1" w:line="240" w:lineRule="auto"/>
        <w:textAlignment w:val="baseline"/>
        <w:rPr>
          <w:rFonts w:eastAsia="Times New Roman" w:cs="Arial"/>
          <w:sz w:val="22"/>
        </w:rPr>
      </w:pPr>
      <w:r w:rsidRPr="0021587F">
        <w:rPr>
          <w:rFonts w:eastAsia="Times New Roman" w:cs="Arial"/>
          <w:sz w:val="22"/>
        </w:rPr>
        <w:t>Evita</w:t>
      </w:r>
      <w:r w:rsidR="000567D5" w:rsidRPr="0021587F">
        <w:rPr>
          <w:rFonts w:eastAsia="Times New Roman" w:cs="Arial"/>
          <w:sz w:val="22"/>
        </w:rPr>
        <w:t>r</w:t>
      </w:r>
      <w:r w:rsidRPr="0021587F">
        <w:rPr>
          <w:rFonts w:eastAsia="Times New Roman" w:cs="Arial"/>
          <w:sz w:val="22"/>
        </w:rPr>
        <w:t xml:space="preserve"> aglomeraciones</w:t>
      </w:r>
    </w:p>
    <w:p w14:paraId="384A8219" w14:textId="6AA55F54" w:rsidR="0067115A" w:rsidRPr="0021587F" w:rsidRDefault="0067115A" w:rsidP="0067115A">
      <w:pPr>
        <w:widowControl/>
        <w:numPr>
          <w:ilvl w:val="1"/>
          <w:numId w:val="31"/>
        </w:numPr>
        <w:autoSpaceDE/>
        <w:autoSpaceDN/>
        <w:spacing w:before="100" w:beforeAutospacing="1" w:after="100" w:afterAutospacing="1" w:line="240" w:lineRule="auto"/>
        <w:textAlignment w:val="baseline"/>
        <w:rPr>
          <w:rFonts w:eastAsia="Times New Roman" w:cs="Arial"/>
          <w:sz w:val="22"/>
        </w:rPr>
      </w:pPr>
      <w:r w:rsidRPr="0021587F">
        <w:rPr>
          <w:rFonts w:eastAsia="Times New Roman" w:cs="Arial"/>
          <w:sz w:val="22"/>
        </w:rPr>
        <w:t>Deposita</w:t>
      </w:r>
      <w:r w:rsidR="000567D5" w:rsidRPr="0021587F">
        <w:rPr>
          <w:rFonts w:eastAsia="Times New Roman" w:cs="Arial"/>
          <w:sz w:val="22"/>
        </w:rPr>
        <w:t>r</w:t>
      </w:r>
      <w:r w:rsidRPr="0021587F">
        <w:rPr>
          <w:rFonts w:eastAsia="Times New Roman" w:cs="Arial"/>
          <w:sz w:val="22"/>
        </w:rPr>
        <w:t xml:space="preserve"> los desechos en el basurero</w:t>
      </w:r>
    </w:p>
    <w:p w14:paraId="1D6DC1EA" w14:textId="77777777" w:rsidR="0067115A" w:rsidRPr="0021587F" w:rsidRDefault="0067115A" w:rsidP="0067115A">
      <w:pPr>
        <w:pStyle w:val="Prrafodelista"/>
        <w:numPr>
          <w:ilvl w:val="0"/>
          <w:numId w:val="27"/>
        </w:numPr>
      </w:pPr>
      <w:r w:rsidRPr="0021587F">
        <w:t>Instrucción sobre comprar en kiosco del colegio:</w:t>
      </w:r>
    </w:p>
    <w:p w14:paraId="16B4F6C4" w14:textId="77777777" w:rsidR="0067115A" w:rsidRPr="0021587F" w:rsidRDefault="0067115A" w:rsidP="0067115A">
      <w:pPr>
        <w:widowControl/>
        <w:numPr>
          <w:ilvl w:val="1"/>
          <w:numId w:val="32"/>
        </w:numPr>
        <w:autoSpaceDE/>
        <w:autoSpaceDN/>
        <w:spacing w:before="100" w:beforeAutospacing="1" w:after="100" w:afterAutospacing="1" w:line="240" w:lineRule="auto"/>
        <w:textAlignment w:val="baseline"/>
        <w:rPr>
          <w:rFonts w:eastAsia="Times New Roman" w:cs="Arial"/>
          <w:sz w:val="22"/>
        </w:rPr>
      </w:pPr>
      <w:r w:rsidRPr="0021587F">
        <w:rPr>
          <w:rFonts w:eastAsia="Times New Roman" w:cs="Arial"/>
          <w:sz w:val="22"/>
        </w:rPr>
        <w:t>Lavarse las manos antes y después de consumir alimentos</w:t>
      </w:r>
    </w:p>
    <w:p w14:paraId="376B7EFE" w14:textId="77777777" w:rsidR="0067115A" w:rsidRPr="0021587F" w:rsidRDefault="0067115A" w:rsidP="0067115A">
      <w:pPr>
        <w:widowControl/>
        <w:numPr>
          <w:ilvl w:val="1"/>
          <w:numId w:val="32"/>
        </w:numPr>
        <w:autoSpaceDE/>
        <w:autoSpaceDN/>
        <w:spacing w:before="100" w:beforeAutospacing="1" w:after="100" w:afterAutospacing="1" w:line="240" w:lineRule="auto"/>
        <w:textAlignment w:val="baseline"/>
        <w:rPr>
          <w:rFonts w:eastAsia="Times New Roman" w:cs="Arial"/>
          <w:sz w:val="22"/>
        </w:rPr>
      </w:pPr>
      <w:r w:rsidRPr="0021587F">
        <w:rPr>
          <w:rFonts w:eastAsia="Times New Roman" w:cs="Arial"/>
          <w:sz w:val="22"/>
        </w:rPr>
        <w:t>Lavarse las manos o utilizar alcohol gel inmediatamente luego de pagar</w:t>
      </w:r>
    </w:p>
    <w:p w14:paraId="31F39C2F" w14:textId="77777777" w:rsidR="0067115A" w:rsidRPr="0021587F" w:rsidRDefault="0067115A" w:rsidP="0067115A">
      <w:pPr>
        <w:widowControl/>
        <w:numPr>
          <w:ilvl w:val="1"/>
          <w:numId w:val="32"/>
        </w:numPr>
        <w:autoSpaceDE/>
        <w:autoSpaceDN/>
        <w:spacing w:before="100" w:beforeAutospacing="1" w:after="100" w:afterAutospacing="1" w:line="240" w:lineRule="auto"/>
        <w:textAlignment w:val="baseline"/>
        <w:rPr>
          <w:rFonts w:eastAsia="Times New Roman" w:cs="Arial"/>
          <w:sz w:val="22"/>
        </w:rPr>
      </w:pPr>
      <w:r w:rsidRPr="0021587F">
        <w:rPr>
          <w:rFonts w:eastAsia="Times New Roman" w:cs="Arial"/>
          <w:sz w:val="22"/>
        </w:rPr>
        <w:t>Respetar las demarcaciones para asegurar el distanciamiento social y evitar aglomeraciones</w:t>
      </w:r>
    </w:p>
    <w:p w14:paraId="69BB7C9B" w14:textId="77777777" w:rsidR="0067115A" w:rsidRPr="0021587F" w:rsidRDefault="0067115A" w:rsidP="0067115A">
      <w:pPr>
        <w:widowControl/>
        <w:numPr>
          <w:ilvl w:val="1"/>
          <w:numId w:val="32"/>
        </w:numPr>
        <w:autoSpaceDE/>
        <w:autoSpaceDN/>
        <w:spacing w:before="100" w:beforeAutospacing="1" w:after="100" w:afterAutospacing="1" w:line="240" w:lineRule="auto"/>
        <w:textAlignment w:val="baseline"/>
        <w:rPr>
          <w:rFonts w:eastAsia="Times New Roman" w:cs="Arial"/>
          <w:sz w:val="22"/>
        </w:rPr>
      </w:pPr>
      <w:r w:rsidRPr="0021587F">
        <w:rPr>
          <w:rFonts w:eastAsia="Times New Roman" w:cs="Arial"/>
          <w:sz w:val="22"/>
        </w:rPr>
        <w:t>No compartir alimentos con otras personas</w:t>
      </w:r>
    </w:p>
    <w:p w14:paraId="58A835BA" w14:textId="77777777" w:rsidR="0067115A" w:rsidRPr="0021587F" w:rsidRDefault="0067115A" w:rsidP="0067115A">
      <w:pPr>
        <w:widowControl/>
        <w:numPr>
          <w:ilvl w:val="1"/>
          <w:numId w:val="32"/>
        </w:numPr>
        <w:autoSpaceDE/>
        <w:autoSpaceDN/>
        <w:spacing w:before="100" w:beforeAutospacing="1" w:after="100" w:afterAutospacing="1" w:line="240" w:lineRule="auto"/>
        <w:textAlignment w:val="baseline"/>
        <w:rPr>
          <w:rFonts w:eastAsia="Times New Roman" w:cs="Arial"/>
          <w:sz w:val="22"/>
        </w:rPr>
      </w:pPr>
      <w:r w:rsidRPr="0021587F">
        <w:rPr>
          <w:rFonts w:eastAsia="Times New Roman" w:cs="Arial"/>
          <w:sz w:val="22"/>
        </w:rPr>
        <w:t>Deposita los desechos en el basurero</w:t>
      </w:r>
    </w:p>
    <w:p w14:paraId="1DA462D2" w14:textId="09281E96" w:rsidR="0067115A" w:rsidRDefault="0067115A" w:rsidP="008D4184">
      <w:pPr>
        <w:pStyle w:val="Prrafodelista"/>
        <w:ind w:left="357" w:hanging="357"/>
      </w:pPr>
      <w:r>
        <w:t>Retroalimentar al sostenedor y equipo directivo sobre las oportunidades de mejora de los instructivos.</w:t>
      </w:r>
    </w:p>
    <w:p w14:paraId="7F017986" w14:textId="4B97E421" w:rsidR="00B17837" w:rsidRDefault="00B17837" w:rsidP="0067115A">
      <w:pPr>
        <w:pStyle w:val="Prrafodelista"/>
        <w:numPr>
          <w:ilvl w:val="0"/>
          <w:numId w:val="0"/>
        </w:numPr>
        <w:ind w:left="357"/>
      </w:pPr>
    </w:p>
    <w:p w14:paraId="7C198622" w14:textId="6E06E6F8" w:rsidR="00B17837" w:rsidRPr="00197A70" w:rsidRDefault="00B17837" w:rsidP="00B17837">
      <w:pPr>
        <w:spacing w:after="40"/>
        <w:rPr>
          <w:b/>
          <w:smallCaps/>
          <w:u w:val="single"/>
        </w:rPr>
      </w:pPr>
      <w:r>
        <w:rPr>
          <w:b/>
          <w:smallCaps/>
          <w:u w:val="single"/>
        </w:rPr>
        <w:t>Personal de servicio de aseo</w:t>
      </w:r>
    </w:p>
    <w:p w14:paraId="011D1262" w14:textId="0D2C3577" w:rsidR="00B17837" w:rsidRDefault="00B17837" w:rsidP="00B17837">
      <w:pPr>
        <w:pStyle w:val="Prrafodelista"/>
        <w:ind w:left="357" w:hanging="357"/>
      </w:pPr>
      <w:r>
        <w:t>Cumplir a cabalidad el plan de limpieza y desinfección de l</w:t>
      </w:r>
      <w:r w:rsidR="0067115A">
        <w:t>as áreas comunes destinadas a recreo</w:t>
      </w:r>
      <w:r>
        <w:t>.</w:t>
      </w:r>
    </w:p>
    <w:p w14:paraId="1ED277C9" w14:textId="77777777" w:rsidR="00B17837" w:rsidRDefault="00B17837" w:rsidP="00B17837">
      <w:pPr>
        <w:pStyle w:val="Prrafodelista"/>
        <w:ind w:left="357" w:hanging="357"/>
      </w:pPr>
      <w:r>
        <w:t>Cumplir con los procedimientos de limpieza y desinfección establecidos por el establecimiento educacional.</w:t>
      </w:r>
    </w:p>
    <w:p w14:paraId="380DB301" w14:textId="77777777" w:rsidR="00B17837" w:rsidRDefault="00B17837" w:rsidP="00B17837">
      <w:pPr>
        <w:pStyle w:val="Prrafodelista"/>
        <w:ind w:left="357" w:hanging="357"/>
      </w:pPr>
      <w:r>
        <w:t>Cumplir con los protocolos de limpieza y desinfección establecidos por MINSAL y MINEDUC.</w:t>
      </w:r>
    </w:p>
    <w:p w14:paraId="5B680E33" w14:textId="77777777" w:rsidR="00DD1DE5" w:rsidRDefault="00DD1DE5" w:rsidP="00DD1DE5">
      <w:pPr>
        <w:pStyle w:val="Prrafodelista"/>
        <w:numPr>
          <w:ilvl w:val="0"/>
          <w:numId w:val="0"/>
        </w:numPr>
        <w:ind w:left="357"/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80BD26" w:themeColor="background2"/>
        </w:tblBorders>
        <w:shd w:val="clear" w:color="auto" w:fill="FAD3D7" w:themeFill="accent6" w:themeFillTint="33"/>
        <w:tblLook w:val="04A0" w:firstRow="1" w:lastRow="0" w:firstColumn="1" w:lastColumn="0" w:noHBand="0" w:noVBand="1"/>
      </w:tblPr>
      <w:tblGrid>
        <w:gridCol w:w="1414"/>
        <w:gridCol w:w="8558"/>
      </w:tblGrid>
      <w:tr w:rsidR="00DD1DE5" w14:paraId="5292D424" w14:textId="77777777" w:rsidTr="00617C58">
        <w:tc>
          <w:tcPr>
            <w:tcW w:w="1413" w:type="dxa"/>
            <w:shd w:val="clear" w:color="auto" w:fill="auto"/>
          </w:tcPr>
          <w:p w14:paraId="3DF52488" w14:textId="77777777" w:rsidR="00DD1DE5" w:rsidRDefault="00DD1DE5" w:rsidP="00617C58">
            <w:pPr>
              <w:jc w:val="center"/>
            </w:pPr>
            <w:r>
              <w:rPr>
                <w:noProof/>
                <w:lang w:val="es-CL" w:eastAsia="es-CL" w:bidi="ar-SA"/>
              </w:rPr>
              <w:drawing>
                <wp:inline distT="0" distB="0" distL="0" distR="0" wp14:anchorId="65E151FA" wp14:editId="1012C90D">
                  <wp:extent cx="540000" cy="540000"/>
                  <wp:effectExtent l="0" t="0" r="0" b="0"/>
                  <wp:docPr id="983" name="Gráfico 1019" descr="Adverten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" name="warning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9" w:type="dxa"/>
            <w:shd w:val="clear" w:color="auto" w:fill="FAD3D7" w:themeFill="accent6" w:themeFillTint="33"/>
          </w:tcPr>
          <w:p w14:paraId="00873ADE" w14:textId="77777777" w:rsidR="00DD1DE5" w:rsidRPr="00662147" w:rsidRDefault="00DD1DE5" w:rsidP="00617C58">
            <w:pPr>
              <w:pStyle w:val="Sinespaciado"/>
            </w:pPr>
          </w:p>
          <w:p w14:paraId="55C3C614" w14:textId="4EC7A31A" w:rsidR="00DD1DE5" w:rsidRPr="00B16CF8" w:rsidRDefault="001543D1" w:rsidP="00CE0FE5">
            <w:pPr>
              <w:rPr>
                <w:i/>
              </w:rPr>
            </w:pPr>
            <w:r>
              <w:rPr>
                <w:i/>
                <w:sz w:val="20"/>
              </w:rPr>
              <w:t xml:space="preserve">Se deberá considerar lo siguiente: </w:t>
            </w:r>
            <w:r w:rsidR="00DD1DE5">
              <w:rPr>
                <w:i/>
                <w:sz w:val="20"/>
              </w:rPr>
              <w:t>“</w:t>
            </w:r>
            <w:r w:rsidR="00DD1DE5" w:rsidRPr="00DD1DE5">
              <w:rPr>
                <w:i/>
                <w:sz w:val="20"/>
              </w:rPr>
              <w:t>Ventilar las salas de clases al menos 3 veces al día, idealmente durante los recreos</w:t>
            </w:r>
            <w:r w:rsidR="00DD1DE5">
              <w:rPr>
                <w:i/>
                <w:sz w:val="20"/>
              </w:rPr>
              <w:t>”</w:t>
            </w:r>
            <w:r w:rsidR="00DD1DE5" w:rsidRPr="00DD1DE5">
              <w:rPr>
                <w:i/>
                <w:sz w:val="20"/>
              </w:rPr>
              <w:t>.</w:t>
            </w:r>
            <w:r w:rsidR="00DD1DE5">
              <w:rPr>
                <w:i/>
                <w:sz w:val="20"/>
              </w:rPr>
              <w:t xml:space="preserve"> Cada establecimiento deberá definir si este requisito </w:t>
            </w:r>
            <w:r w:rsidR="00DA79E1">
              <w:rPr>
                <w:i/>
                <w:sz w:val="20"/>
              </w:rPr>
              <w:t>deberá ser cumplido exclusivamente por el personal de aseo o de manera comparti</w:t>
            </w:r>
            <w:r w:rsidR="00CE0FE5">
              <w:rPr>
                <w:i/>
                <w:sz w:val="20"/>
              </w:rPr>
              <w:t xml:space="preserve">da con el personal docente </w:t>
            </w:r>
            <w:r w:rsidR="00DA79E1">
              <w:rPr>
                <w:i/>
                <w:sz w:val="20"/>
              </w:rPr>
              <w:t>quienes</w:t>
            </w:r>
            <w:r w:rsidR="00CE0FE5">
              <w:rPr>
                <w:i/>
                <w:sz w:val="20"/>
              </w:rPr>
              <w:t>,</w:t>
            </w:r>
            <w:r w:rsidR="00DA79E1">
              <w:rPr>
                <w:i/>
                <w:sz w:val="20"/>
              </w:rPr>
              <w:t xml:space="preserve"> por ejemplo</w:t>
            </w:r>
            <w:r w:rsidR="00CE0FE5">
              <w:rPr>
                <w:i/>
                <w:sz w:val="20"/>
              </w:rPr>
              <w:t>,</w:t>
            </w:r>
            <w:r w:rsidR="00DA79E1">
              <w:rPr>
                <w:i/>
                <w:sz w:val="20"/>
              </w:rPr>
              <w:t xml:space="preserve"> podrían considerar dejar puertas y ventanas abiertas al finalizar cada clase y salir al recreo.</w:t>
            </w:r>
          </w:p>
        </w:tc>
      </w:tr>
    </w:tbl>
    <w:p w14:paraId="41F59A5C" w14:textId="77777777" w:rsidR="00DD1DE5" w:rsidRDefault="00DD1DE5" w:rsidP="00DD1DE5">
      <w:pPr>
        <w:pStyle w:val="Prrafodelista"/>
        <w:numPr>
          <w:ilvl w:val="0"/>
          <w:numId w:val="0"/>
        </w:numPr>
        <w:ind w:left="357"/>
      </w:pPr>
    </w:p>
    <w:p w14:paraId="566A38C8" w14:textId="5D16D50D" w:rsidR="00B17837" w:rsidRPr="00197A70" w:rsidRDefault="00B17837" w:rsidP="00B17837">
      <w:pPr>
        <w:spacing w:after="40"/>
        <w:rPr>
          <w:b/>
          <w:smallCaps/>
          <w:u w:val="single"/>
        </w:rPr>
      </w:pPr>
      <w:r>
        <w:rPr>
          <w:b/>
          <w:smallCaps/>
          <w:u w:val="single"/>
        </w:rPr>
        <w:t>Alumnos</w:t>
      </w:r>
    </w:p>
    <w:p w14:paraId="03E3C658" w14:textId="77777777" w:rsidR="00B17837" w:rsidRDefault="00B17837" w:rsidP="00B17837">
      <w:pPr>
        <w:pStyle w:val="Prrafodelista"/>
        <w:ind w:left="357" w:hanging="357"/>
      </w:pPr>
      <w:r>
        <w:t>Contribuir con mantener la limpieza de los servicios higiénicos.</w:t>
      </w:r>
    </w:p>
    <w:p w14:paraId="0E6A5C57" w14:textId="6BFEFDCD" w:rsidR="00B17837" w:rsidRDefault="00B17837" w:rsidP="00B17837">
      <w:pPr>
        <w:pStyle w:val="Prrafodelista"/>
        <w:ind w:left="357" w:hanging="357"/>
      </w:pPr>
      <w:r w:rsidRPr="0021587F">
        <w:lastRenderedPageBreak/>
        <w:t xml:space="preserve">Respetar </w:t>
      </w:r>
      <w:r w:rsidR="000567D5" w:rsidRPr="0021587F">
        <w:t>todas</w:t>
      </w:r>
      <w:r>
        <w:t xml:space="preserve"> las normas de seguridad sanitarias establecidas por las señalizaciones, así como aquellas indicadas por los encargados de cumplimiento.</w:t>
      </w:r>
    </w:p>
    <w:p w14:paraId="5CF8F8B6" w14:textId="77777777" w:rsidR="00B17837" w:rsidRDefault="00B17837" w:rsidP="00B17837"/>
    <w:p w14:paraId="124467A5" w14:textId="72323C07" w:rsidR="002C7F5B" w:rsidRPr="00CD56E3" w:rsidRDefault="00E939A9" w:rsidP="00B91EE4">
      <w:pPr>
        <w:pStyle w:val="Ttulo1"/>
      </w:pPr>
      <w:r>
        <w:rPr>
          <w:caps w:val="0"/>
        </w:rPr>
        <w:t>Instrucciones</w:t>
      </w:r>
    </w:p>
    <w:p w14:paraId="032AA41B" w14:textId="77777777" w:rsidR="00754423" w:rsidRDefault="00754423" w:rsidP="00772C77">
      <w:pPr>
        <w:pStyle w:val="Sinespaciado"/>
      </w:pPr>
    </w:p>
    <w:p w14:paraId="55A8511A" w14:textId="77777777" w:rsidR="00DE79B3" w:rsidRDefault="00DE79B3" w:rsidP="00754423">
      <w:pPr>
        <w:pStyle w:val="Ttulo2"/>
      </w:pPr>
      <w:bookmarkStart w:id="4" w:name="_Toc40277475"/>
    </w:p>
    <w:p w14:paraId="06601B9B" w14:textId="1C1C00FD" w:rsidR="00D22162" w:rsidRDefault="00DE79B3" w:rsidP="00ED45A0">
      <w:pPr>
        <w:pStyle w:val="Ttulo2"/>
        <w:rPr>
          <w:rFonts w:cs="Arial"/>
        </w:rPr>
      </w:pPr>
      <w:r>
        <w:t>4</w:t>
      </w:r>
      <w:r w:rsidR="00754423">
        <w:t xml:space="preserve">.1.- </w:t>
      </w:r>
      <w:bookmarkEnd w:id="4"/>
      <w:r w:rsidR="00ED45A0">
        <w:t>Instrucciones específicas</w:t>
      </w:r>
    </w:p>
    <w:p w14:paraId="5DEE371A" w14:textId="77777777" w:rsidR="00EA6AEE" w:rsidRDefault="00EA6AEE" w:rsidP="00EA6AEE">
      <w:pPr>
        <w:widowControl/>
        <w:adjustRightInd w:val="0"/>
        <w:spacing w:after="0" w:line="240" w:lineRule="auto"/>
      </w:pPr>
      <w:r w:rsidRPr="00EA6AEE">
        <w:t xml:space="preserve">Con el fin de evitar aglomeración y mal uso de los espacios de recreo se tomarán las siguientes medidas: </w:t>
      </w:r>
    </w:p>
    <w:p w14:paraId="5DA89C4E" w14:textId="77777777" w:rsidR="00EA6AEE" w:rsidRDefault="00EA6AEE" w:rsidP="00EA6AEE">
      <w:pPr>
        <w:widowControl/>
        <w:adjustRightInd w:val="0"/>
        <w:spacing w:after="0" w:line="240" w:lineRule="auto"/>
        <w:jc w:val="left"/>
      </w:pPr>
    </w:p>
    <w:p w14:paraId="28814503" w14:textId="77777777" w:rsidR="00EA6AEE" w:rsidRDefault="00EA6AEE" w:rsidP="00EA6AEE">
      <w:pPr>
        <w:widowControl/>
        <w:adjustRightInd w:val="0"/>
        <w:spacing w:after="0" w:line="240" w:lineRule="auto"/>
        <w:jc w:val="left"/>
      </w:pPr>
    </w:p>
    <w:p w14:paraId="16C4D676" w14:textId="305B8A4C" w:rsidR="00EA6AEE" w:rsidRDefault="000567D5" w:rsidP="00EA6AEE">
      <w:pPr>
        <w:pStyle w:val="Prrafodelista"/>
        <w:widowControl/>
        <w:numPr>
          <w:ilvl w:val="0"/>
          <w:numId w:val="25"/>
        </w:numPr>
        <w:adjustRightInd w:val="0"/>
        <w:spacing w:after="36" w:line="240" w:lineRule="auto"/>
      </w:pPr>
      <w:r>
        <w:t>Dividir</w:t>
      </w:r>
      <w:r w:rsidR="00EA6AEE" w:rsidRPr="00EA6AEE">
        <w:t xml:space="preserve"> el patio del colegio en </w:t>
      </w:r>
      <w:r w:rsidR="00EA6AEE" w:rsidRPr="0021587F">
        <w:t>sectores</w:t>
      </w:r>
      <w:r w:rsidRPr="0021587F">
        <w:t>,</w:t>
      </w:r>
      <w:r w:rsidR="00EA6AEE" w:rsidRPr="0021587F">
        <w:t xml:space="preserve"> los que</w:t>
      </w:r>
      <w:r w:rsidR="00EA6AEE" w:rsidRPr="00EA6AEE">
        <w:t xml:space="preserve"> se han asignado a cada nivel, con el fin de distribuir a los estudiantes. </w:t>
      </w:r>
    </w:p>
    <w:p w14:paraId="50C405DC" w14:textId="4090A437" w:rsidR="00EA6AEE" w:rsidRPr="00EA6AEE" w:rsidRDefault="00EA6AEE" w:rsidP="00EA6AEE">
      <w:pPr>
        <w:pStyle w:val="Prrafodelista"/>
        <w:widowControl/>
        <w:numPr>
          <w:ilvl w:val="0"/>
          <w:numId w:val="0"/>
        </w:numPr>
        <w:adjustRightInd w:val="0"/>
        <w:spacing w:after="36" w:line="240" w:lineRule="auto"/>
        <w:ind w:left="720"/>
        <w:rPr>
          <w:color w:val="00B0F0"/>
        </w:rPr>
      </w:pPr>
      <w:r>
        <w:rPr>
          <w:color w:val="00B0F0"/>
        </w:rPr>
        <w:t xml:space="preserve">El establecimiento deberá adjuntar un esquema / </w:t>
      </w:r>
      <w:proofErr w:type="spellStart"/>
      <w:r>
        <w:rPr>
          <w:color w:val="00B0F0"/>
        </w:rPr>
        <w:t>layout</w:t>
      </w:r>
      <w:proofErr w:type="spellEnd"/>
      <w:r>
        <w:rPr>
          <w:color w:val="00B0F0"/>
        </w:rPr>
        <w:t xml:space="preserve"> que muestre la división de las áreas de patio para efectuar las actividades de recreo. También se deberá listar los horarios diferidos de salida a recreo de los diferentes niveles</w:t>
      </w:r>
    </w:p>
    <w:p w14:paraId="62F03F5E" w14:textId="77777777" w:rsidR="00EA6AEE" w:rsidRDefault="00EA6AEE" w:rsidP="00EA6AEE">
      <w:pPr>
        <w:pStyle w:val="Prrafodelista"/>
        <w:widowControl/>
        <w:numPr>
          <w:ilvl w:val="0"/>
          <w:numId w:val="0"/>
        </w:numPr>
        <w:adjustRightInd w:val="0"/>
        <w:spacing w:after="36" w:line="240" w:lineRule="auto"/>
        <w:ind w:left="720"/>
      </w:pPr>
    </w:p>
    <w:p w14:paraId="421E8D1E" w14:textId="77777777" w:rsidR="00DA79E1" w:rsidRDefault="00DA79E1" w:rsidP="00EA6AEE">
      <w:pPr>
        <w:pStyle w:val="Prrafodelista"/>
        <w:widowControl/>
        <w:numPr>
          <w:ilvl w:val="0"/>
          <w:numId w:val="0"/>
        </w:numPr>
        <w:adjustRightInd w:val="0"/>
        <w:spacing w:after="36" w:line="240" w:lineRule="auto"/>
        <w:ind w:left="720"/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80BD26" w:themeColor="background2"/>
        </w:tblBorders>
        <w:shd w:val="clear" w:color="auto" w:fill="FAD3D7" w:themeFill="accent6" w:themeFillTint="33"/>
        <w:tblLook w:val="04A0" w:firstRow="1" w:lastRow="0" w:firstColumn="1" w:lastColumn="0" w:noHBand="0" w:noVBand="1"/>
      </w:tblPr>
      <w:tblGrid>
        <w:gridCol w:w="1414"/>
        <w:gridCol w:w="8558"/>
      </w:tblGrid>
      <w:tr w:rsidR="00DA79E1" w14:paraId="56F11856" w14:textId="77777777" w:rsidTr="00617C58">
        <w:tc>
          <w:tcPr>
            <w:tcW w:w="1413" w:type="dxa"/>
            <w:shd w:val="clear" w:color="auto" w:fill="auto"/>
          </w:tcPr>
          <w:p w14:paraId="64EFCC49" w14:textId="77777777" w:rsidR="00DA79E1" w:rsidRDefault="00DA79E1" w:rsidP="00617C58">
            <w:pPr>
              <w:jc w:val="center"/>
            </w:pPr>
            <w:r>
              <w:rPr>
                <w:noProof/>
                <w:lang w:val="es-CL" w:eastAsia="es-CL" w:bidi="ar-SA"/>
              </w:rPr>
              <w:drawing>
                <wp:inline distT="0" distB="0" distL="0" distR="0" wp14:anchorId="7A3F92AD" wp14:editId="73EAE537">
                  <wp:extent cx="540000" cy="540000"/>
                  <wp:effectExtent l="0" t="0" r="0" b="0"/>
                  <wp:docPr id="984" name="Gráfico 1019" descr="Adverten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" name="warning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9" w:type="dxa"/>
            <w:shd w:val="clear" w:color="auto" w:fill="FAD3D7" w:themeFill="accent6" w:themeFillTint="33"/>
          </w:tcPr>
          <w:p w14:paraId="5E7D08AD" w14:textId="77777777" w:rsidR="00DA79E1" w:rsidRPr="00662147" w:rsidRDefault="00DA79E1" w:rsidP="00617C58">
            <w:pPr>
              <w:pStyle w:val="Sinespaciado"/>
            </w:pPr>
          </w:p>
          <w:p w14:paraId="3094C908" w14:textId="67EB3556" w:rsidR="00DA79E1" w:rsidRPr="00B16CF8" w:rsidRDefault="001543D1" w:rsidP="001543D1">
            <w:pPr>
              <w:rPr>
                <w:i/>
              </w:rPr>
            </w:pPr>
            <w:r>
              <w:rPr>
                <w:i/>
                <w:sz w:val="20"/>
              </w:rPr>
              <w:t>Recomendación: S</w:t>
            </w:r>
            <w:r w:rsidR="00DA79E1">
              <w:rPr>
                <w:i/>
                <w:sz w:val="20"/>
              </w:rPr>
              <w:t>e podrá p</w:t>
            </w:r>
            <w:r w:rsidR="00DA79E1" w:rsidRPr="00DA79E1">
              <w:rPr>
                <w:i/>
                <w:sz w:val="20"/>
              </w:rPr>
              <w:t>ermitir que los estudiantes se puedan quedar voluntariamente en las</w:t>
            </w:r>
            <w:r w:rsidR="00DA79E1">
              <w:rPr>
                <w:i/>
                <w:sz w:val="20"/>
              </w:rPr>
              <w:t xml:space="preserve"> </w:t>
            </w:r>
            <w:r w:rsidR="00DA79E1" w:rsidRPr="00DA79E1">
              <w:rPr>
                <w:i/>
                <w:sz w:val="20"/>
              </w:rPr>
              <w:t>salas de clases o en las zonas asignadas durante los recreos.</w:t>
            </w:r>
            <w:r>
              <w:rPr>
                <w:i/>
                <w:sz w:val="20"/>
              </w:rPr>
              <w:t xml:space="preserve"> Es una decisión que cada establecimiento educacional deberá considerar.</w:t>
            </w:r>
          </w:p>
        </w:tc>
      </w:tr>
    </w:tbl>
    <w:p w14:paraId="29188E25" w14:textId="77777777" w:rsidR="00DA79E1" w:rsidRDefault="00DA79E1" w:rsidP="00EA6AEE">
      <w:pPr>
        <w:pStyle w:val="Prrafodelista"/>
        <w:widowControl/>
        <w:numPr>
          <w:ilvl w:val="0"/>
          <w:numId w:val="0"/>
        </w:numPr>
        <w:adjustRightInd w:val="0"/>
        <w:spacing w:after="36" w:line="240" w:lineRule="auto"/>
        <w:ind w:left="720"/>
      </w:pPr>
    </w:p>
    <w:p w14:paraId="2E11D78B" w14:textId="77777777" w:rsidR="00DA79E1" w:rsidRDefault="00DA79E1" w:rsidP="00EA6AEE">
      <w:pPr>
        <w:pStyle w:val="Prrafodelista"/>
        <w:widowControl/>
        <w:numPr>
          <w:ilvl w:val="0"/>
          <w:numId w:val="0"/>
        </w:numPr>
        <w:adjustRightInd w:val="0"/>
        <w:spacing w:after="36" w:line="240" w:lineRule="auto"/>
        <w:ind w:left="720"/>
      </w:pPr>
    </w:p>
    <w:p w14:paraId="18642391" w14:textId="42D563F2" w:rsidR="00EA6AEE" w:rsidRDefault="00EA6AEE" w:rsidP="00EA6AEE">
      <w:pPr>
        <w:pStyle w:val="Prrafodelista"/>
        <w:widowControl/>
        <w:numPr>
          <w:ilvl w:val="0"/>
          <w:numId w:val="25"/>
        </w:numPr>
        <w:adjustRightInd w:val="0"/>
        <w:spacing w:after="36" w:line="240" w:lineRule="auto"/>
      </w:pPr>
      <w:r w:rsidRPr="00EA6AEE">
        <w:t>En cada sector</w:t>
      </w:r>
      <w:r w:rsidR="00A91EA1">
        <w:t>, demarcar los</w:t>
      </w:r>
      <w:r w:rsidRPr="00EA6AEE">
        <w:t xml:space="preserve"> espacios dedicados a la conversación de grupos, delimitando la distancia entre alumnos, de manera que esta actividad se realice de manera responsable. </w:t>
      </w:r>
    </w:p>
    <w:p w14:paraId="07F8A7DA" w14:textId="77777777" w:rsidR="00EA6AEE" w:rsidRPr="00EA6AEE" w:rsidRDefault="00EA6AEE" w:rsidP="00EA6AEE">
      <w:pPr>
        <w:pStyle w:val="Prrafodelista"/>
        <w:widowControl/>
        <w:numPr>
          <w:ilvl w:val="0"/>
          <w:numId w:val="0"/>
        </w:numPr>
        <w:adjustRightInd w:val="0"/>
        <w:spacing w:after="36" w:line="240" w:lineRule="auto"/>
        <w:ind w:left="720"/>
      </w:pPr>
    </w:p>
    <w:p w14:paraId="54B53C14" w14:textId="0F6808B1" w:rsidR="00EA6AEE" w:rsidRPr="00EA6AEE" w:rsidRDefault="00A91EA1" w:rsidP="00EA6AEE">
      <w:pPr>
        <w:pStyle w:val="Prrafodelista"/>
        <w:widowControl/>
        <w:numPr>
          <w:ilvl w:val="0"/>
          <w:numId w:val="25"/>
        </w:numPr>
        <w:adjustRightInd w:val="0"/>
        <w:spacing w:after="36" w:line="240" w:lineRule="auto"/>
      </w:pPr>
      <w:r>
        <w:t>Asignar</w:t>
      </w:r>
      <w:r w:rsidR="00EA6AEE" w:rsidRPr="00EA6AEE">
        <w:t xml:space="preserve"> un encargado de patio por cada sector, el cual velará por el cumplimiento de las normas de cuidado. </w:t>
      </w:r>
    </w:p>
    <w:p w14:paraId="25315BB8" w14:textId="77777777" w:rsidR="00EA6AEE" w:rsidRDefault="00EA6AEE" w:rsidP="00EA6AEE">
      <w:pPr>
        <w:pStyle w:val="Prrafodelista"/>
        <w:widowControl/>
        <w:numPr>
          <w:ilvl w:val="0"/>
          <w:numId w:val="0"/>
        </w:numPr>
        <w:adjustRightInd w:val="0"/>
        <w:spacing w:after="36" w:line="240" w:lineRule="auto"/>
        <w:ind w:left="720"/>
      </w:pPr>
    </w:p>
    <w:p w14:paraId="20F65628" w14:textId="77777777" w:rsidR="001543D1" w:rsidRDefault="001543D1" w:rsidP="00EA6AEE">
      <w:pPr>
        <w:pStyle w:val="Prrafodelista"/>
        <w:widowControl/>
        <w:numPr>
          <w:ilvl w:val="0"/>
          <w:numId w:val="0"/>
        </w:numPr>
        <w:adjustRightInd w:val="0"/>
        <w:spacing w:after="36" w:line="240" w:lineRule="auto"/>
        <w:ind w:left="720"/>
      </w:pPr>
    </w:p>
    <w:p w14:paraId="2553F21B" w14:textId="77777777" w:rsidR="001543D1" w:rsidRDefault="001543D1" w:rsidP="00EA6AEE">
      <w:pPr>
        <w:pStyle w:val="Prrafodelista"/>
        <w:widowControl/>
        <w:numPr>
          <w:ilvl w:val="0"/>
          <w:numId w:val="0"/>
        </w:numPr>
        <w:adjustRightInd w:val="0"/>
        <w:spacing w:after="36" w:line="240" w:lineRule="auto"/>
        <w:ind w:left="720"/>
      </w:pPr>
    </w:p>
    <w:p w14:paraId="207BCAC8" w14:textId="77777777" w:rsidR="001543D1" w:rsidRDefault="001543D1" w:rsidP="00EA6AEE">
      <w:pPr>
        <w:pStyle w:val="Prrafodelista"/>
        <w:widowControl/>
        <w:numPr>
          <w:ilvl w:val="0"/>
          <w:numId w:val="0"/>
        </w:numPr>
        <w:adjustRightInd w:val="0"/>
        <w:spacing w:after="36" w:line="240" w:lineRule="auto"/>
        <w:ind w:left="720"/>
      </w:pPr>
    </w:p>
    <w:p w14:paraId="481F0D62" w14:textId="77777777" w:rsidR="001543D1" w:rsidRDefault="001543D1" w:rsidP="00EA6AEE">
      <w:pPr>
        <w:pStyle w:val="Prrafodelista"/>
        <w:widowControl/>
        <w:numPr>
          <w:ilvl w:val="0"/>
          <w:numId w:val="0"/>
        </w:numPr>
        <w:adjustRightInd w:val="0"/>
        <w:spacing w:after="36" w:line="240" w:lineRule="auto"/>
        <w:ind w:left="720"/>
      </w:pPr>
    </w:p>
    <w:p w14:paraId="7A9408E2" w14:textId="77777777" w:rsidR="008D636C" w:rsidRDefault="008D636C" w:rsidP="00EA6AEE">
      <w:pPr>
        <w:pStyle w:val="Prrafodelista"/>
        <w:widowControl/>
        <w:numPr>
          <w:ilvl w:val="0"/>
          <w:numId w:val="0"/>
        </w:numPr>
        <w:adjustRightInd w:val="0"/>
        <w:spacing w:after="36" w:line="240" w:lineRule="auto"/>
        <w:ind w:left="720"/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80BD26" w:themeColor="background2"/>
        </w:tblBorders>
        <w:shd w:val="clear" w:color="auto" w:fill="FAD3D7" w:themeFill="accent6" w:themeFillTint="33"/>
        <w:tblLook w:val="04A0" w:firstRow="1" w:lastRow="0" w:firstColumn="1" w:lastColumn="0" w:noHBand="0" w:noVBand="1"/>
      </w:tblPr>
      <w:tblGrid>
        <w:gridCol w:w="1414"/>
        <w:gridCol w:w="8558"/>
      </w:tblGrid>
      <w:tr w:rsidR="008D636C" w14:paraId="1D61079C" w14:textId="77777777" w:rsidTr="00AB645F">
        <w:tc>
          <w:tcPr>
            <w:tcW w:w="1413" w:type="dxa"/>
            <w:shd w:val="clear" w:color="auto" w:fill="auto"/>
          </w:tcPr>
          <w:p w14:paraId="414F2D41" w14:textId="77777777" w:rsidR="008D636C" w:rsidRDefault="008D636C" w:rsidP="00AB645F">
            <w:pPr>
              <w:jc w:val="center"/>
            </w:pPr>
            <w:r>
              <w:rPr>
                <w:noProof/>
                <w:lang w:val="es-CL" w:eastAsia="es-CL" w:bidi="ar-SA"/>
              </w:rPr>
              <w:drawing>
                <wp:inline distT="0" distB="0" distL="0" distR="0" wp14:anchorId="2E6D9FAC" wp14:editId="3E936592">
                  <wp:extent cx="540000" cy="540000"/>
                  <wp:effectExtent l="0" t="0" r="0" b="0"/>
                  <wp:docPr id="1001" name="Gráfico 1019" descr="Adverten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" name="warning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9" w:type="dxa"/>
            <w:shd w:val="clear" w:color="auto" w:fill="FAD3D7" w:themeFill="accent6" w:themeFillTint="33"/>
          </w:tcPr>
          <w:p w14:paraId="1587EB36" w14:textId="77777777" w:rsidR="008D636C" w:rsidRPr="00662147" w:rsidRDefault="008D636C" w:rsidP="00AB645F">
            <w:pPr>
              <w:pStyle w:val="Sinespaciado"/>
            </w:pPr>
          </w:p>
          <w:p w14:paraId="695AA2A0" w14:textId="3B48965E" w:rsidR="008D636C" w:rsidRDefault="001543D1" w:rsidP="008D636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Recomendación: E</w:t>
            </w:r>
            <w:r w:rsidR="008D636C" w:rsidRPr="008D636C">
              <w:rPr>
                <w:i/>
                <w:sz w:val="20"/>
              </w:rPr>
              <w:t>vitar juegos de cercanía física, utilizar siempre mascarillas, no intercambiar objetos, lavado de manos frecuente, uso del baño por turnos, suspender el uso de pelotas y balones deportivos para evitar vías de contagio, entre otros.</w:t>
            </w:r>
          </w:p>
          <w:p w14:paraId="1A572CDE" w14:textId="2D52080A" w:rsidR="008D636C" w:rsidRPr="00B16CF8" w:rsidRDefault="008D636C" w:rsidP="008D636C">
            <w:pPr>
              <w:rPr>
                <w:i/>
              </w:rPr>
            </w:pPr>
            <w:r w:rsidRPr="008D636C">
              <w:rPr>
                <w:i/>
                <w:sz w:val="20"/>
              </w:rPr>
              <w:lastRenderedPageBreak/>
              <w:t>Dadas las restricciones para las actividades grupales, se sugiere planificar actividades recreativas que puedan ser implementadas en los recreos, que no impliquen cercanía física.</w:t>
            </w:r>
          </w:p>
        </w:tc>
      </w:tr>
    </w:tbl>
    <w:p w14:paraId="19D6B799" w14:textId="77777777" w:rsidR="008D636C" w:rsidRDefault="008D636C" w:rsidP="00531985">
      <w:pPr>
        <w:widowControl/>
        <w:adjustRightInd w:val="0"/>
        <w:spacing w:after="36" w:line="240" w:lineRule="auto"/>
      </w:pPr>
    </w:p>
    <w:p w14:paraId="7F460211" w14:textId="77777777" w:rsidR="0067115A" w:rsidRDefault="0067115A" w:rsidP="0067115A">
      <w:pPr>
        <w:widowControl/>
        <w:adjustRightInd w:val="0"/>
        <w:spacing w:after="36" w:line="240" w:lineRule="auto"/>
      </w:pPr>
    </w:p>
    <w:p w14:paraId="706DE752" w14:textId="470E4277" w:rsidR="0067115A" w:rsidRDefault="0067115A" w:rsidP="0067115A">
      <w:pPr>
        <w:pStyle w:val="Prrafodelista"/>
        <w:widowControl/>
        <w:numPr>
          <w:ilvl w:val="0"/>
          <w:numId w:val="25"/>
        </w:numPr>
        <w:adjustRightInd w:val="0"/>
        <w:spacing w:after="36" w:line="240" w:lineRule="auto"/>
      </w:pPr>
      <w:r>
        <w:t>Los alumnos deberán cumplir con:</w:t>
      </w:r>
    </w:p>
    <w:p w14:paraId="6A1BC981" w14:textId="77777777" w:rsidR="0067115A" w:rsidRDefault="0067115A" w:rsidP="0067115A">
      <w:pPr>
        <w:widowControl/>
        <w:adjustRightInd w:val="0"/>
        <w:spacing w:after="36" w:line="240" w:lineRule="auto"/>
      </w:pPr>
    </w:p>
    <w:p w14:paraId="011F0907" w14:textId="77777777" w:rsidR="0067115A" w:rsidRDefault="0067115A" w:rsidP="0067115A">
      <w:pPr>
        <w:pStyle w:val="Prrafodelista"/>
        <w:numPr>
          <w:ilvl w:val="0"/>
          <w:numId w:val="28"/>
        </w:numPr>
      </w:pPr>
      <w:r w:rsidRPr="00E81BE7">
        <w:t>Evitar juegos de cercanía física</w:t>
      </w:r>
      <w:r>
        <w:t xml:space="preserve">. </w:t>
      </w:r>
    </w:p>
    <w:p w14:paraId="1EA9FECD" w14:textId="77777777" w:rsidR="0067115A" w:rsidRDefault="0067115A" w:rsidP="0067115A">
      <w:pPr>
        <w:pStyle w:val="Prrafodelista"/>
        <w:numPr>
          <w:ilvl w:val="0"/>
          <w:numId w:val="28"/>
        </w:numPr>
      </w:pPr>
      <w:r>
        <w:t xml:space="preserve">Mantener disciplina, no efectuar juegos bruscos de contacto, empujarse. </w:t>
      </w:r>
    </w:p>
    <w:p w14:paraId="7AA0CD38" w14:textId="5E6AE01E" w:rsidR="0067115A" w:rsidRPr="00A91EA1" w:rsidRDefault="0067115A" w:rsidP="001549F5">
      <w:pPr>
        <w:pStyle w:val="Prrafodelista"/>
        <w:numPr>
          <w:ilvl w:val="0"/>
          <w:numId w:val="28"/>
        </w:numPr>
      </w:pPr>
      <w:r w:rsidRPr="00A91EA1">
        <w:t>Uso permanente de mascarillas</w:t>
      </w:r>
      <w:r w:rsidR="00A91EA1">
        <w:t xml:space="preserve"> durante todo el recreo</w:t>
      </w:r>
      <w:r w:rsidRPr="00A91EA1">
        <w:t>.</w:t>
      </w:r>
    </w:p>
    <w:p w14:paraId="05EDE561" w14:textId="77777777" w:rsidR="0067115A" w:rsidRPr="00E81BE7" w:rsidRDefault="0067115A" w:rsidP="0067115A">
      <w:pPr>
        <w:pStyle w:val="Prrafodelista"/>
        <w:numPr>
          <w:ilvl w:val="0"/>
          <w:numId w:val="28"/>
        </w:numPr>
      </w:pPr>
      <w:r w:rsidRPr="00E81BE7">
        <w:t>Lavado frecuente de manos.</w:t>
      </w:r>
    </w:p>
    <w:p w14:paraId="1285780F" w14:textId="77777777" w:rsidR="0067115A" w:rsidRPr="00E81BE7" w:rsidRDefault="0067115A" w:rsidP="0067115A">
      <w:pPr>
        <w:pStyle w:val="Prrafodelista"/>
        <w:numPr>
          <w:ilvl w:val="0"/>
          <w:numId w:val="28"/>
        </w:numPr>
      </w:pPr>
      <w:r w:rsidRPr="00E81BE7">
        <w:t>Eliminar los saludos con contacto físico entre personas que impliquen besos, abrazos o cualquier contacto, reemplazándolos por rutinas de saludo a distancia.</w:t>
      </w:r>
    </w:p>
    <w:p w14:paraId="255B854F" w14:textId="77777777" w:rsidR="0067115A" w:rsidRPr="00A91EA1" w:rsidRDefault="0067115A" w:rsidP="0067115A">
      <w:pPr>
        <w:pStyle w:val="Prrafodelista"/>
        <w:numPr>
          <w:ilvl w:val="0"/>
          <w:numId w:val="28"/>
        </w:numPr>
      </w:pPr>
      <w:r w:rsidRPr="00E81BE7">
        <w:t xml:space="preserve">No intercambiar objetos. Evite compartir dispositivos electrónicos, juguetes, libros, y </w:t>
      </w:r>
      <w:r w:rsidRPr="00A91EA1">
        <w:t>otros juegos o materiales de aprendizaje.</w:t>
      </w:r>
    </w:p>
    <w:p w14:paraId="4315E178" w14:textId="4524CE8B" w:rsidR="0067115A" w:rsidRPr="00A91EA1" w:rsidRDefault="0067115A" w:rsidP="0067115A">
      <w:pPr>
        <w:pStyle w:val="Prrafodelista"/>
        <w:numPr>
          <w:ilvl w:val="0"/>
          <w:numId w:val="28"/>
        </w:numPr>
      </w:pPr>
      <w:r w:rsidRPr="00A91EA1">
        <w:t>Respeta</w:t>
      </w:r>
      <w:r w:rsidR="00A91EA1" w:rsidRPr="00A91EA1">
        <w:t>r</w:t>
      </w:r>
      <w:r w:rsidRPr="00A91EA1">
        <w:t xml:space="preserve"> el sistema de turno para el uso de baño</w:t>
      </w:r>
    </w:p>
    <w:p w14:paraId="39779428" w14:textId="77777777" w:rsidR="0067115A" w:rsidRPr="00A91EA1" w:rsidRDefault="0067115A" w:rsidP="0067115A">
      <w:pPr>
        <w:pStyle w:val="Prrafodelista"/>
        <w:numPr>
          <w:ilvl w:val="0"/>
          <w:numId w:val="28"/>
        </w:numPr>
      </w:pPr>
      <w:r w:rsidRPr="00A91EA1">
        <w:t>Suspender el uso de pelotas y balones deportivos para evitar vías de contagio.</w:t>
      </w:r>
    </w:p>
    <w:p w14:paraId="3B7B9B06" w14:textId="0780FABA" w:rsidR="0067115A" w:rsidRPr="00A91EA1" w:rsidRDefault="0067115A" w:rsidP="0067115A">
      <w:pPr>
        <w:pStyle w:val="Prrafodelista"/>
        <w:numPr>
          <w:ilvl w:val="0"/>
          <w:numId w:val="28"/>
        </w:numPr>
      </w:pPr>
      <w:r w:rsidRPr="00A91EA1">
        <w:t xml:space="preserve">Evitar aglomeraciones y asegurar el distanciamiento </w:t>
      </w:r>
      <w:r w:rsidR="00A91EA1" w:rsidRPr="00A91EA1">
        <w:t xml:space="preserve">físico </w:t>
      </w:r>
      <w:r w:rsidRPr="00A91EA1">
        <w:t>mínimo de 1 metro lineal.</w:t>
      </w:r>
    </w:p>
    <w:p w14:paraId="0FF6FC84" w14:textId="7A1F74DA" w:rsidR="0067115A" w:rsidRPr="00A91EA1" w:rsidRDefault="0067115A" w:rsidP="0067115A">
      <w:pPr>
        <w:pStyle w:val="Prrafodelista"/>
        <w:numPr>
          <w:ilvl w:val="0"/>
          <w:numId w:val="28"/>
        </w:numPr>
      </w:pPr>
      <w:r w:rsidRPr="00A91EA1">
        <w:t>Evita</w:t>
      </w:r>
      <w:r w:rsidR="00A91EA1" w:rsidRPr="00A91EA1">
        <w:t>r</w:t>
      </w:r>
      <w:r w:rsidRPr="00A91EA1">
        <w:t xml:space="preserve"> tocar</w:t>
      </w:r>
      <w:r w:rsidR="00A91EA1" w:rsidRPr="00A91EA1">
        <w:t>s</w:t>
      </w:r>
      <w:r w:rsidRPr="00A91EA1">
        <w:t>e los ojos, la nariz y la boca</w:t>
      </w:r>
    </w:p>
    <w:p w14:paraId="1142046F" w14:textId="77777777" w:rsidR="0067115A" w:rsidRPr="00A91EA1" w:rsidRDefault="0067115A" w:rsidP="0067115A">
      <w:pPr>
        <w:pStyle w:val="Prrafodelista"/>
        <w:numPr>
          <w:ilvl w:val="0"/>
          <w:numId w:val="28"/>
        </w:numPr>
      </w:pPr>
      <w:r w:rsidRPr="00A91EA1">
        <w:t xml:space="preserve">Estornudar o toser con el antebrazo o en pañuelo desechable </w:t>
      </w:r>
    </w:p>
    <w:p w14:paraId="2CB0DDCF" w14:textId="77777777" w:rsidR="0067115A" w:rsidRPr="00A91EA1" w:rsidRDefault="0067115A" w:rsidP="0067115A">
      <w:pPr>
        <w:pStyle w:val="Prrafodelista"/>
        <w:numPr>
          <w:ilvl w:val="0"/>
          <w:numId w:val="28"/>
        </w:numPr>
        <w:rPr>
          <w:color w:val="000000"/>
        </w:rPr>
      </w:pPr>
      <w:r w:rsidRPr="00A91EA1">
        <w:t>Después de cada recreo y antes del ingreso a las salas los niños deben lavarse las manos o usar alcohol gel</w:t>
      </w:r>
    </w:p>
    <w:p w14:paraId="183A0C9E" w14:textId="23D2D3BF" w:rsidR="0067115A" w:rsidRPr="00A91EA1" w:rsidRDefault="0067115A" w:rsidP="0067115A">
      <w:pPr>
        <w:pStyle w:val="Prrafodelista"/>
        <w:numPr>
          <w:ilvl w:val="0"/>
          <w:numId w:val="28"/>
        </w:numPr>
      </w:pPr>
      <w:r w:rsidRPr="00A91EA1">
        <w:t>Instrucción sobre colaciones que</w:t>
      </w:r>
      <w:r w:rsidR="00A91EA1" w:rsidRPr="00A91EA1">
        <w:t xml:space="preserve"> se</w:t>
      </w:r>
      <w:r w:rsidRPr="00A91EA1">
        <w:t xml:space="preserve"> traiga de casa:</w:t>
      </w:r>
    </w:p>
    <w:p w14:paraId="0602C8A4" w14:textId="77777777" w:rsidR="0067115A" w:rsidRDefault="0067115A" w:rsidP="0067115A">
      <w:pPr>
        <w:widowControl/>
        <w:numPr>
          <w:ilvl w:val="1"/>
          <w:numId w:val="29"/>
        </w:numPr>
        <w:autoSpaceDE/>
        <w:autoSpaceDN/>
        <w:spacing w:before="100" w:beforeAutospacing="1" w:after="100" w:afterAutospacing="1" w:line="240" w:lineRule="auto"/>
        <w:textAlignment w:val="baseline"/>
        <w:rPr>
          <w:rFonts w:eastAsia="Times New Roman" w:cs="Arial"/>
          <w:sz w:val="22"/>
        </w:rPr>
      </w:pPr>
      <w:r w:rsidRPr="00A91EA1">
        <w:rPr>
          <w:rFonts w:eastAsia="Times New Roman" w:cs="Arial"/>
          <w:sz w:val="22"/>
        </w:rPr>
        <w:t>Lavarse las manos antes y después de consumir</w:t>
      </w:r>
      <w:r>
        <w:rPr>
          <w:rFonts w:eastAsia="Times New Roman" w:cs="Arial"/>
          <w:sz w:val="22"/>
        </w:rPr>
        <w:t xml:space="preserve"> alimentos</w:t>
      </w:r>
    </w:p>
    <w:p w14:paraId="33D7FABE" w14:textId="6A12064C" w:rsidR="0067115A" w:rsidRDefault="00A91EA1" w:rsidP="0067115A">
      <w:pPr>
        <w:widowControl/>
        <w:numPr>
          <w:ilvl w:val="1"/>
          <w:numId w:val="29"/>
        </w:numPr>
        <w:autoSpaceDE/>
        <w:autoSpaceDN/>
        <w:spacing w:before="100" w:beforeAutospacing="1" w:after="100" w:afterAutospacing="1" w:line="240" w:lineRule="auto"/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Traer</w:t>
      </w:r>
      <w:r w:rsidR="0067115A">
        <w:rPr>
          <w:rFonts w:eastAsia="Times New Roman" w:cs="Arial"/>
          <w:sz w:val="22"/>
        </w:rPr>
        <w:t xml:space="preserve"> colación en un empaque cerrado</w:t>
      </w:r>
    </w:p>
    <w:p w14:paraId="7FBB2994" w14:textId="77777777" w:rsidR="0067115A" w:rsidRDefault="0067115A" w:rsidP="0067115A">
      <w:pPr>
        <w:widowControl/>
        <w:numPr>
          <w:ilvl w:val="1"/>
          <w:numId w:val="29"/>
        </w:numPr>
        <w:autoSpaceDE/>
        <w:autoSpaceDN/>
        <w:spacing w:before="100" w:beforeAutospacing="1" w:after="100" w:afterAutospacing="1" w:line="240" w:lineRule="auto"/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No compartir alimentos con otras personas</w:t>
      </w:r>
    </w:p>
    <w:p w14:paraId="4A371BCF" w14:textId="06236E2C" w:rsidR="0067115A" w:rsidRDefault="0067115A" w:rsidP="0067115A">
      <w:pPr>
        <w:widowControl/>
        <w:numPr>
          <w:ilvl w:val="1"/>
          <w:numId w:val="29"/>
        </w:numPr>
        <w:autoSpaceDE/>
        <w:autoSpaceDN/>
        <w:spacing w:before="100" w:beforeAutospacing="1" w:after="100" w:afterAutospacing="1" w:line="240" w:lineRule="auto"/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Evita</w:t>
      </w:r>
      <w:r w:rsidR="00A91EA1">
        <w:rPr>
          <w:rFonts w:eastAsia="Times New Roman" w:cs="Arial"/>
          <w:sz w:val="22"/>
        </w:rPr>
        <w:t>r</w:t>
      </w:r>
      <w:r>
        <w:rPr>
          <w:rFonts w:eastAsia="Times New Roman" w:cs="Arial"/>
          <w:sz w:val="22"/>
        </w:rPr>
        <w:t xml:space="preserve"> aglomeraciones</w:t>
      </w:r>
    </w:p>
    <w:p w14:paraId="3F32B695" w14:textId="18464F40" w:rsidR="0067115A" w:rsidRDefault="0067115A" w:rsidP="0067115A">
      <w:pPr>
        <w:widowControl/>
        <w:numPr>
          <w:ilvl w:val="1"/>
          <w:numId w:val="29"/>
        </w:numPr>
        <w:autoSpaceDE/>
        <w:autoSpaceDN/>
        <w:spacing w:before="100" w:beforeAutospacing="1" w:after="100" w:afterAutospacing="1" w:line="240" w:lineRule="auto"/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Deposita</w:t>
      </w:r>
      <w:r w:rsidR="00A91EA1">
        <w:rPr>
          <w:rFonts w:eastAsia="Times New Roman" w:cs="Arial"/>
          <w:sz w:val="22"/>
        </w:rPr>
        <w:t>r</w:t>
      </w:r>
      <w:r>
        <w:rPr>
          <w:rFonts w:eastAsia="Times New Roman" w:cs="Arial"/>
          <w:sz w:val="22"/>
        </w:rPr>
        <w:t xml:space="preserve"> los desechos en el basurero</w:t>
      </w:r>
    </w:p>
    <w:p w14:paraId="17933890" w14:textId="77777777" w:rsidR="0067115A" w:rsidRDefault="0067115A" w:rsidP="0067115A">
      <w:pPr>
        <w:pStyle w:val="Prrafodelista"/>
        <w:numPr>
          <w:ilvl w:val="0"/>
          <w:numId w:val="0"/>
        </w:numPr>
        <w:ind w:left="720"/>
      </w:pPr>
    </w:p>
    <w:p w14:paraId="05EDBC44" w14:textId="77777777" w:rsidR="0067115A" w:rsidRDefault="0067115A" w:rsidP="0067115A">
      <w:pPr>
        <w:pStyle w:val="Prrafodelista"/>
        <w:numPr>
          <w:ilvl w:val="0"/>
          <w:numId w:val="28"/>
        </w:numPr>
      </w:pPr>
      <w:r w:rsidRPr="002E65DB">
        <w:t>Instrucción sobre comprar en kios</w:t>
      </w:r>
      <w:r>
        <w:t>c</w:t>
      </w:r>
      <w:r w:rsidRPr="002E65DB">
        <w:t>o del colegio</w:t>
      </w:r>
      <w:r>
        <w:t>:</w:t>
      </w:r>
    </w:p>
    <w:p w14:paraId="0C5C28EA" w14:textId="77777777" w:rsidR="0067115A" w:rsidRDefault="0067115A" w:rsidP="0067115A">
      <w:pPr>
        <w:widowControl/>
        <w:numPr>
          <w:ilvl w:val="1"/>
          <w:numId w:val="30"/>
        </w:numPr>
        <w:autoSpaceDE/>
        <w:autoSpaceDN/>
        <w:spacing w:before="100" w:beforeAutospacing="1" w:after="100" w:afterAutospacing="1" w:line="240" w:lineRule="auto"/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Lavarse las manos antes y después de consumir alimentos</w:t>
      </w:r>
    </w:p>
    <w:p w14:paraId="469A52ED" w14:textId="77777777" w:rsidR="0067115A" w:rsidRDefault="0067115A" w:rsidP="0067115A">
      <w:pPr>
        <w:widowControl/>
        <w:numPr>
          <w:ilvl w:val="1"/>
          <w:numId w:val="30"/>
        </w:numPr>
        <w:autoSpaceDE/>
        <w:autoSpaceDN/>
        <w:spacing w:before="100" w:beforeAutospacing="1" w:after="100" w:afterAutospacing="1" w:line="240" w:lineRule="auto"/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Lavarse las manos o utilizar alcohol gel inmediatamente luego de pagar</w:t>
      </w:r>
    </w:p>
    <w:p w14:paraId="296C3799" w14:textId="77777777" w:rsidR="0067115A" w:rsidRDefault="0067115A" w:rsidP="0067115A">
      <w:pPr>
        <w:widowControl/>
        <w:numPr>
          <w:ilvl w:val="1"/>
          <w:numId w:val="30"/>
        </w:numPr>
        <w:autoSpaceDE/>
        <w:autoSpaceDN/>
        <w:spacing w:before="100" w:beforeAutospacing="1" w:after="100" w:afterAutospacing="1" w:line="240" w:lineRule="auto"/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Respetar las demarcaciones para asegurar el distanciamiento social y evitar aglomeraciones</w:t>
      </w:r>
    </w:p>
    <w:p w14:paraId="379DB8D5" w14:textId="77777777" w:rsidR="0067115A" w:rsidRDefault="0067115A" w:rsidP="0067115A">
      <w:pPr>
        <w:widowControl/>
        <w:numPr>
          <w:ilvl w:val="1"/>
          <w:numId w:val="30"/>
        </w:numPr>
        <w:autoSpaceDE/>
        <w:autoSpaceDN/>
        <w:spacing w:before="100" w:beforeAutospacing="1" w:after="100" w:afterAutospacing="1" w:line="240" w:lineRule="auto"/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lastRenderedPageBreak/>
        <w:t>No compartir alimentos con otras personas</w:t>
      </w:r>
    </w:p>
    <w:p w14:paraId="38C88B76" w14:textId="5C5B05BE" w:rsidR="0067115A" w:rsidRDefault="0067115A" w:rsidP="0067115A">
      <w:pPr>
        <w:widowControl/>
        <w:numPr>
          <w:ilvl w:val="1"/>
          <w:numId w:val="30"/>
        </w:numPr>
        <w:autoSpaceDE/>
        <w:autoSpaceDN/>
        <w:spacing w:before="100" w:beforeAutospacing="1" w:after="100" w:afterAutospacing="1" w:line="240" w:lineRule="auto"/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Deposita</w:t>
      </w:r>
      <w:r w:rsidR="00A91EA1">
        <w:rPr>
          <w:rFonts w:eastAsia="Times New Roman" w:cs="Arial"/>
          <w:sz w:val="22"/>
        </w:rPr>
        <w:t>r</w:t>
      </w:r>
      <w:r>
        <w:rPr>
          <w:rFonts w:eastAsia="Times New Roman" w:cs="Arial"/>
          <w:sz w:val="22"/>
        </w:rPr>
        <w:t xml:space="preserve"> los desechos en el basurero</w:t>
      </w:r>
    </w:p>
    <w:p w14:paraId="71986F8B" w14:textId="77777777" w:rsidR="00EA6AEE" w:rsidRDefault="00EA6AEE" w:rsidP="00EA6AEE">
      <w:pPr>
        <w:pStyle w:val="Prrafodelista"/>
        <w:widowControl/>
        <w:numPr>
          <w:ilvl w:val="0"/>
          <w:numId w:val="0"/>
        </w:numPr>
        <w:adjustRightInd w:val="0"/>
        <w:spacing w:after="0" w:line="240" w:lineRule="auto"/>
        <w:ind w:left="720"/>
      </w:pPr>
    </w:p>
    <w:p w14:paraId="5FC01609" w14:textId="04226F9B" w:rsidR="00EA6AEE" w:rsidRPr="00EA6AEE" w:rsidRDefault="00EA6AEE" w:rsidP="00F72F7D">
      <w:pPr>
        <w:pStyle w:val="Prrafodelista"/>
        <w:widowControl/>
        <w:numPr>
          <w:ilvl w:val="0"/>
          <w:numId w:val="25"/>
        </w:numPr>
        <w:adjustRightInd w:val="0"/>
        <w:spacing w:after="0" w:line="240" w:lineRule="auto"/>
      </w:pPr>
      <w:proofErr w:type="gramStart"/>
      <w:r w:rsidRPr="00EA6AEE">
        <w:t>La desinfección de las áreas de recreo se realizarán al menos</w:t>
      </w:r>
      <w:proofErr w:type="gramEnd"/>
      <w:r w:rsidRPr="00EA6AEE">
        <w:t xml:space="preserve"> una vez en la jornada. </w:t>
      </w:r>
    </w:p>
    <w:sectPr w:rsidR="00EA6AEE" w:rsidRPr="00EA6AEE" w:rsidSect="008D636C">
      <w:pgSz w:w="12240" w:h="15840"/>
      <w:pgMar w:top="1247" w:right="1134" w:bottom="1588" w:left="1134" w:header="62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9F901" w14:textId="77777777" w:rsidR="00955990" w:rsidRDefault="00955990" w:rsidP="007C0C60">
      <w:pPr>
        <w:spacing w:line="240" w:lineRule="auto"/>
      </w:pPr>
      <w:r>
        <w:separator/>
      </w:r>
    </w:p>
  </w:endnote>
  <w:endnote w:type="continuationSeparator" w:id="0">
    <w:p w14:paraId="35915992" w14:textId="77777777" w:rsidR="00955990" w:rsidRDefault="00955990" w:rsidP="007C0C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tamaran">
    <w:altName w:val="Courier New"/>
    <w:charset w:val="00"/>
    <w:family w:val="auto"/>
    <w:pitch w:val="variable"/>
    <w:sig w:usb0="001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DIN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 Condensed">
    <w:altName w:val="Arial Narrow"/>
    <w:charset w:val="00"/>
    <w:family w:val="swiss"/>
    <w:pitch w:val="variable"/>
    <w:sig w:usb0="00000001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17534" w14:textId="77777777" w:rsidR="00EA6AEE" w:rsidRPr="007305E5" w:rsidRDefault="00EA6AEE" w:rsidP="0008761E">
    <w:pPr>
      <w:rPr>
        <w:rFonts w:cs="Arial"/>
        <w:color w:val="313131"/>
        <w:sz w:val="14"/>
      </w:rPr>
    </w:pPr>
    <w:r w:rsidRPr="009B0518">
      <w:rPr>
        <w:rFonts w:cs="Arial"/>
        <w:noProof/>
        <w:spacing w:val="40"/>
        <w:lang w:val="es-CL" w:eastAsia="es-CL" w:bidi="ar-SA"/>
      </w:rPr>
      <mc:AlternateContent>
        <mc:Choice Requires="wps">
          <w:drawing>
            <wp:anchor distT="45720" distB="45720" distL="114300" distR="114300" simplePos="0" relativeHeight="251677184" behindDoc="0" locked="0" layoutInCell="1" allowOverlap="1" wp14:anchorId="28D47EDC" wp14:editId="7B13864D">
              <wp:simplePos x="0" y="0"/>
              <wp:positionH relativeFrom="column">
                <wp:posOffset>5932805</wp:posOffset>
              </wp:positionH>
              <wp:positionV relativeFrom="paragraph">
                <wp:posOffset>-62230</wp:posOffset>
              </wp:positionV>
              <wp:extent cx="426720" cy="259080"/>
              <wp:effectExtent l="0" t="0" r="0" b="0"/>
              <wp:wrapNone/>
              <wp:docPr id="73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6E46C" w14:textId="77777777" w:rsidR="00EA6AEE" w:rsidRPr="008B7D83" w:rsidRDefault="00EA6AEE">
                          <w:pPr>
                            <w:rPr>
                              <w:sz w:val="20"/>
                            </w:rPr>
                          </w:pPr>
                          <w:r w:rsidRPr="008B7D83">
                            <w:rPr>
                              <w:sz w:val="20"/>
                            </w:rPr>
                            <w:fldChar w:fldCharType="begin"/>
                          </w:r>
                          <w:r w:rsidRPr="008B7D83">
                            <w:rPr>
                              <w:sz w:val="20"/>
                            </w:rPr>
                            <w:instrText>PAGE   \* MERGEFORMAT</w:instrText>
                          </w:r>
                          <w:r w:rsidRPr="008B7D83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2</w:t>
                          </w:r>
                          <w:r w:rsidRPr="008B7D83"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D47ED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67.15pt;margin-top:-4.9pt;width:33.6pt;height:20.4pt;z-index:251677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" filled="f" stroked="f">
              <v:textbox style="mso-fit-shape-to-text:t">
                <w:txbxContent>
                  <w:p w14:paraId="1816E46C" w14:textId="77777777" w:rsidR="00EA6AEE" w:rsidRPr="008B7D83" w:rsidRDefault="00EA6AEE">
                    <w:pPr>
                      <w:rPr>
                        <w:sz w:val="20"/>
                      </w:rPr>
                    </w:pPr>
                    <w:r w:rsidRPr="008B7D83">
                      <w:rPr>
                        <w:sz w:val="20"/>
                      </w:rPr>
                      <w:fldChar w:fldCharType="begin"/>
                    </w:r>
                    <w:r w:rsidRPr="008B7D83">
                      <w:rPr>
                        <w:sz w:val="20"/>
                      </w:rPr>
                      <w:instrText>PAGE   \* MERGEFORMAT</w:instrText>
                    </w:r>
                    <w:r w:rsidRPr="008B7D83">
                      <w:rPr>
                        <w:sz w:val="20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2</w:t>
                    </w:r>
                    <w:r w:rsidRPr="008B7D83"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9B0518">
      <w:rPr>
        <w:rFonts w:cs="Arial"/>
        <w:b/>
        <w:noProof/>
        <w:color w:val="313131"/>
        <w:spacing w:val="40"/>
        <w:sz w:val="12"/>
        <w:lang w:val="es-CL" w:eastAsia="es-CL" w:bidi="ar-SA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371423A5" wp14:editId="1AA84B88">
              <wp:simplePos x="0" y="0"/>
              <wp:positionH relativeFrom="page">
                <wp:align>center</wp:align>
              </wp:positionH>
              <wp:positionV relativeFrom="paragraph">
                <wp:posOffset>-62230</wp:posOffset>
              </wp:positionV>
              <wp:extent cx="6318250" cy="0"/>
              <wp:effectExtent l="0" t="0" r="0" b="0"/>
              <wp:wrapNone/>
              <wp:docPr id="735" name="AutoShape 4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82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80BD2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ADE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98" o:spid="_x0000_s1026" type="#_x0000_t32" style="position:absolute;margin-left:0;margin-top:-4.9pt;width:497.5pt;height:0;z-index:2516761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" strokecolor="#80bd26" strokeweight="1.5pt">
              <w10:wrap anchorx="page"/>
            </v:shape>
          </w:pict>
        </mc:Fallback>
      </mc:AlternateContent>
    </w:r>
    <w:r>
      <w:rPr>
        <w:rFonts w:cs="Arial"/>
        <w:b/>
        <w:color w:val="313131"/>
        <w:spacing w:val="40"/>
        <w:sz w:val="12"/>
      </w:rPr>
      <w:t xml:space="preserve">PROCEDIMIENTO </w:t>
    </w:r>
    <w:r w:rsidRPr="009B0518">
      <w:rPr>
        <w:rFonts w:cs="Arial"/>
        <w:b/>
        <w:color w:val="313131"/>
        <w:spacing w:val="40"/>
        <w:sz w:val="12"/>
      </w:rPr>
      <w:t>COVI</w:t>
    </w:r>
    <w:r>
      <w:rPr>
        <w:rFonts w:cs="Arial"/>
        <w:b/>
        <w:color w:val="313131"/>
        <w:spacing w:val="40"/>
        <w:sz w:val="12"/>
      </w:rPr>
      <w:t xml:space="preserve">D </w:t>
    </w:r>
    <w:r w:rsidRPr="009B0518">
      <w:rPr>
        <w:rFonts w:cs="Arial"/>
        <w:b/>
        <w:color w:val="313131"/>
        <w:spacing w:val="40"/>
        <w:sz w:val="12"/>
      </w:rPr>
      <w:t>19</w:t>
    </w:r>
    <w:r w:rsidRPr="009B0518">
      <w:rPr>
        <w:rFonts w:cs="Arial"/>
        <w:b/>
        <w:color w:val="313131"/>
        <w:sz w:val="12"/>
      </w:rPr>
      <w:t xml:space="preserve"> </w:t>
    </w:r>
    <w:r w:rsidRPr="009B0518">
      <w:rPr>
        <w:rFonts w:cs="Arial"/>
        <w:b/>
        <w:color w:val="313131"/>
        <w:sz w:val="16"/>
      </w:rPr>
      <w:t xml:space="preserve">– </w:t>
    </w:r>
    <w:r>
      <w:rPr>
        <w:rFonts w:cs="Arial"/>
        <w:color w:val="313131"/>
        <w:sz w:val="14"/>
      </w:rPr>
      <w:t>Limpieza y desinfección del centro de trabajo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77717" w14:textId="19B9ACAC" w:rsidR="00EA6AEE" w:rsidRPr="007305E5" w:rsidRDefault="00EA6AEE" w:rsidP="0008761E">
    <w:pPr>
      <w:rPr>
        <w:rFonts w:cs="Arial"/>
        <w:color w:val="313131"/>
        <w:sz w:val="14"/>
      </w:rPr>
    </w:pPr>
    <w:r w:rsidRPr="009B0518">
      <w:rPr>
        <w:rFonts w:cs="Arial"/>
        <w:noProof/>
        <w:spacing w:val="40"/>
        <w:lang w:val="es-CL" w:eastAsia="es-CL" w:bidi="ar-SA"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4E7D4DCA" wp14:editId="381E2A21">
              <wp:simplePos x="0" y="0"/>
              <wp:positionH relativeFrom="column">
                <wp:posOffset>5932805</wp:posOffset>
              </wp:positionH>
              <wp:positionV relativeFrom="paragraph">
                <wp:posOffset>-62230</wp:posOffset>
              </wp:positionV>
              <wp:extent cx="426720" cy="259080"/>
              <wp:effectExtent l="0" t="0" r="0" b="0"/>
              <wp:wrapNone/>
              <wp:docPr id="24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7107A" w14:textId="77777777" w:rsidR="00EA6AEE" w:rsidRPr="008B7D83" w:rsidRDefault="00EA6AEE">
                          <w:pPr>
                            <w:rPr>
                              <w:sz w:val="20"/>
                            </w:rPr>
                          </w:pPr>
                          <w:r w:rsidRPr="008B7D83">
                            <w:rPr>
                              <w:sz w:val="20"/>
                            </w:rPr>
                            <w:fldChar w:fldCharType="begin"/>
                          </w:r>
                          <w:r w:rsidRPr="008B7D83">
                            <w:rPr>
                              <w:sz w:val="20"/>
                            </w:rPr>
                            <w:instrText>PAGE   \* MERGEFORMAT</w:instrText>
                          </w:r>
                          <w:r w:rsidRPr="008B7D83">
                            <w:rPr>
                              <w:sz w:val="20"/>
                            </w:rPr>
                            <w:fldChar w:fldCharType="separate"/>
                          </w:r>
                          <w:r w:rsidR="0021587F">
                            <w:rPr>
                              <w:noProof/>
                              <w:sz w:val="20"/>
                            </w:rPr>
                            <w:t>3</w:t>
                          </w:r>
                          <w:r w:rsidRPr="008B7D83"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7D4DC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67.15pt;margin-top:-4.9pt;width:33.6pt;height:20.4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" filled="f" stroked="f">
              <v:textbox style="mso-fit-shape-to-text:t">
                <w:txbxContent>
                  <w:p w14:paraId="3147107A" w14:textId="77777777" w:rsidR="00EA6AEE" w:rsidRPr="008B7D83" w:rsidRDefault="00EA6AEE">
                    <w:pPr>
                      <w:rPr>
                        <w:sz w:val="20"/>
                      </w:rPr>
                    </w:pPr>
                    <w:r w:rsidRPr="008B7D83">
                      <w:rPr>
                        <w:sz w:val="20"/>
                      </w:rPr>
                      <w:fldChar w:fldCharType="begin"/>
                    </w:r>
                    <w:r w:rsidRPr="008B7D83">
                      <w:rPr>
                        <w:sz w:val="20"/>
                      </w:rPr>
                      <w:instrText>PAGE   \* MERGEFORMAT</w:instrText>
                    </w:r>
                    <w:r w:rsidRPr="008B7D83">
                      <w:rPr>
                        <w:sz w:val="20"/>
                      </w:rPr>
                      <w:fldChar w:fldCharType="separate"/>
                    </w:r>
                    <w:r w:rsidR="0021587F">
                      <w:rPr>
                        <w:noProof/>
                        <w:sz w:val="20"/>
                      </w:rPr>
                      <w:t>3</w:t>
                    </w:r>
                    <w:r w:rsidRPr="008B7D83"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9B0518">
      <w:rPr>
        <w:rFonts w:cs="Arial"/>
        <w:b/>
        <w:noProof/>
        <w:color w:val="313131"/>
        <w:spacing w:val="40"/>
        <w:sz w:val="12"/>
        <w:lang w:val="es-CL" w:eastAsia="es-CL" w:bidi="ar-SA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8431578" wp14:editId="633DF9EA">
              <wp:simplePos x="0" y="0"/>
              <wp:positionH relativeFrom="page">
                <wp:align>center</wp:align>
              </wp:positionH>
              <wp:positionV relativeFrom="paragraph">
                <wp:posOffset>-62230</wp:posOffset>
              </wp:positionV>
              <wp:extent cx="6318250" cy="0"/>
              <wp:effectExtent l="0" t="0" r="0" b="0"/>
              <wp:wrapNone/>
              <wp:docPr id="245" name="AutoShape 4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82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80BD2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E1EB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98" o:spid="_x0000_s1026" type="#_x0000_t32" style="position:absolute;margin-left:0;margin-top:-4.9pt;width:497.5pt;height:0;z-index:251662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" strokecolor="#80bd26" strokeweight="1.5pt">
              <w10:wrap anchorx="page"/>
            </v:shape>
          </w:pict>
        </mc:Fallback>
      </mc:AlternateContent>
    </w:r>
    <w:r>
      <w:rPr>
        <w:rFonts w:cs="Arial"/>
        <w:b/>
        <w:color w:val="313131"/>
        <w:spacing w:val="40"/>
        <w:sz w:val="12"/>
      </w:rPr>
      <w:t xml:space="preserve">INSTRUCTIVO </w:t>
    </w:r>
    <w:r w:rsidRPr="009B0518">
      <w:rPr>
        <w:rFonts w:cs="Arial"/>
        <w:b/>
        <w:color w:val="313131"/>
        <w:spacing w:val="40"/>
        <w:sz w:val="12"/>
      </w:rPr>
      <w:t>COVI</w:t>
    </w:r>
    <w:r>
      <w:rPr>
        <w:rFonts w:cs="Arial"/>
        <w:b/>
        <w:color w:val="313131"/>
        <w:spacing w:val="40"/>
        <w:sz w:val="12"/>
      </w:rPr>
      <w:t xml:space="preserve">D </w:t>
    </w:r>
    <w:r w:rsidRPr="009B0518">
      <w:rPr>
        <w:rFonts w:cs="Arial"/>
        <w:b/>
        <w:color w:val="313131"/>
        <w:spacing w:val="40"/>
        <w:sz w:val="12"/>
      </w:rPr>
      <w:t>19</w:t>
    </w:r>
    <w:r w:rsidRPr="009B0518">
      <w:rPr>
        <w:rFonts w:cs="Arial"/>
        <w:b/>
        <w:color w:val="313131"/>
        <w:sz w:val="12"/>
      </w:rPr>
      <w:t xml:space="preserve"> </w:t>
    </w:r>
    <w:r w:rsidRPr="009B0518">
      <w:rPr>
        <w:rFonts w:cs="Arial"/>
        <w:b/>
        <w:color w:val="313131"/>
        <w:sz w:val="16"/>
      </w:rPr>
      <w:t xml:space="preserve">– </w:t>
    </w:r>
    <w:r>
      <w:rPr>
        <w:rFonts w:cs="Arial"/>
        <w:color w:val="313131"/>
        <w:sz w:val="14"/>
      </w:rPr>
      <w:t xml:space="preserve">Normas de uso de espacios comunes </w:t>
    </w:r>
    <w:r w:rsidR="00D75452">
      <w:rPr>
        <w:rFonts w:cs="Arial"/>
        <w:color w:val="313131"/>
        <w:sz w:val="14"/>
      </w:rPr>
      <w:t xml:space="preserve">destinados a </w:t>
    </w:r>
    <w:r>
      <w:rPr>
        <w:rFonts w:cs="Arial"/>
        <w:color w:val="313131"/>
        <w:sz w:val="14"/>
      </w:rPr>
      <w:t>recreo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4F830" w14:textId="77777777" w:rsidR="00955990" w:rsidRDefault="00955990" w:rsidP="007C0C60">
      <w:pPr>
        <w:spacing w:line="240" w:lineRule="auto"/>
      </w:pPr>
      <w:r>
        <w:separator/>
      </w:r>
    </w:p>
  </w:footnote>
  <w:footnote w:type="continuationSeparator" w:id="0">
    <w:p w14:paraId="566EC7E1" w14:textId="77777777" w:rsidR="00955990" w:rsidRDefault="00955990" w:rsidP="007C0C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0DA4D" w14:textId="77777777" w:rsidR="00EA6AEE" w:rsidRDefault="00EA6AEE">
    <w:pPr>
      <w:pStyle w:val="Encabezado"/>
    </w:pPr>
    <w:r>
      <w:rPr>
        <w:noProof/>
        <w:lang w:val="es-CL" w:eastAsia="es-CL" w:bidi="ar-SA"/>
      </w:rPr>
      <w:drawing>
        <wp:anchor distT="0" distB="0" distL="114300" distR="114300" simplePos="0" relativeHeight="251678208" behindDoc="1" locked="0" layoutInCell="1" allowOverlap="1" wp14:anchorId="4BB9426D" wp14:editId="1D363F3E">
          <wp:simplePos x="0" y="0"/>
          <wp:positionH relativeFrom="column">
            <wp:posOffset>5960745</wp:posOffset>
          </wp:positionH>
          <wp:positionV relativeFrom="paragraph">
            <wp:posOffset>-168910</wp:posOffset>
          </wp:positionV>
          <wp:extent cx="382262" cy="384510"/>
          <wp:effectExtent l="0" t="0" r="0" b="0"/>
          <wp:wrapNone/>
          <wp:docPr id="979" name="Imagen 9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62" cy="38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 w:bidi="ar-SA"/>
      </w:rPr>
      <mc:AlternateContent>
        <mc:Choice Requires="wpg">
          <w:drawing>
            <wp:anchor distT="0" distB="0" distL="114300" distR="114300" simplePos="0" relativeHeight="251671040" behindDoc="1" locked="0" layoutInCell="1" allowOverlap="1" wp14:anchorId="4524F9BA" wp14:editId="368D23FF">
              <wp:simplePos x="0" y="0"/>
              <wp:positionH relativeFrom="page">
                <wp:posOffset>38100</wp:posOffset>
              </wp:positionH>
              <wp:positionV relativeFrom="page">
                <wp:posOffset>27940</wp:posOffset>
              </wp:positionV>
              <wp:extent cx="7740650" cy="10036810"/>
              <wp:effectExtent l="0" t="0" r="19050" b="889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40650" cy="10036810"/>
                        <a:chOff x="50" y="34"/>
                        <a:chExt cx="12190" cy="15806"/>
                      </a:xfrm>
                    </wpg:grpSpPr>
                    <wps:wsp>
                      <wps:cNvPr id="487" name="Line 2"/>
                      <wps:cNvCnPr>
                        <a:cxnSpLocks noChangeShapeType="1"/>
                      </wps:cNvCnPr>
                      <wps:spPr bwMode="auto">
                        <a:xfrm>
                          <a:off x="5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8" name="Line 3"/>
                      <wps:cNvCnPr>
                        <a:cxnSpLocks noChangeShapeType="1"/>
                      </wps:cNvCnPr>
                      <wps:spPr bwMode="auto">
                        <a:xfrm>
                          <a:off x="15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1" name="Line 4"/>
                      <wps:cNvCnPr>
                        <a:cxnSpLocks noChangeShapeType="1"/>
                      </wps:cNvCnPr>
                      <wps:spPr bwMode="auto">
                        <a:xfrm>
                          <a:off x="25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2" name="Line 5"/>
                      <wps:cNvCnPr>
                        <a:cxnSpLocks noChangeShapeType="1"/>
                      </wps:cNvCnPr>
                      <wps:spPr bwMode="auto">
                        <a:xfrm>
                          <a:off x="36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4" name="Line 6"/>
                      <wps:cNvCnPr>
                        <a:cxnSpLocks noChangeShapeType="1"/>
                      </wps:cNvCnPr>
                      <wps:spPr bwMode="auto">
                        <a:xfrm>
                          <a:off x="46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5" name="Line 7"/>
                      <wps:cNvCnPr>
                        <a:cxnSpLocks noChangeShapeType="1"/>
                      </wps:cNvCnPr>
                      <wps:spPr bwMode="auto">
                        <a:xfrm>
                          <a:off x="56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6" name="Line 8"/>
                      <wps:cNvCnPr>
                        <a:cxnSpLocks noChangeShapeType="1"/>
                      </wps:cNvCnPr>
                      <wps:spPr bwMode="auto">
                        <a:xfrm>
                          <a:off x="67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7" name="Line 9"/>
                      <wps:cNvCnPr>
                        <a:cxnSpLocks noChangeShapeType="1"/>
                      </wps:cNvCnPr>
                      <wps:spPr bwMode="auto">
                        <a:xfrm>
                          <a:off x="77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8" name="Line 10"/>
                      <wps:cNvCnPr>
                        <a:cxnSpLocks noChangeShapeType="1"/>
                      </wps:cNvCnPr>
                      <wps:spPr bwMode="auto">
                        <a:xfrm>
                          <a:off x="87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9" name="Line 11"/>
                      <wps:cNvCnPr>
                        <a:cxnSpLocks noChangeShapeType="1"/>
                      </wps:cNvCnPr>
                      <wps:spPr bwMode="auto">
                        <a:xfrm>
                          <a:off x="98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0" name="Line 12"/>
                      <wps:cNvCnPr>
                        <a:cxnSpLocks noChangeShapeType="1"/>
                      </wps:cNvCnPr>
                      <wps:spPr bwMode="auto">
                        <a:xfrm>
                          <a:off x="108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1" name="Line 13"/>
                      <wps:cNvCnPr>
                        <a:cxnSpLocks noChangeShapeType="1"/>
                      </wps:cNvCnPr>
                      <wps:spPr bwMode="auto">
                        <a:xfrm>
                          <a:off x="119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2" name="Line 14"/>
                      <wps:cNvCnPr>
                        <a:cxnSpLocks noChangeShapeType="1"/>
                      </wps:cNvCnPr>
                      <wps:spPr bwMode="auto">
                        <a:xfrm>
                          <a:off x="129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3" name="Line 15"/>
                      <wps:cNvCnPr>
                        <a:cxnSpLocks noChangeShapeType="1"/>
                      </wps:cNvCnPr>
                      <wps:spPr bwMode="auto">
                        <a:xfrm>
                          <a:off x="139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4" name="Line 16"/>
                      <wps:cNvCnPr>
                        <a:cxnSpLocks noChangeShapeType="1"/>
                      </wps:cNvCnPr>
                      <wps:spPr bwMode="auto">
                        <a:xfrm>
                          <a:off x="150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5" name="Line 17"/>
                      <wps:cNvCnPr>
                        <a:cxnSpLocks noChangeShapeType="1"/>
                      </wps:cNvCnPr>
                      <wps:spPr bwMode="auto">
                        <a:xfrm>
                          <a:off x="160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6" name="Line 18"/>
                      <wps:cNvCnPr>
                        <a:cxnSpLocks noChangeShapeType="1"/>
                      </wps:cNvCnPr>
                      <wps:spPr bwMode="auto">
                        <a:xfrm>
                          <a:off x="170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7" name="Line 19"/>
                      <wps:cNvCnPr>
                        <a:cxnSpLocks noChangeShapeType="1"/>
                      </wps:cNvCnPr>
                      <wps:spPr bwMode="auto">
                        <a:xfrm>
                          <a:off x="181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8" name="Line 20"/>
                      <wps:cNvCnPr>
                        <a:cxnSpLocks noChangeShapeType="1"/>
                      </wps:cNvCnPr>
                      <wps:spPr bwMode="auto">
                        <a:xfrm>
                          <a:off x="191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9" name="Line 21"/>
                      <wps:cNvCnPr>
                        <a:cxnSpLocks noChangeShapeType="1"/>
                      </wps:cNvCnPr>
                      <wps:spPr bwMode="auto">
                        <a:xfrm>
                          <a:off x="202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0" name="Line 22"/>
                      <wps:cNvCnPr>
                        <a:cxnSpLocks noChangeShapeType="1"/>
                      </wps:cNvCnPr>
                      <wps:spPr bwMode="auto">
                        <a:xfrm>
                          <a:off x="212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4" name="Line 23"/>
                      <wps:cNvCnPr>
                        <a:cxnSpLocks noChangeShapeType="1"/>
                      </wps:cNvCnPr>
                      <wps:spPr bwMode="auto">
                        <a:xfrm>
                          <a:off x="222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5" name="Line 24"/>
                      <wps:cNvCnPr>
                        <a:cxnSpLocks noChangeShapeType="1"/>
                      </wps:cNvCnPr>
                      <wps:spPr bwMode="auto">
                        <a:xfrm>
                          <a:off x="233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6" name="Line 25"/>
                      <wps:cNvCnPr>
                        <a:cxnSpLocks noChangeShapeType="1"/>
                      </wps:cNvCnPr>
                      <wps:spPr bwMode="auto">
                        <a:xfrm>
                          <a:off x="243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7" name="Line 26"/>
                      <wps:cNvCnPr>
                        <a:cxnSpLocks noChangeShapeType="1"/>
                      </wps:cNvCnPr>
                      <wps:spPr bwMode="auto">
                        <a:xfrm>
                          <a:off x="253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8" name="Line 27"/>
                      <wps:cNvCnPr>
                        <a:cxnSpLocks noChangeShapeType="1"/>
                      </wps:cNvCnPr>
                      <wps:spPr bwMode="auto">
                        <a:xfrm>
                          <a:off x="264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9" name="Line 28"/>
                      <wps:cNvCnPr>
                        <a:cxnSpLocks noChangeShapeType="1"/>
                      </wps:cNvCnPr>
                      <wps:spPr bwMode="auto">
                        <a:xfrm>
                          <a:off x="274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0" name="Line 29"/>
                      <wps:cNvCnPr>
                        <a:cxnSpLocks noChangeShapeType="1"/>
                      </wps:cNvCnPr>
                      <wps:spPr bwMode="auto">
                        <a:xfrm>
                          <a:off x="285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1" name="Line 30"/>
                      <wps:cNvCnPr>
                        <a:cxnSpLocks noChangeShapeType="1"/>
                      </wps:cNvCnPr>
                      <wps:spPr bwMode="auto">
                        <a:xfrm>
                          <a:off x="295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2" name="Line 31"/>
                      <wps:cNvCnPr>
                        <a:cxnSpLocks noChangeShapeType="1"/>
                      </wps:cNvCnPr>
                      <wps:spPr bwMode="auto">
                        <a:xfrm>
                          <a:off x="305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3" name="Line 32"/>
                      <wps:cNvCnPr>
                        <a:cxnSpLocks noChangeShapeType="1"/>
                      </wps:cNvCnPr>
                      <wps:spPr bwMode="auto">
                        <a:xfrm>
                          <a:off x="316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4" name="Line 33"/>
                      <wps:cNvCnPr>
                        <a:cxnSpLocks noChangeShapeType="1"/>
                      </wps:cNvCnPr>
                      <wps:spPr bwMode="auto">
                        <a:xfrm>
                          <a:off x="326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5" name="Line 34"/>
                      <wps:cNvCnPr>
                        <a:cxnSpLocks noChangeShapeType="1"/>
                      </wps:cNvCnPr>
                      <wps:spPr bwMode="auto">
                        <a:xfrm>
                          <a:off x="336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6" name="Line 35"/>
                      <wps:cNvCnPr>
                        <a:cxnSpLocks noChangeShapeType="1"/>
                      </wps:cNvCnPr>
                      <wps:spPr bwMode="auto">
                        <a:xfrm>
                          <a:off x="347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7" name="Line 36"/>
                      <wps:cNvCnPr>
                        <a:cxnSpLocks noChangeShapeType="1"/>
                      </wps:cNvCnPr>
                      <wps:spPr bwMode="auto">
                        <a:xfrm>
                          <a:off x="357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8" name="Line 37"/>
                      <wps:cNvCnPr>
                        <a:cxnSpLocks noChangeShapeType="1"/>
                      </wps:cNvCnPr>
                      <wps:spPr bwMode="auto">
                        <a:xfrm>
                          <a:off x="368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9" name="Line 38"/>
                      <wps:cNvCnPr>
                        <a:cxnSpLocks noChangeShapeType="1"/>
                      </wps:cNvCnPr>
                      <wps:spPr bwMode="auto">
                        <a:xfrm>
                          <a:off x="378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0" name="Line 39"/>
                      <wps:cNvCnPr>
                        <a:cxnSpLocks noChangeShapeType="1"/>
                      </wps:cNvCnPr>
                      <wps:spPr bwMode="auto">
                        <a:xfrm>
                          <a:off x="388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1" name="Line 40"/>
                      <wps:cNvCnPr>
                        <a:cxnSpLocks noChangeShapeType="1"/>
                      </wps:cNvCnPr>
                      <wps:spPr bwMode="auto">
                        <a:xfrm>
                          <a:off x="399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2" name="Line 41"/>
                      <wps:cNvCnPr>
                        <a:cxnSpLocks noChangeShapeType="1"/>
                      </wps:cNvCnPr>
                      <wps:spPr bwMode="auto">
                        <a:xfrm>
                          <a:off x="409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3" name="Line 42"/>
                      <wps:cNvCnPr>
                        <a:cxnSpLocks noChangeShapeType="1"/>
                      </wps:cNvCnPr>
                      <wps:spPr bwMode="auto">
                        <a:xfrm>
                          <a:off x="419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4" name="Line 43"/>
                      <wps:cNvCnPr>
                        <a:cxnSpLocks noChangeShapeType="1"/>
                      </wps:cNvCnPr>
                      <wps:spPr bwMode="auto">
                        <a:xfrm>
                          <a:off x="430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5" name="Line 44"/>
                      <wps:cNvCnPr>
                        <a:cxnSpLocks noChangeShapeType="1"/>
                      </wps:cNvCnPr>
                      <wps:spPr bwMode="auto">
                        <a:xfrm>
                          <a:off x="440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6" name="Line 45"/>
                      <wps:cNvCnPr>
                        <a:cxnSpLocks noChangeShapeType="1"/>
                      </wps:cNvCnPr>
                      <wps:spPr bwMode="auto">
                        <a:xfrm>
                          <a:off x="451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7" name="Line 46"/>
                      <wps:cNvCnPr>
                        <a:cxnSpLocks noChangeShapeType="1"/>
                      </wps:cNvCnPr>
                      <wps:spPr bwMode="auto">
                        <a:xfrm>
                          <a:off x="461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8" name="Line 47"/>
                      <wps:cNvCnPr>
                        <a:cxnSpLocks noChangeShapeType="1"/>
                      </wps:cNvCnPr>
                      <wps:spPr bwMode="auto">
                        <a:xfrm>
                          <a:off x="471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9" name="Line 48"/>
                      <wps:cNvCnPr>
                        <a:cxnSpLocks noChangeShapeType="1"/>
                      </wps:cNvCnPr>
                      <wps:spPr bwMode="auto">
                        <a:xfrm>
                          <a:off x="482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0" name="Line 49"/>
                      <wps:cNvCnPr>
                        <a:cxnSpLocks noChangeShapeType="1"/>
                      </wps:cNvCnPr>
                      <wps:spPr bwMode="auto">
                        <a:xfrm>
                          <a:off x="492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1" name="Line 50"/>
                      <wps:cNvCnPr>
                        <a:cxnSpLocks noChangeShapeType="1"/>
                      </wps:cNvCnPr>
                      <wps:spPr bwMode="auto">
                        <a:xfrm>
                          <a:off x="502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2" name="Line 51"/>
                      <wps:cNvCnPr>
                        <a:cxnSpLocks noChangeShapeType="1"/>
                      </wps:cNvCnPr>
                      <wps:spPr bwMode="auto">
                        <a:xfrm>
                          <a:off x="513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3" name="Line 52"/>
                      <wps:cNvCnPr>
                        <a:cxnSpLocks noChangeShapeType="1"/>
                      </wps:cNvCnPr>
                      <wps:spPr bwMode="auto">
                        <a:xfrm>
                          <a:off x="523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4" name="Line 53"/>
                      <wps:cNvCnPr>
                        <a:cxnSpLocks noChangeShapeType="1"/>
                      </wps:cNvCnPr>
                      <wps:spPr bwMode="auto">
                        <a:xfrm>
                          <a:off x="534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5" name="Line 54"/>
                      <wps:cNvCnPr>
                        <a:cxnSpLocks noChangeShapeType="1"/>
                      </wps:cNvCnPr>
                      <wps:spPr bwMode="auto">
                        <a:xfrm>
                          <a:off x="544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6" name="Line 55"/>
                      <wps:cNvCnPr>
                        <a:cxnSpLocks noChangeShapeType="1"/>
                      </wps:cNvCnPr>
                      <wps:spPr bwMode="auto">
                        <a:xfrm>
                          <a:off x="554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7" name="Line 56"/>
                      <wps:cNvCnPr>
                        <a:cxnSpLocks noChangeShapeType="1"/>
                      </wps:cNvCnPr>
                      <wps:spPr bwMode="auto">
                        <a:xfrm>
                          <a:off x="565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8" name="Line 57"/>
                      <wps:cNvCnPr>
                        <a:cxnSpLocks noChangeShapeType="1"/>
                      </wps:cNvCnPr>
                      <wps:spPr bwMode="auto">
                        <a:xfrm>
                          <a:off x="575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9" name="Line 58"/>
                      <wps:cNvCnPr>
                        <a:cxnSpLocks noChangeShapeType="1"/>
                      </wps:cNvCnPr>
                      <wps:spPr bwMode="auto">
                        <a:xfrm>
                          <a:off x="585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0" name="Line 59"/>
                      <wps:cNvCnPr>
                        <a:cxnSpLocks noChangeShapeType="1"/>
                      </wps:cNvCnPr>
                      <wps:spPr bwMode="auto">
                        <a:xfrm>
                          <a:off x="596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1" name="Line 60"/>
                      <wps:cNvCnPr>
                        <a:cxnSpLocks noChangeShapeType="1"/>
                      </wps:cNvCnPr>
                      <wps:spPr bwMode="auto">
                        <a:xfrm>
                          <a:off x="606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2" name="Line 61"/>
                      <wps:cNvCnPr>
                        <a:cxnSpLocks noChangeShapeType="1"/>
                      </wps:cNvCnPr>
                      <wps:spPr bwMode="auto">
                        <a:xfrm>
                          <a:off x="617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3" name="Line 62"/>
                      <wps:cNvCnPr>
                        <a:cxnSpLocks noChangeShapeType="1"/>
                      </wps:cNvCnPr>
                      <wps:spPr bwMode="auto">
                        <a:xfrm>
                          <a:off x="627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4" name="Line 63"/>
                      <wps:cNvCnPr>
                        <a:cxnSpLocks noChangeShapeType="1"/>
                      </wps:cNvCnPr>
                      <wps:spPr bwMode="auto">
                        <a:xfrm>
                          <a:off x="637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5" name="Line 64"/>
                      <wps:cNvCnPr>
                        <a:cxnSpLocks noChangeShapeType="1"/>
                      </wps:cNvCnPr>
                      <wps:spPr bwMode="auto">
                        <a:xfrm>
                          <a:off x="648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6" name="Line 65"/>
                      <wps:cNvCnPr>
                        <a:cxnSpLocks noChangeShapeType="1"/>
                      </wps:cNvCnPr>
                      <wps:spPr bwMode="auto">
                        <a:xfrm>
                          <a:off x="658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7" name="Line 66"/>
                      <wps:cNvCnPr>
                        <a:cxnSpLocks noChangeShapeType="1"/>
                      </wps:cNvCnPr>
                      <wps:spPr bwMode="auto">
                        <a:xfrm>
                          <a:off x="668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8" name="Line 67"/>
                      <wps:cNvCnPr>
                        <a:cxnSpLocks noChangeShapeType="1"/>
                      </wps:cNvCnPr>
                      <wps:spPr bwMode="auto">
                        <a:xfrm>
                          <a:off x="679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9" name="Line 68"/>
                      <wps:cNvCnPr>
                        <a:cxnSpLocks noChangeShapeType="1"/>
                      </wps:cNvCnPr>
                      <wps:spPr bwMode="auto">
                        <a:xfrm>
                          <a:off x="689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0" name="Line 69"/>
                      <wps:cNvCnPr>
                        <a:cxnSpLocks noChangeShapeType="1"/>
                      </wps:cNvCnPr>
                      <wps:spPr bwMode="auto">
                        <a:xfrm>
                          <a:off x="700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1" name="Line 70"/>
                      <wps:cNvCnPr>
                        <a:cxnSpLocks noChangeShapeType="1"/>
                      </wps:cNvCnPr>
                      <wps:spPr bwMode="auto">
                        <a:xfrm>
                          <a:off x="710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2" name="Line 71"/>
                      <wps:cNvCnPr>
                        <a:cxnSpLocks noChangeShapeType="1"/>
                      </wps:cNvCnPr>
                      <wps:spPr bwMode="auto">
                        <a:xfrm>
                          <a:off x="720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3" name="Line 72"/>
                      <wps:cNvCnPr>
                        <a:cxnSpLocks noChangeShapeType="1"/>
                      </wps:cNvCnPr>
                      <wps:spPr bwMode="auto">
                        <a:xfrm>
                          <a:off x="731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4" name="Line 73"/>
                      <wps:cNvCnPr>
                        <a:cxnSpLocks noChangeShapeType="1"/>
                      </wps:cNvCnPr>
                      <wps:spPr bwMode="auto">
                        <a:xfrm>
                          <a:off x="741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5" name="Line 74"/>
                      <wps:cNvCnPr>
                        <a:cxnSpLocks noChangeShapeType="1"/>
                      </wps:cNvCnPr>
                      <wps:spPr bwMode="auto">
                        <a:xfrm>
                          <a:off x="751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6" name="Line 75"/>
                      <wps:cNvCnPr>
                        <a:cxnSpLocks noChangeShapeType="1"/>
                      </wps:cNvCnPr>
                      <wps:spPr bwMode="auto">
                        <a:xfrm>
                          <a:off x="762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7" name="Line 76"/>
                      <wps:cNvCnPr>
                        <a:cxnSpLocks noChangeShapeType="1"/>
                      </wps:cNvCnPr>
                      <wps:spPr bwMode="auto">
                        <a:xfrm>
                          <a:off x="772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8" name="Line 77"/>
                      <wps:cNvCnPr>
                        <a:cxnSpLocks noChangeShapeType="1"/>
                      </wps:cNvCnPr>
                      <wps:spPr bwMode="auto">
                        <a:xfrm>
                          <a:off x="782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9" name="Line 78"/>
                      <wps:cNvCnPr>
                        <a:cxnSpLocks noChangeShapeType="1"/>
                      </wps:cNvCnPr>
                      <wps:spPr bwMode="auto">
                        <a:xfrm>
                          <a:off x="793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0" name="Line 79"/>
                      <wps:cNvCnPr>
                        <a:cxnSpLocks noChangeShapeType="1"/>
                      </wps:cNvCnPr>
                      <wps:spPr bwMode="auto">
                        <a:xfrm>
                          <a:off x="803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1" name="Line 80"/>
                      <wps:cNvCnPr>
                        <a:cxnSpLocks noChangeShapeType="1"/>
                      </wps:cNvCnPr>
                      <wps:spPr bwMode="auto">
                        <a:xfrm>
                          <a:off x="814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2" name="Line 81"/>
                      <wps:cNvCnPr>
                        <a:cxnSpLocks noChangeShapeType="1"/>
                      </wps:cNvCnPr>
                      <wps:spPr bwMode="auto">
                        <a:xfrm>
                          <a:off x="824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3" name="Line 82"/>
                      <wps:cNvCnPr>
                        <a:cxnSpLocks noChangeShapeType="1"/>
                      </wps:cNvCnPr>
                      <wps:spPr bwMode="auto">
                        <a:xfrm>
                          <a:off x="834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4" name="Line 83"/>
                      <wps:cNvCnPr>
                        <a:cxnSpLocks noChangeShapeType="1"/>
                      </wps:cNvCnPr>
                      <wps:spPr bwMode="auto">
                        <a:xfrm>
                          <a:off x="845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5" name="Line 84"/>
                      <wps:cNvCnPr>
                        <a:cxnSpLocks noChangeShapeType="1"/>
                      </wps:cNvCnPr>
                      <wps:spPr bwMode="auto">
                        <a:xfrm>
                          <a:off x="855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6" name="Line 85"/>
                      <wps:cNvCnPr>
                        <a:cxnSpLocks noChangeShapeType="1"/>
                      </wps:cNvCnPr>
                      <wps:spPr bwMode="auto">
                        <a:xfrm>
                          <a:off x="865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7" name="Line 86"/>
                      <wps:cNvCnPr>
                        <a:cxnSpLocks noChangeShapeType="1"/>
                      </wps:cNvCnPr>
                      <wps:spPr bwMode="auto">
                        <a:xfrm>
                          <a:off x="876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8" name="Line 87"/>
                      <wps:cNvCnPr>
                        <a:cxnSpLocks noChangeShapeType="1"/>
                      </wps:cNvCnPr>
                      <wps:spPr bwMode="auto">
                        <a:xfrm>
                          <a:off x="886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9" name="Line 88"/>
                      <wps:cNvCnPr>
                        <a:cxnSpLocks noChangeShapeType="1"/>
                      </wps:cNvCnPr>
                      <wps:spPr bwMode="auto">
                        <a:xfrm>
                          <a:off x="897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0" name="Line 89"/>
                      <wps:cNvCnPr>
                        <a:cxnSpLocks noChangeShapeType="1"/>
                      </wps:cNvCnPr>
                      <wps:spPr bwMode="auto">
                        <a:xfrm>
                          <a:off x="907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1" name="Line 90"/>
                      <wps:cNvCnPr>
                        <a:cxnSpLocks noChangeShapeType="1"/>
                      </wps:cNvCnPr>
                      <wps:spPr bwMode="auto">
                        <a:xfrm>
                          <a:off x="917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2" name="Line 91"/>
                      <wps:cNvCnPr>
                        <a:cxnSpLocks noChangeShapeType="1"/>
                      </wps:cNvCnPr>
                      <wps:spPr bwMode="auto">
                        <a:xfrm>
                          <a:off x="928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3" name="Line 92"/>
                      <wps:cNvCnPr>
                        <a:cxnSpLocks noChangeShapeType="1"/>
                      </wps:cNvCnPr>
                      <wps:spPr bwMode="auto">
                        <a:xfrm>
                          <a:off x="938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4" name="Line 93"/>
                      <wps:cNvCnPr>
                        <a:cxnSpLocks noChangeShapeType="1"/>
                      </wps:cNvCnPr>
                      <wps:spPr bwMode="auto">
                        <a:xfrm>
                          <a:off x="948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5" name="Line 94"/>
                      <wps:cNvCnPr>
                        <a:cxnSpLocks noChangeShapeType="1"/>
                      </wps:cNvCnPr>
                      <wps:spPr bwMode="auto">
                        <a:xfrm>
                          <a:off x="959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6" name="Line 95"/>
                      <wps:cNvCnPr>
                        <a:cxnSpLocks noChangeShapeType="1"/>
                      </wps:cNvCnPr>
                      <wps:spPr bwMode="auto">
                        <a:xfrm>
                          <a:off x="969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7" name="Line 96"/>
                      <wps:cNvCnPr>
                        <a:cxnSpLocks noChangeShapeType="1"/>
                      </wps:cNvCnPr>
                      <wps:spPr bwMode="auto">
                        <a:xfrm>
                          <a:off x="980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8" name="Line 97"/>
                      <wps:cNvCnPr>
                        <a:cxnSpLocks noChangeShapeType="1"/>
                      </wps:cNvCnPr>
                      <wps:spPr bwMode="auto">
                        <a:xfrm>
                          <a:off x="990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9" name="Line 98"/>
                      <wps:cNvCnPr>
                        <a:cxnSpLocks noChangeShapeType="1"/>
                      </wps:cNvCnPr>
                      <wps:spPr bwMode="auto">
                        <a:xfrm>
                          <a:off x="1000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0" name="Line 99"/>
                      <wps:cNvCnPr>
                        <a:cxnSpLocks noChangeShapeType="1"/>
                      </wps:cNvCnPr>
                      <wps:spPr bwMode="auto">
                        <a:xfrm>
                          <a:off x="1011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1" name="Line 100"/>
                      <wps:cNvCnPr>
                        <a:cxnSpLocks noChangeShapeType="1"/>
                      </wps:cNvCnPr>
                      <wps:spPr bwMode="auto">
                        <a:xfrm>
                          <a:off x="1021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2" name="Line 101"/>
                      <wps:cNvCnPr>
                        <a:cxnSpLocks noChangeShapeType="1"/>
                      </wps:cNvCnPr>
                      <wps:spPr bwMode="auto">
                        <a:xfrm>
                          <a:off x="1031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3" name="Line 102"/>
                      <wps:cNvCnPr>
                        <a:cxnSpLocks noChangeShapeType="1"/>
                      </wps:cNvCnPr>
                      <wps:spPr bwMode="auto">
                        <a:xfrm>
                          <a:off x="1042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4" name="Line 103"/>
                      <wps:cNvCnPr>
                        <a:cxnSpLocks noChangeShapeType="1"/>
                      </wps:cNvCnPr>
                      <wps:spPr bwMode="auto">
                        <a:xfrm>
                          <a:off x="1052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5" name="Line 104"/>
                      <wps:cNvCnPr>
                        <a:cxnSpLocks noChangeShapeType="1"/>
                      </wps:cNvCnPr>
                      <wps:spPr bwMode="auto">
                        <a:xfrm>
                          <a:off x="1063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6" name="Line 105"/>
                      <wps:cNvCnPr>
                        <a:cxnSpLocks noChangeShapeType="1"/>
                      </wps:cNvCnPr>
                      <wps:spPr bwMode="auto">
                        <a:xfrm>
                          <a:off x="1073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7" name="Line 106"/>
                      <wps:cNvCnPr>
                        <a:cxnSpLocks noChangeShapeType="1"/>
                      </wps:cNvCnPr>
                      <wps:spPr bwMode="auto">
                        <a:xfrm>
                          <a:off x="1083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8" name="Line 107"/>
                      <wps:cNvCnPr>
                        <a:cxnSpLocks noChangeShapeType="1"/>
                      </wps:cNvCnPr>
                      <wps:spPr bwMode="auto">
                        <a:xfrm>
                          <a:off x="1094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9" name="Line 108"/>
                      <wps:cNvCnPr>
                        <a:cxnSpLocks noChangeShapeType="1"/>
                      </wps:cNvCnPr>
                      <wps:spPr bwMode="auto">
                        <a:xfrm>
                          <a:off x="1104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0" name="Line 109"/>
                      <wps:cNvCnPr>
                        <a:cxnSpLocks noChangeShapeType="1"/>
                      </wps:cNvCnPr>
                      <wps:spPr bwMode="auto">
                        <a:xfrm>
                          <a:off x="1114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1" name="Line 110"/>
                      <wps:cNvCnPr>
                        <a:cxnSpLocks noChangeShapeType="1"/>
                      </wps:cNvCnPr>
                      <wps:spPr bwMode="auto">
                        <a:xfrm>
                          <a:off x="1125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2" name="Line 111"/>
                      <wps:cNvCnPr>
                        <a:cxnSpLocks noChangeShapeType="1"/>
                      </wps:cNvCnPr>
                      <wps:spPr bwMode="auto">
                        <a:xfrm>
                          <a:off x="1135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3" name="Line 112"/>
                      <wps:cNvCnPr>
                        <a:cxnSpLocks noChangeShapeType="1"/>
                      </wps:cNvCnPr>
                      <wps:spPr bwMode="auto">
                        <a:xfrm>
                          <a:off x="1146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4" name="Line 113"/>
                      <wps:cNvCnPr>
                        <a:cxnSpLocks noChangeShapeType="1"/>
                      </wps:cNvCnPr>
                      <wps:spPr bwMode="auto">
                        <a:xfrm>
                          <a:off x="1156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5" name="Line 114"/>
                      <wps:cNvCnPr>
                        <a:cxnSpLocks noChangeShapeType="1"/>
                      </wps:cNvCnPr>
                      <wps:spPr bwMode="auto">
                        <a:xfrm>
                          <a:off x="1166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6" name="Line 115"/>
                      <wps:cNvCnPr>
                        <a:cxnSpLocks noChangeShapeType="1"/>
                      </wps:cNvCnPr>
                      <wps:spPr bwMode="auto">
                        <a:xfrm>
                          <a:off x="1177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7" name="Line 116"/>
                      <wps:cNvCnPr>
                        <a:cxnSpLocks noChangeShapeType="1"/>
                      </wps:cNvCnPr>
                      <wps:spPr bwMode="auto">
                        <a:xfrm>
                          <a:off x="1187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8" name="Line 117"/>
                      <wps:cNvCnPr>
                        <a:cxnSpLocks noChangeShapeType="1"/>
                      </wps:cNvCnPr>
                      <wps:spPr bwMode="auto">
                        <a:xfrm>
                          <a:off x="1197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9" name="Line 118"/>
                      <wps:cNvCnPr>
                        <a:cxnSpLocks noChangeShapeType="1"/>
                      </wps:cNvCnPr>
                      <wps:spPr bwMode="auto">
                        <a:xfrm>
                          <a:off x="1208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0" name="Line 119"/>
                      <wps:cNvCnPr>
                        <a:cxnSpLocks noChangeShapeType="1"/>
                      </wps:cNvCnPr>
                      <wps:spPr bwMode="auto">
                        <a:xfrm>
                          <a:off x="1218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1" name="Line 120"/>
                      <wps:cNvCnPr>
                        <a:cxnSpLocks noChangeShapeType="1"/>
                      </wps:cNvCnPr>
                      <wps:spPr bwMode="auto">
                        <a:xfrm>
                          <a:off x="12240" y="1577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2" name="Line 121"/>
                      <wps:cNvCnPr>
                        <a:cxnSpLocks noChangeShapeType="1"/>
                      </wps:cNvCnPr>
                      <wps:spPr bwMode="auto">
                        <a:xfrm>
                          <a:off x="12240" y="156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3" name="Line 122"/>
                      <wps:cNvCnPr>
                        <a:cxnSpLocks noChangeShapeType="1"/>
                      </wps:cNvCnPr>
                      <wps:spPr bwMode="auto">
                        <a:xfrm>
                          <a:off x="12240" y="1551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4" name="Line 123"/>
                      <wps:cNvCnPr>
                        <a:cxnSpLocks noChangeShapeType="1"/>
                      </wps:cNvCnPr>
                      <wps:spPr bwMode="auto">
                        <a:xfrm>
                          <a:off x="12240" y="1538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5" name="Line 124"/>
                      <wps:cNvCnPr>
                        <a:cxnSpLocks noChangeShapeType="1"/>
                      </wps:cNvCnPr>
                      <wps:spPr bwMode="auto">
                        <a:xfrm>
                          <a:off x="12240" y="1525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6" name="Line 125"/>
                      <wps:cNvCnPr>
                        <a:cxnSpLocks noChangeShapeType="1"/>
                      </wps:cNvCnPr>
                      <wps:spPr bwMode="auto">
                        <a:xfrm>
                          <a:off x="12240" y="151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7" name="Line 126"/>
                      <wps:cNvCnPr>
                        <a:cxnSpLocks noChangeShapeType="1"/>
                      </wps:cNvCnPr>
                      <wps:spPr bwMode="auto">
                        <a:xfrm>
                          <a:off x="12240" y="149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8" name="Line 127"/>
                      <wps:cNvCnPr>
                        <a:cxnSpLocks noChangeShapeType="1"/>
                      </wps:cNvCnPr>
                      <wps:spPr bwMode="auto">
                        <a:xfrm>
                          <a:off x="12240" y="1485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9" name="Line 128"/>
                      <wps:cNvCnPr>
                        <a:cxnSpLocks noChangeShapeType="1"/>
                      </wps:cNvCnPr>
                      <wps:spPr bwMode="auto">
                        <a:xfrm>
                          <a:off x="12240" y="147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0" name="Line 129"/>
                      <wps:cNvCnPr>
                        <a:cxnSpLocks noChangeShapeType="1"/>
                      </wps:cNvCnPr>
                      <wps:spPr bwMode="auto">
                        <a:xfrm>
                          <a:off x="12240" y="1459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1" name="Line 130"/>
                      <wps:cNvCnPr>
                        <a:cxnSpLocks noChangeShapeType="1"/>
                      </wps:cNvCnPr>
                      <wps:spPr bwMode="auto">
                        <a:xfrm>
                          <a:off x="12240" y="1446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2" name="Line 131"/>
                      <wps:cNvCnPr>
                        <a:cxnSpLocks noChangeShapeType="1"/>
                      </wps:cNvCnPr>
                      <wps:spPr bwMode="auto">
                        <a:xfrm>
                          <a:off x="12240" y="143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3" name="Line 132"/>
                      <wps:cNvCnPr>
                        <a:cxnSpLocks noChangeShapeType="1"/>
                      </wps:cNvCnPr>
                      <wps:spPr bwMode="auto">
                        <a:xfrm>
                          <a:off x="12240" y="1420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4" name="Line 133"/>
                      <wps:cNvCnPr>
                        <a:cxnSpLocks noChangeShapeType="1"/>
                      </wps:cNvCnPr>
                      <wps:spPr bwMode="auto">
                        <a:xfrm>
                          <a:off x="12240" y="140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5" name="Line 134"/>
                      <wps:cNvCnPr>
                        <a:cxnSpLocks noChangeShapeType="1"/>
                      </wps:cNvCnPr>
                      <wps:spPr bwMode="auto">
                        <a:xfrm>
                          <a:off x="12240" y="139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6" name="Line 135"/>
                      <wps:cNvCnPr>
                        <a:cxnSpLocks noChangeShapeType="1"/>
                      </wps:cNvCnPr>
                      <wps:spPr bwMode="auto">
                        <a:xfrm>
                          <a:off x="12240" y="1380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7" name="Line 136"/>
                      <wps:cNvCnPr>
                        <a:cxnSpLocks noChangeShapeType="1"/>
                      </wps:cNvCnPr>
                      <wps:spPr bwMode="auto">
                        <a:xfrm>
                          <a:off x="12240" y="1367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8" name="Line 137"/>
                      <wps:cNvCnPr>
                        <a:cxnSpLocks noChangeShapeType="1"/>
                      </wps:cNvCnPr>
                      <wps:spPr bwMode="auto">
                        <a:xfrm>
                          <a:off x="12240" y="1354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9" name="Line 138"/>
                      <wps:cNvCnPr>
                        <a:cxnSpLocks noChangeShapeType="1"/>
                      </wps:cNvCnPr>
                      <wps:spPr bwMode="auto">
                        <a:xfrm>
                          <a:off x="12240" y="1341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0" name="Line 139"/>
                      <wps:cNvCnPr>
                        <a:cxnSpLocks noChangeShapeType="1"/>
                      </wps:cNvCnPr>
                      <wps:spPr bwMode="auto">
                        <a:xfrm>
                          <a:off x="12240" y="132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1" name="Line 140"/>
                      <wps:cNvCnPr>
                        <a:cxnSpLocks noChangeShapeType="1"/>
                      </wps:cNvCnPr>
                      <wps:spPr bwMode="auto">
                        <a:xfrm>
                          <a:off x="12240" y="1315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2" name="Line 141"/>
                      <wps:cNvCnPr>
                        <a:cxnSpLocks noChangeShapeType="1"/>
                      </wps:cNvCnPr>
                      <wps:spPr bwMode="auto">
                        <a:xfrm>
                          <a:off x="12240" y="130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3" name="Line 142"/>
                      <wps:cNvCnPr>
                        <a:cxnSpLocks noChangeShapeType="1"/>
                      </wps:cNvCnPr>
                      <wps:spPr bwMode="auto">
                        <a:xfrm>
                          <a:off x="12240" y="128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4" name="Line 143"/>
                      <wps:cNvCnPr>
                        <a:cxnSpLocks noChangeShapeType="1"/>
                      </wps:cNvCnPr>
                      <wps:spPr bwMode="auto">
                        <a:xfrm>
                          <a:off x="12240" y="1275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5" name="Line 144"/>
                      <wps:cNvCnPr>
                        <a:cxnSpLocks noChangeShapeType="1"/>
                      </wps:cNvCnPr>
                      <wps:spPr bwMode="auto">
                        <a:xfrm>
                          <a:off x="12240" y="1262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6" name="Line 145"/>
                      <wps:cNvCnPr>
                        <a:cxnSpLocks noChangeShapeType="1"/>
                      </wps:cNvCnPr>
                      <wps:spPr bwMode="auto">
                        <a:xfrm>
                          <a:off x="12240" y="1249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7" name="Line 146"/>
                      <wps:cNvCnPr>
                        <a:cxnSpLocks noChangeShapeType="1"/>
                      </wps:cNvCnPr>
                      <wps:spPr bwMode="auto">
                        <a:xfrm>
                          <a:off x="12240" y="1236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8" name="Line 147"/>
                      <wps:cNvCnPr>
                        <a:cxnSpLocks noChangeShapeType="1"/>
                      </wps:cNvCnPr>
                      <wps:spPr bwMode="auto">
                        <a:xfrm>
                          <a:off x="12240" y="1223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9" name="Line 148"/>
                      <wps:cNvCnPr>
                        <a:cxnSpLocks noChangeShapeType="1"/>
                      </wps:cNvCnPr>
                      <wps:spPr bwMode="auto">
                        <a:xfrm>
                          <a:off x="12240" y="121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0" name="Line 149"/>
                      <wps:cNvCnPr>
                        <a:cxnSpLocks noChangeShapeType="1"/>
                      </wps:cNvCnPr>
                      <wps:spPr bwMode="auto">
                        <a:xfrm>
                          <a:off x="12240" y="1197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1" name="Line 150"/>
                      <wps:cNvCnPr>
                        <a:cxnSpLocks noChangeShapeType="1"/>
                      </wps:cNvCnPr>
                      <wps:spPr bwMode="auto">
                        <a:xfrm>
                          <a:off x="12240" y="1184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2" name="Line 151"/>
                      <wps:cNvCnPr>
                        <a:cxnSpLocks noChangeShapeType="1"/>
                      </wps:cNvCnPr>
                      <wps:spPr bwMode="auto">
                        <a:xfrm>
                          <a:off x="12240" y="1171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3" name="Line 152"/>
                      <wps:cNvCnPr>
                        <a:cxnSpLocks noChangeShapeType="1"/>
                      </wps:cNvCnPr>
                      <wps:spPr bwMode="auto">
                        <a:xfrm>
                          <a:off x="12240" y="1157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4" name="Line 153"/>
                      <wps:cNvCnPr>
                        <a:cxnSpLocks noChangeShapeType="1"/>
                      </wps:cNvCnPr>
                      <wps:spPr bwMode="auto">
                        <a:xfrm>
                          <a:off x="12240" y="1144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5" name="Line 154"/>
                      <wps:cNvCnPr>
                        <a:cxnSpLocks noChangeShapeType="1"/>
                      </wps:cNvCnPr>
                      <wps:spPr bwMode="auto">
                        <a:xfrm>
                          <a:off x="12240" y="1131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6" name="Line 155"/>
                      <wps:cNvCnPr>
                        <a:cxnSpLocks noChangeShapeType="1"/>
                      </wps:cNvCnPr>
                      <wps:spPr bwMode="auto">
                        <a:xfrm>
                          <a:off x="12240" y="1118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7" name="Line 156"/>
                      <wps:cNvCnPr>
                        <a:cxnSpLocks noChangeShapeType="1"/>
                      </wps:cNvCnPr>
                      <wps:spPr bwMode="auto">
                        <a:xfrm>
                          <a:off x="12240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8" name="Line 157"/>
                      <wps:cNvCnPr>
                        <a:cxnSpLocks noChangeShapeType="1"/>
                      </wps:cNvCnPr>
                      <wps:spPr bwMode="auto">
                        <a:xfrm>
                          <a:off x="12240" y="109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9" name="Line 158"/>
                      <wps:cNvCnPr>
                        <a:cxnSpLocks noChangeShapeType="1"/>
                      </wps:cNvCnPr>
                      <wps:spPr bwMode="auto">
                        <a:xfrm>
                          <a:off x="12240" y="1079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0" name="Line 159"/>
                      <wps:cNvCnPr>
                        <a:cxnSpLocks noChangeShapeType="1"/>
                      </wps:cNvCnPr>
                      <wps:spPr bwMode="auto">
                        <a:xfrm>
                          <a:off x="12240" y="1066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1" name="Line 160"/>
                      <wps:cNvCnPr>
                        <a:cxnSpLocks noChangeShapeType="1"/>
                      </wps:cNvCnPr>
                      <wps:spPr bwMode="auto">
                        <a:xfrm>
                          <a:off x="12240" y="1052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2" name="Line 161"/>
                      <wps:cNvCnPr>
                        <a:cxnSpLocks noChangeShapeType="1"/>
                      </wps:cNvCnPr>
                      <wps:spPr bwMode="auto">
                        <a:xfrm>
                          <a:off x="12240" y="1039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3" name="Line 162"/>
                      <wps:cNvCnPr>
                        <a:cxnSpLocks noChangeShapeType="1"/>
                      </wps:cNvCnPr>
                      <wps:spPr bwMode="auto">
                        <a:xfrm>
                          <a:off x="12240" y="1026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4" name="Line 163"/>
                      <wps:cNvCnPr>
                        <a:cxnSpLocks noChangeShapeType="1"/>
                      </wps:cNvCnPr>
                      <wps:spPr bwMode="auto">
                        <a:xfrm>
                          <a:off x="12240" y="1013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5" name="Line 164"/>
                      <wps:cNvCnPr>
                        <a:cxnSpLocks noChangeShapeType="1"/>
                      </wps:cNvCnPr>
                      <wps:spPr bwMode="auto">
                        <a:xfrm>
                          <a:off x="12240" y="100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6" name="Line 165"/>
                      <wps:cNvCnPr>
                        <a:cxnSpLocks noChangeShapeType="1"/>
                      </wps:cNvCnPr>
                      <wps:spPr bwMode="auto">
                        <a:xfrm>
                          <a:off x="12240" y="987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7" name="Line 166"/>
                      <wps:cNvCnPr>
                        <a:cxnSpLocks noChangeShapeType="1"/>
                      </wps:cNvCnPr>
                      <wps:spPr bwMode="auto">
                        <a:xfrm>
                          <a:off x="12240" y="974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8" name="Line 167"/>
                      <wps:cNvCnPr>
                        <a:cxnSpLocks noChangeShapeType="1"/>
                      </wps:cNvCnPr>
                      <wps:spPr bwMode="auto">
                        <a:xfrm>
                          <a:off x="12240" y="961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9" name="Line 168"/>
                      <wps:cNvCnPr>
                        <a:cxnSpLocks noChangeShapeType="1"/>
                      </wps:cNvCnPr>
                      <wps:spPr bwMode="auto">
                        <a:xfrm>
                          <a:off x="12240" y="947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0" name="Line 169"/>
                      <wps:cNvCnPr>
                        <a:cxnSpLocks noChangeShapeType="1"/>
                      </wps:cNvCnPr>
                      <wps:spPr bwMode="auto">
                        <a:xfrm>
                          <a:off x="12240" y="934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1" name="Line 170"/>
                      <wps:cNvCnPr>
                        <a:cxnSpLocks noChangeShapeType="1"/>
                      </wps:cNvCnPr>
                      <wps:spPr bwMode="auto">
                        <a:xfrm>
                          <a:off x="12240" y="921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2" name="Line 171"/>
                      <wps:cNvCnPr>
                        <a:cxnSpLocks noChangeShapeType="1"/>
                      </wps:cNvCnPr>
                      <wps:spPr bwMode="auto">
                        <a:xfrm>
                          <a:off x="12240" y="908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3" name="Line 172"/>
                      <wps:cNvCnPr>
                        <a:cxnSpLocks noChangeShapeType="1"/>
                      </wps:cNvCnPr>
                      <wps:spPr bwMode="auto">
                        <a:xfrm>
                          <a:off x="12240" y="895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4" name="Line 173"/>
                      <wps:cNvCnPr>
                        <a:cxnSpLocks noChangeShapeType="1"/>
                      </wps:cNvCnPr>
                      <wps:spPr bwMode="auto">
                        <a:xfrm>
                          <a:off x="12240" y="88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5" name="Line 174"/>
                      <wps:cNvCnPr>
                        <a:cxnSpLocks noChangeShapeType="1"/>
                      </wps:cNvCnPr>
                      <wps:spPr bwMode="auto">
                        <a:xfrm>
                          <a:off x="12240" y="869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6" name="Line 175"/>
                      <wps:cNvCnPr>
                        <a:cxnSpLocks noChangeShapeType="1"/>
                      </wps:cNvCnPr>
                      <wps:spPr bwMode="auto">
                        <a:xfrm>
                          <a:off x="12240" y="856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7" name="Line 176"/>
                      <wps:cNvCnPr>
                        <a:cxnSpLocks noChangeShapeType="1"/>
                      </wps:cNvCnPr>
                      <wps:spPr bwMode="auto">
                        <a:xfrm>
                          <a:off x="12240" y="843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8" name="Line 177"/>
                      <wps:cNvCnPr>
                        <a:cxnSpLocks noChangeShapeType="1"/>
                      </wps:cNvCnPr>
                      <wps:spPr bwMode="auto">
                        <a:xfrm>
                          <a:off x="12240" y="829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9" name="Line 178"/>
                      <wps:cNvCnPr>
                        <a:cxnSpLocks noChangeShapeType="1"/>
                      </wps:cNvCnPr>
                      <wps:spPr bwMode="auto">
                        <a:xfrm>
                          <a:off x="12240" y="816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0" name="Line 179"/>
                      <wps:cNvCnPr>
                        <a:cxnSpLocks noChangeShapeType="1"/>
                      </wps:cNvCnPr>
                      <wps:spPr bwMode="auto">
                        <a:xfrm>
                          <a:off x="12240" y="803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1" name="Line 180"/>
                      <wps:cNvCnPr>
                        <a:cxnSpLocks noChangeShapeType="1"/>
                      </wps:cNvCnPr>
                      <wps:spPr bwMode="auto">
                        <a:xfrm>
                          <a:off x="12240" y="790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2" name="Line 181"/>
                      <wps:cNvCnPr>
                        <a:cxnSpLocks noChangeShapeType="1"/>
                      </wps:cNvCnPr>
                      <wps:spPr bwMode="auto">
                        <a:xfrm>
                          <a:off x="12240" y="777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3" name="Line 182"/>
                      <wps:cNvCnPr>
                        <a:cxnSpLocks noChangeShapeType="1"/>
                      </wps:cNvCnPr>
                      <wps:spPr bwMode="auto">
                        <a:xfrm>
                          <a:off x="12240" y="764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4" name="Line 183"/>
                      <wps:cNvCnPr>
                        <a:cxnSpLocks noChangeShapeType="1"/>
                      </wps:cNvCnPr>
                      <wps:spPr bwMode="auto">
                        <a:xfrm>
                          <a:off x="12240" y="751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5" name="Line 184"/>
                      <wps:cNvCnPr>
                        <a:cxnSpLocks noChangeShapeType="1"/>
                      </wps:cNvCnPr>
                      <wps:spPr bwMode="auto">
                        <a:xfrm>
                          <a:off x="12240" y="738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6" name="Line 185"/>
                      <wps:cNvCnPr>
                        <a:cxnSpLocks noChangeShapeType="1"/>
                      </wps:cNvCnPr>
                      <wps:spPr bwMode="auto">
                        <a:xfrm>
                          <a:off x="12240" y="724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7" name="Line 186"/>
                      <wps:cNvCnPr>
                        <a:cxnSpLocks noChangeShapeType="1"/>
                      </wps:cNvCnPr>
                      <wps:spPr bwMode="auto">
                        <a:xfrm>
                          <a:off x="12240" y="711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8" name="Line 187"/>
                      <wps:cNvCnPr>
                        <a:cxnSpLocks noChangeShapeType="1"/>
                      </wps:cNvCnPr>
                      <wps:spPr bwMode="auto">
                        <a:xfrm>
                          <a:off x="12240" y="69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9" name="Line 188"/>
                      <wps:cNvCnPr>
                        <a:cxnSpLocks noChangeShapeType="1"/>
                      </wps:cNvCnPr>
                      <wps:spPr bwMode="auto">
                        <a:xfrm>
                          <a:off x="12240" y="685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0" name="Line 189"/>
                      <wps:cNvCnPr>
                        <a:cxnSpLocks noChangeShapeType="1"/>
                      </wps:cNvCnPr>
                      <wps:spPr bwMode="auto">
                        <a:xfrm>
                          <a:off x="12240" y="672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1" name="Line 190"/>
                      <wps:cNvCnPr>
                        <a:cxnSpLocks noChangeShapeType="1"/>
                      </wps:cNvCnPr>
                      <wps:spPr bwMode="auto">
                        <a:xfrm>
                          <a:off x="12240" y="659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2" name="Line 191"/>
                      <wps:cNvCnPr>
                        <a:cxnSpLocks noChangeShapeType="1"/>
                      </wps:cNvCnPr>
                      <wps:spPr bwMode="auto">
                        <a:xfrm>
                          <a:off x="12240" y="646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3" name="Line 192"/>
                      <wps:cNvCnPr>
                        <a:cxnSpLocks noChangeShapeType="1"/>
                      </wps:cNvCnPr>
                      <wps:spPr bwMode="auto">
                        <a:xfrm>
                          <a:off x="12240" y="633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4" name="Line 193"/>
                      <wps:cNvCnPr>
                        <a:cxnSpLocks noChangeShapeType="1"/>
                      </wps:cNvCnPr>
                      <wps:spPr bwMode="auto">
                        <a:xfrm>
                          <a:off x="12240" y="620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5" name="Line 194"/>
                      <wps:cNvCnPr>
                        <a:cxnSpLocks noChangeShapeType="1"/>
                      </wps:cNvCnPr>
                      <wps:spPr bwMode="auto">
                        <a:xfrm>
                          <a:off x="12240" y="606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6" name="Line 195"/>
                      <wps:cNvCnPr>
                        <a:cxnSpLocks noChangeShapeType="1"/>
                      </wps:cNvCnPr>
                      <wps:spPr bwMode="auto">
                        <a:xfrm>
                          <a:off x="12240" y="59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7" name="Line 196"/>
                      <wps:cNvCnPr>
                        <a:cxnSpLocks noChangeShapeType="1"/>
                      </wps:cNvCnPr>
                      <wps:spPr bwMode="auto">
                        <a:xfrm>
                          <a:off x="12240" y="58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8" name="Line 197"/>
                      <wps:cNvCnPr>
                        <a:cxnSpLocks noChangeShapeType="1"/>
                      </wps:cNvCnPr>
                      <wps:spPr bwMode="auto">
                        <a:xfrm>
                          <a:off x="12240" y="567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9" name="Line 198"/>
                      <wps:cNvCnPr>
                        <a:cxnSpLocks noChangeShapeType="1"/>
                      </wps:cNvCnPr>
                      <wps:spPr bwMode="auto">
                        <a:xfrm>
                          <a:off x="12240" y="554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0" name="Line 199"/>
                      <wps:cNvCnPr>
                        <a:cxnSpLocks noChangeShapeType="1"/>
                      </wps:cNvCnPr>
                      <wps:spPr bwMode="auto">
                        <a:xfrm>
                          <a:off x="12240" y="541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1" name="Line 200"/>
                      <wps:cNvCnPr>
                        <a:cxnSpLocks noChangeShapeType="1"/>
                      </wps:cNvCnPr>
                      <wps:spPr bwMode="auto">
                        <a:xfrm>
                          <a:off x="12240" y="528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2" name="Line 201"/>
                      <wps:cNvCnPr>
                        <a:cxnSpLocks noChangeShapeType="1"/>
                      </wps:cNvCnPr>
                      <wps:spPr bwMode="auto">
                        <a:xfrm>
                          <a:off x="12240" y="515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3" name="Line 202"/>
                      <wps:cNvCnPr>
                        <a:cxnSpLocks noChangeShapeType="1"/>
                      </wps:cNvCnPr>
                      <wps:spPr bwMode="auto">
                        <a:xfrm>
                          <a:off x="12240" y="501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4" name="Line 203"/>
                      <wps:cNvCnPr>
                        <a:cxnSpLocks noChangeShapeType="1"/>
                      </wps:cNvCnPr>
                      <wps:spPr bwMode="auto">
                        <a:xfrm>
                          <a:off x="12240" y="48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5" name="Line 204"/>
                      <wps:cNvCnPr>
                        <a:cxnSpLocks noChangeShapeType="1"/>
                      </wps:cNvCnPr>
                      <wps:spPr bwMode="auto">
                        <a:xfrm>
                          <a:off x="12240" y="475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6" name="Line 205"/>
                      <wps:cNvCnPr>
                        <a:cxnSpLocks noChangeShapeType="1"/>
                      </wps:cNvCnPr>
                      <wps:spPr bwMode="auto">
                        <a:xfrm>
                          <a:off x="12240" y="462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7" name="Line 206"/>
                      <wps:cNvCnPr>
                        <a:cxnSpLocks noChangeShapeType="1"/>
                      </wps:cNvCnPr>
                      <wps:spPr bwMode="auto">
                        <a:xfrm>
                          <a:off x="12240" y="449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8" name="Line 207"/>
                      <wps:cNvCnPr>
                        <a:cxnSpLocks noChangeShapeType="1"/>
                      </wps:cNvCnPr>
                      <wps:spPr bwMode="auto">
                        <a:xfrm>
                          <a:off x="12240" y="436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9" name="Line 208"/>
                      <wps:cNvCnPr>
                        <a:cxnSpLocks noChangeShapeType="1"/>
                      </wps:cNvCnPr>
                      <wps:spPr bwMode="auto">
                        <a:xfrm>
                          <a:off x="12240" y="423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0" name="Line 209"/>
                      <wps:cNvCnPr>
                        <a:cxnSpLocks noChangeShapeType="1"/>
                      </wps:cNvCnPr>
                      <wps:spPr bwMode="auto">
                        <a:xfrm>
                          <a:off x="12240" y="410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1" name="Line 210"/>
                      <wps:cNvCnPr>
                        <a:cxnSpLocks noChangeShapeType="1"/>
                      </wps:cNvCnPr>
                      <wps:spPr bwMode="auto">
                        <a:xfrm>
                          <a:off x="12240" y="39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2" name="Line 211"/>
                      <wps:cNvCnPr>
                        <a:cxnSpLocks noChangeShapeType="1"/>
                      </wps:cNvCnPr>
                      <wps:spPr bwMode="auto">
                        <a:xfrm>
                          <a:off x="12240" y="38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3" name="Line 212"/>
                      <wps:cNvCnPr>
                        <a:cxnSpLocks noChangeShapeType="1"/>
                      </wps:cNvCnPr>
                      <wps:spPr bwMode="auto">
                        <a:xfrm>
                          <a:off x="12240" y="370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4" name="Line 213"/>
                      <wps:cNvCnPr>
                        <a:cxnSpLocks noChangeShapeType="1"/>
                      </wps:cNvCnPr>
                      <wps:spPr bwMode="auto">
                        <a:xfrm>
                          <a:off x="12240" y="357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5" name="Line 214"/>
                      <wps:cNvCnPr>
                        <a:cxnSpLocks noChangeShapeType="1"/>
                      </wps:cNvCnPr>
                      <wps:spPr bwMode="auto">
                        <a:xfrm>
                          <a:off x="12240" y="34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6" name="Line 215"/>
                      <wps:cNvCnPr>
                        <a:cxnSpLocks noChangeShapeType="1"/>
                      </wps:cNvCnPr>
                      <wps:spPr bwMode="auto">
                        <a:xfrm>
                          <a:off x="12240" y="331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7" name="Line 216"/>
                      <wps:cNvCnPr>
                        <a:cxnSpLocks noChangeShapeType="1"/>
                      </wps:cNvCnPr>
                      <wps:spPr bwMode="auto">
                        <a:xfrm>
                          <a:off x="12240" y="318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8" name="Line 217"/>
                      <wps:cNvCnPr>
                        <a:cxnSpLocks noChangeShapeType="1"/>
                      </wps:cNvCnPr>
                      <wps:spPr bwMode="auto">
                        <a:xfrm>
                          <a:off x="12240" y="305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9" name="Line 218"/>
                      <wps:cNvCnPr>
                        <a:cxnSpLocks noChangeShapeType="1"/>
                      </wps:cNvCnPr>
                      <wps:spPr bwMode="auto">
                        <a:xfrm>
                          <a:off x="12240" y="292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0" name="Line 219"/>
                      <wps:cNvCnPr>
                        <a:cxnSpLocks noChangeShapeType="1"/>
                      </wps:cNvCnPr>
                      <wps:spPr bwMode="auto">
                        <a:xfrm>
                          <a:off x="12240" y="27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1" name="Line 220"/>
                      <wps:cNvCnPr>
                        <a:cxnSpLocks noChangeShapeType="1"/>
                      </wps:cNvCnPr>
                      <wps:spPr bwMode="auto">
                        <a:xfrm>
                          <a:off x="12240" y="265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2" name="Line 221"/>
                      <wps:cNvCnPr>
                        <a:cxnSpLocks noChangeShapeType="1"/>
                      </wps:cNvCnPr>
                      <wps:spPr bwMode="auto">
                        <a:xfrm>
                          <a:off x="12240" y="25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3" name="Line 222"/>
                      <wps:cNvCnPr>
                        <a:cxnSpLocks noChangeShapeType="1"/>
                      </wps:cNvCnPr>
                      <wps:spPr bwMode="auto">
                        <a:xfrm>
                          <a:off x="12240" y="239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4" name="Line 223"/>
                      <wps:cNvCnPr>
                        <a:cxnSpLocks noChangeShapeType="1"/>
                      </wps:cNvCnPr>
                      <wps:spPr bwMode="auto">
                        <a:xfrm>
                          <a:off x="12240" y="226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5" name="Line 224"/>
                      <wps:cNvCnPr>
                        <a:cxnSpLocks noChangeShapeType="1"/>
                      </wps:cNvCnPr>
                      <wps:spPr bwMode="auto">
                        <a:xfrm>
                          <a:off x="12240" y="21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6" name="Line 225"/>
                      <wps:cNvCnPr>
                        <a:cxnSpLocks noChangeShapeType="1"/>
                      </wps:cNvCnPr>
                      <wps:spPr bwMode="auto">
                        <a:xfrm>
                          <a:off x="12240" y="200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7" name="Line 226"/>
                      <wps:cNvCnPr>
                        <a:cxnSpLocks noChangeShapeType="1"/>
                      </wps:cNvCnPr>
                      <wps:spPr bwMode="auto">
                        <a:xfrm>
                          <a:off x="12240" y="18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8" name="Line 227"/>
                      <wps:cNvCnPr>
                        <a:cxnSpLocks noChangeShapeType="1"/>
                      </wps:cNvCnPr>
                      <wps:spPr bwMode="auto">
                        <a:xfrm>
                          <a:off x="12240" y="17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9" name="Line 228"/>
                      <wps:cNvCnPr>
                        <a:cxnSpLocks noChangeShapeType="1"/>
                      </wps:cNvCnPr>
                      <wps:spPr bwMode="auto">
                        <a:xfrm>
                          <a:off x="12240" y="160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0" name="Line 229"/>
                      <wps:cNvCnPr>
                        <a:cxnSpLocks noChangeShapeType="1"/>
                      </wps:cNvCnPr>
                      <wps:spPr bwMode="auto">
                        <a:xfrm>
                          <a:off x="12240" y="147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1" name="Line 230"/>
                      <wps:cNvCnPr>
                        <a:cxnSpLocks noChangeShapeType="1"/>
                      </wps:cNvCnPr>
                      <wps:spPr bwMode="auto">
                        <a:xfrm>
                          <a:off x="12240" y="134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2" name="Line 231"/>
                      <wps:cNvCnPr>
                        <a:cxnSpLocks noChangeShapeType="1"/>
                      </wps:cNvCnPr>
                      <wps:spPr bwMode="auto">
                        <a:xfrm>
                          <a:off x="12240" y="121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3" name="Line 232"/>
                      <wps:cNvCnPr>
                        <a:cxnSpLocks noChangeShapeType="1"/>
                      </wps:cNvCnPr>
                      <wps:spPr bwMode="auto">
                        <a:xfrm>
                          <a:off x="12240" y="10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4" name="Line 233"/>
                      <wps:cNvCnPr>
                        <a:cxnSpLocks noChangeShapeType="1"/>
                      </wps:cNvCnPr>
                      <wps:spPr bwMode="auto">
                        <a:xfrm>
                          <a:off x="12240" y="95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5" name="Line 234"/>
                      <wps:cNvCnPr>
                        <a:cxnSpLocks noChangeShapeType="1"/>
                      </wps:cNvCnPr>
                      <wps:spPr bwMode="auto">
                        <a:xfrm>
                          <a:off x="12240" y="8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6" name="Line 235"/>
                      <wps:cNvCnPr>
                        <a:cxnSpLocks noChangeShapeType="1"/>
                      </wps:cNvCnPr>
                      <wps:spPr bwMode="auto">
                        <a:xfrm>
                          <a:off x="12240" y="6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7" name="Line 236"/>
                      <wps:cNvCnPr>
                        <a:cxnSpLocks noChangeShapeType="1"/>
                      </wps:cNvCnPr>
                      <wps:spPr bwMode="auto">
                        <a:xfrm>
                          <a:off x="12240" y="55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8" name="Line 237"/>
                      <wps:cNvCnPr>
                        <a:cxnSpLocks noChangeShapeType="1"/>
                      </wps:cNvCnPr>
                      <wps:spPr bwMode="auto">
                        <a:xfrm>
                          <a:off x="12240" y="42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9" name="Line 238"/>
                      <wps:cNvCnPr>
                        <a:cxnSpLocks noChangeShapeType="1"/>
                      </wps:cNvCnPr>
                      <wps:spPr bwMode="auto">
                        <a:xfrm>
                          <a:off x="12240" y="29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0" name="Line 239"/>
                      <wps:cNvCnPr>
                        <a:cxnSpLocks noChangeShapeType="1"/>
                      </wps:cNvCnPr>
                      <wps:spPr bwMode="auto">
                        <a:xfrm>
                          <a:off x="12240" y="16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1" name="Line 240"/>
                      <wps:cNvCnPr>
                        <a:cxnSpLocks noChangeShapeType="1"/>
                      </wps:cNvCnPr>
                      <wps:spPr bwMode="auto">
                        <a:xfrm>
                          <a:off x="12240" y="3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8BD898" id="Group 1" o:spid="_x0000_s1026" style="position:absolute;margin-left:3pt;margin-top:2.2pt;width:609.5pt;height:790.3pt;z-index:-251645440;mso-position-horizontal-relative:page;mso-position-vertical-relative:page" coordorigin="50,34" coordsize="12190,15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">
              <v:line id="Line 2" o:spid="_x0000_s1027" style="position:absolute;visibility:visible;mso-wrap-style:square" from="50,15840" to="5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" strokecolor="#bdbfbf" strokeweight=".15347mm"/>
              <v:line id="Line 3" o:spid="_x0000_s1028" style="position:absolute;visibility:visible;mso-wrap-style:square" from="153,15840" to="15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QBZ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bTsDac&#10;CUdALr4AAAD//wMAUEsBAi0AFAAGAAgAAAAhANvh9svuAAAAhQEAABMAAAAAAAAAAAAAAAAAAAAA&#10;AFtDb250ZW50X1R5cGVzXS54bWxQSwECLQAUAAYACAAAACEAWvQsW78AAAAVAQAACwAAAAAAAAAA&#10;AAAAAAAfAQAAX3JlbHMvLnJlbHNQSwECLQAUAAYACAAAACEAyK0AWb0AAADcAAAADwAAAAAAAAAA&#10;AAAAAAAHAgAAZHJzL2Rvd25yZXYueG1sUEsFBgAAAAADAAMAtwAAAPECAAAAAA==&#10;" strokecolor="#bdbfbf" strokeweight=".15347mm"/>
              <v:line id="Line 4" o:spid="_x0000_s1029" style="position:absolute;visibility:visible;mso-wrap-style:square" from="257,15840" to="25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" strokecolor="#bdbfbf" strokeweight=".15347mm"/>
              <v:line id="Line 5" o:spid="_x0000_s1030" style="position:absolute;visibility:visible;mso-wrap-style:square" from="361,15840" to="36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" strokecolor="#bdbfbf" strokeweight=".15347mm"/>
              <v:line id="Line 6" o:spid="_x0000_s1031" style="position:absolute;visibility:visible;mso-wrap-style:square" from="465,15840" to="46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" strokecolor="#bdbfbf" strokeweight=".15347mm"/>
              <v:line id="Line 7" o:spid="_x0000_s1032" style="position:absolute;visibility:visible;mso-wrap-style:square" from="568,15840" to="56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" strokecolor="#bdbfbf" strokeweight=".15347mm"/>
              <v:line id="Line 8" o:spid="_x0000_s1033" style="position:absolute;visibility:visible;mso-wrap-style:square" from="672,15840" to="67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" strokecolor="#bdbfbf" strokeweight=".15347mm"/>
              <v:line id="Line 9" o:spid="_x0000_s1034" style="position:absolute;visibility:visible;mso-wrap-style:square" from="776,15840" to="77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" strokecolor="#bdbfbf" strokeweight=".15347mm"/>
              <v:line id="Line 10" o:spid="_x0000_s1035" style="position:absolute;visibility:visible;mso-wrap-style:square" from="879,15840" to="87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" strokecolor="#bdbfbf" strokeweight=".15347mm"/>
              <v:line id="Line 11" o:spid="_x0000_s1036" style="position:absolute;visibility:visible;mso-wrap-style:square" from="983,15840" to="98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" strokecolor="#bdbfbf" strokeweight=".15347mm"/>
              <v:line id="Line 12" o:spid="_x0000_s1037" style="position:absolute;visibility:visible;mso-wrap-style:square" from="1087,15840" to="108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" strokecolor="#bdbfbf" strokeweight=".15347mm"/>
              <v:line id="Line 13" o:spid="_x0000_s1038" style="position:absolute;visibility:visible;mso-wrap-style:square" from="1191,15840" to="119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" strokecolor="#bdbfbf" strokeweight=".15347mm"/>
              <v:line id="Line 14" o:spid="_x0000_s1039" style="position:absolute;visibility:visible;mso-wrap-style:square" from="1294,15840" to="129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" strokecolor="#bdbfbf" strokeweight=".15347mm"/>
              <v:line id="Line 15" o:spid="_x0000_s1040" style="position:absolute;visibility:visible;mso-wrap-style:square" from="1398,15840" to="139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" strokecolor="#bdbfbf" strokeweight=".15347mm"/>
              <v:line id="Line 16" o:spid="_x0000_s1041" style="position:absolute;visibility:visible;mso-wrap-style:square" from="1502,15840" to="150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" strokecolor="#bdbfbf" strokeweight=".15347mm"/>
              <v:line id="Line 17" o:spid="_x0000_s1042" style="position:absolute;visibility:visible;mso-wrap-style:square" from="1606,15840" to="160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" strokecolor="#bdbfbf" strokeweight=".15347mm"/>
              <v:line id="Line 18" o:spid="_x0000_s1043" style="position:absolute;visibility:visible;mso-wrap-style:square" from="1709,15840" to="170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" strokecolor="#bdbfbf" strokeweight=".15347mm"/>
              <v:line id="Line 19" o:spid="_x0000_s1044" style="position:absolute;visibility:visible;mso-wrap-style:square" from="1813,15840" to="181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" strokecolor="#bdbfbf" strokeweight=".15347mm"/>
              <v:line id="Line 20" o:spid="_x0000_s1045" style="position:absolute;visibility:visible;mso-wrap-style:square" from="1917,15840" to="191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" strokecolor="#bdbfbf" strokeweight=".15347mm"/>
              <v:line id="Line 21" o:spid="_x0000_s1046" style="position:absolute;visibility:visible;mso-wrap-style:square" from="2021,15840" to="202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" strokecolor="#bdbfbf" strokeweight=".15347mm"/>
              <v:line id="Line 22" o:spid="_x0000_s1047" style="position:absolute;visibility:visible;mso-wrap-style:square" from="2124,15840" to="212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" strokecolor="#bdbfbf" strokeweight=".15347mm"/>
              <v:line id="Line 23" o:spid="_x0000_s1048" style="position:absolute;visibility:visible;mso-wrap-style:square" from="2228,15840" to="222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" strokecolor="#bdbfbf" strokeweight=".15347mm"/>
              <v:line id="Line 24" o:spid="_x0000_s1049" style="position:absolute;visibility:visible;mso-wrap-style:square" from="2332,15840" to="233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" strokecolor="#bdbfbf" strokeweight=".15347mm"/>
              <v:line id="Line 25" o:spid="_x0000_s1050" style="position:absolute;visibility:visible;mso-wrap-style:square" from="2435,15840" to="243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" strokecolor="#bdbfbf" strokeweight=".15347mm"/>
              <v:line id="Line 26" o:spid="_x0000_s1051" style="position:absolute;visibility:visible;mso-wrap-style:square" from="2539,15840" to="253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" strokecolor="#bdbfbf" strokeweight=".15347mm"/>
              <v:line id="Line 27" o:spid="_x0000_s1052" style="position:absolute;visibility:visible;mso-wrap-style:square" from="2643,15840" to="264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" strokecolor="#bdbfbf" strokeweight=".15347mm"/>
              <v:line id="Line 28" o:spid="_x0000_s1053" style="position:absolute;visibility:visible;mso-wrap-style:square" from="2747,15840" to="274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" strokecolor="#bdbfbf" strokeweight=".15347mm"/>
              <v:line id="Line 29" o:spid="_x0000_s1054" style="position:absolute;visibility:visible;mso-wrap-style:square" from="2850,15840" to="285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Fz4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wzA9n&#10;whGQiy8AAAD//wMAUEsBAi0AFAAGAAgAAAAhANvh9svuAAAAhQEAABMAAAAAAAAAAAAAAAAAAAAA&#10;AFtDb250ZW50X1R5cGVzXS54bWxQSwECLQAUAAYACAAAACEAWvQsW78AAAAVAQAACwAAAAAAAAAA&#10;AAAAAAAfAQAAX3JlbHMvLnJlbHNQSwECLQAUAAYACAAAACEAZlxc+L0AAADcAAAADwAAAAAAAAAA&#10;AAAAAAAHAgAAZHJzL2Rvd25yZXYueG1sUEsFBgAAAAADAAMAtwAAAPECAAAAAA==&#10;" strokecolor="#bdbfbf" strokeweight=".15347mm"/>
              <v:line id="Line 30" o:spid="_x0000_s1055" style="position:absolute;visibility:visible;mso-wrap-style:square" from="2954,15840" to="295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" strokecolor="#bdbfbf" strokeweight=".15347mm"/>
              <v:line id="Line 31" o:spid="_x0000_s1056" style="position:absolute;visibility:visible;mso-wrap-style:square" from="3058,15840" to="305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" strokecolor="#bdbfbf" strokeweight=".15347mm"/>
              <v:line id="Line 32" o:spid="_x0000_s1057" style="position:absolute;visibility:visible;mso-wrap-style:square" from="3162,15840" to="316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" strokecolor="#bdbfbf" strokeweight=".15347mm"/>
              <v:line id="Line 33" o:spid="_x0000_s1058" style="position:absolute;visibility:visible;mso-wrap-style:square" from="3265,15840" to="326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" strokecolor="#bdbfbf" strokeweight=".15347mm"/>
              <v:line id="Line 34" o:spid="_x0000_s1059" style="position:absolute;visibility:visible;mso-wrap-style:square" from="3369,15840" to="336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" strokecolor="#bdbfbf" strokeweight=".15347mm"/>
              <v:line id="Line 35" o:spid="_x0000_s1060" style="position:absolute;visibility:visible;mso-wrap-style:square" from="3473,15840" to="347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" strokecolor="#bdbfbf" strokeweight=".15347mm"/>
              <v:line id="Line 36" o:spid="_x0000_s1061" style="position:absolute;visibility:visible;mso-wrap-style:square" from="3576,15840" to="357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" strokecolor="#bdbfbf" strokeweight=".15347mm"/>
              <v:line id="Line 37" o:spid="_x0000_s1062" style="position:absolute;visibility:visible;mso-wrap-style:square" from="3680,15840" to="368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lD+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wrA1n&#10;whGQiy8AAAD//wMAUEsBAi0AFAAGAAgAAAAhANvh9svuAAAAhQEAABMAAAAAAAAAAAAAAAAAAAAA&#10;AFtDb250ZW50X1R5cGVzXS54bWxQSwECLQAUAAYACAAAACEAWvQsW78AAAAVAQAACwAAAAAAAAAA&#10;AAAAAAAfAQAAX3JlbHMvLnJlbHNQSwECLQAUAAYACAAAACEAmCpQ/r0AAADcAAAADwAAAAAAAAAA&#10;AAAAAAAHAgAAZHJzL2Rvd25yZXYueG1sUEsFBgAAAAADAAMAtwAAAPECAAAAAA==&#10;" strokecolor="#bdbfbf" strokeweight=".15347mm"/>
              <v:line id="Line 38" o:spid="_x0000_s1063" style="position:absolute;visibility:visible;mso-wrap-style:square" from="3784,15840" to="378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" strokecolor="#bdbfbf" strokeweight=".15347mm"/>
              <v:line id="Line 39" o:spid="_x0000_s1064" style="position:absolute;visibility:visible;mso-wrap-style:square" from="3888,15840" to="388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ol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ozA9n&#10;whGQiy8AAAD//wMAUEsBAi0AFAAGAAgAAAAhANvh9svuAAAAhQEAABMAAAAAAAAAAAAAAAAAAAAA&#10;AFtDb250ZW50X1R5cGVzXS54bWxQSwECLQAUAAYACAAAACEAWvQsW78AAAAVAQAACwAAAAAAAAAA&#10;AAAAAAAfAQAAX3JlbHMvLnJlbHNQSwECLQAUAAYACAAAACEA44XKJb0AAADcAAAADwAAAAAAAAAA&#10;AAAAAAAHAgAAZHJzL2Rvd25yZXYueG1sUEsFBgAAAAADAAMAtwAAAPECAAAAAA==&#10;" strokecolor="#bdbfbf" strokeweight=".15347mm"/>
              <v:line id="Line 40" o:spid="_x0000_s1065" style="position:absolute;visibility:visible;mso-wrap-style:square" from="3991,15840" to="399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" strokecolor="#bdbfbf" strokeweight=".15347mm"/>
              <v:line id="Line 41" o:spid="_x0000_s1066" style="position:absolute;visibility:visible;mso-wrap-style:square" from="4095,15840" to="409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" strokecolor="#bdbfbf" strokeweight=".15347mm"/>
              <v:line id="Line 42" o:spid="_x0000_s1067" style="position:absolute;visibility:visible;mso-wrap-style:square" from="4199,15840" to="419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" strokecolor="#bdbfbf" strokeweight=".15347mm"/>
              <v:line id="Line 43" o:spid="_x0000_s1068" style="position:absolute;visibility:visible;mso-wrap-style:square" from="4303,15840" to="430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" strokecolor="#bdbfbf" strokeweight=".15347mm"/>
              <v:line id="Line 44" o:spid="_x0000_s1069" style="position:absolute;visibility:visible;mso-wrap-style:square" from="4406,15840" to="440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" strokecolor="#bdbfbf" strokeweight=".15347mm"/>
              <v:line id="Line 45" o:spid="_x0000_s1070" style="position:absolute;visibility:visible;mso-wrap-style:square" from="4510,15840" to="451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" strokecolor="#bdbfbf" strokeweight=".15347mm"/>
              <v:line id="Line 46" o:spid="_x0000_s1071" style="position:absolute;visibility:visible;mso-wrap-style:square" from="4614,15840" to="461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" strokecolor="#bdbfbf" strokeweight=".15347mm"/>
              <v:line id="Line 47" o:spid="_x0000_s1072" style="position:absolute;visibility:visible;mso-wrap-style:square" from="4718,15840" to="471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8Yj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orA1n&#10;whGQiy8AAAD//wMAUEsBAi0AFAAGAAgAAAAhANvh9svuAAAAhQEAABMAAAAAAAAAAAAAAAAAAAAA&#10;AFtDb250ZW50X1R5cGVzXS54bWxQSwECLQAUAAYACAAAACEAWvQsW78AAAAVAQAACwAAAAAAAAAA&#10;AAAAAAAfAQAAX3JlbHMvLnJlbHNQSwECLQAUAAYACAAAACEAHfPGI70AAADcAAAADwAAAAAAAAAA&#10;AAAAAAAHAgAAZHJzL2Rvd25yZXYueG1sUEsFBgAAAAADAAMAtwAAAPECAAAAAA==&#10;" strokecolor="#bdbfbf" strokeweight=".15347mm"/>
              <v:line id="Line 48" o:spid="_x0000_s1073" style="position:absolute;visibility:visible;mso-wrap-style:square" from="4821,15840" to="482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" strokecolor="#bdbfbf" strokeweight=".15347mm"/>
              <v:line id="Line 49" o:spid="_x0000_s1074" style="position:absolute;visibility:visible;mso-wrap-style:square" from="4925,15840" to="492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" strokecolor="#bdbfbf" strokeweight=".15347mm"/>
              <v:line id="Line 50" o:spid="_x0000_s1075" style="position:absolute;visibility:visible;mso-wrap-style:square" from="5029,15840" to="502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" strokecolor="#bdbfbf" strokeweight=".15347mm"/>
              <v:line id="Line 51" o:spid="_x0000_s1076" style="position:absolute;visibility:visible;mso-wrap-style:square" from="5132,15840" to="513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" strokecolor="#bdbfbf" strokeweight=".15347mm"/>
              <v:line id="Line 52" o:spid="_x0000_s1077" style="position:absolute;visibility:visible;mso-wrap-style:square" from="5236,15840" to="523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" strokecolor="#bdbfbf" strokeweight=".15347mm"/>
              <v:line id="Line 53" o:spid="_x0000_s1078" style="position:absolute;visibility:visible;mso-wrap-style:square" from="5340,15840" to="534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" strokecolor="#bdbfbf" strokeweight=".15347mm"/>
              <v:line id="Line 54" o:spid="_x0000_s1079" style="position:absolute;visibility:visible;mso-wrap-style:square" from="5444,15840" to="544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" strokecolor="#bdbfbf" strokeweight=".15347mm"/>
              <v:line id="Line 55" o:spid="_x0000_s1080" style="position:absolute;visibility:visible;mso-wrap-style:square" from="5547,15840" to="554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" strokecolor="#bdbfbf" strokeweight=".15347mm"/>
              <v:line id="Line 56" o:spid="_x0000_s1081" style="position:absolute;visibility:visible;mso-wrap-style:square" from="5651,15840" to="565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" strokecolor="#bdbfbf" strokeweight=".15347mm"/>
              <v:line id="Line 57" o:spid="_x0000_s1082" style="position:absolute;visibility:visible;mso-wrap-style:square" from="5755,15840" to="575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" strokecolor="#bdbfbf" strokeweight=".15347mm"/>
              <v:line id="Line 58" o:spid="_x0000_s1083" style="position:absolute;visibility:visible;mso-wrap-style:square" from="5859,15840" to="585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" strokecolor="#bdbfbf" strokeweight=".15347mm"/>
              <v:line id="Line 59" o:spid="_x0000_s1084" style="position:absolute;visibility:visible;mso-wrap-style:square" from="5962,15840" to="596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i+F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4zA9n&#10;whGQiy8AAAD//wMAUEsBAi0AFAAGAAgAAAAhANvh9svuAAAAhQEAABMAAAAAAAAAAAAAAAAAAAAA&#10;AFtDb250ZW50X1R5cGVzXS54bWxQSwECLQAUAAYACAAAACEAWvQsW78AAAAVAQAACwAAAAAAAAAA&#10;AAAAAAAfAQAAX3JlbHMvLnJlbHNQSwECLQAUAAYACAAAACEAPlovhb0AAADcAAAADwAAAAAAAAAA&#10;AAAAAAAHAgAAZHJzL2Rvd25yZXYueG1sUEsFBgAAAAADAAMAtwAAAPECAAAAAA==&#10;" strokecolor="#bdbfbf" strokeweight=".15347mm"/>
              <v:line id="Line 60" o:spid="_x0000_s1085" style="position:absolute;visibility:visible;mso-wrap-style:square" from="6066,15840" to="606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" strokecolor="#bdbfbf" strokeweight=".15347mm"/>
              <v:line id="Line 61" o:spid="_x0000_s1086" style="position:absolute;visibility:visible;mso-wrap-style:square" from="6170,15840" to="617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" strokecolor="#bdbfbf" strokeweight=".15347mm"/>
              <v:line id="Line 62" o:spid="_x0000_s1087" style="position:absolute;visibility:visible;mso-wrap-style:square" from="6274,15840" to="627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" strokecolor="#bdbfbf" strokeweight=".15347mm"/>
              <v:line id="Line 63" o:spid="_x0000_s1088" style="position:absolute;visibility:visible;mso-wrap-style:square" from="6377,15840" to="637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" strokecolor="#bdbfbf" strokeweight=".15347mm"/>
              <v:line id="Line 64" o:spid="_x0000_s1089" style="position:absolute;visibility:visible;mso-wrap-style:square" from="6481,15840" to="648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" strokecolor="#bdbfbf" strokeweight=".15347mm"/>
              <v:line id="Line 65" o:spid="_x0000_s1090" style="position:absolute;visibility:visible;mso-wrap-style:square" from="6585,15840" to="658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" strokecolor="#bdbfbf" strokeweight=".15347mm"/>
              <v:line id="Line 66" o:spid="_x0000_s1091" style="position:absolute;visibility:visible;mso-wrap-style:square" from="6688,15840" to="668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" strokecolor="#bdbfbf" strokeweight=".15347mm"/>
              <v:line id="Line 67" o:spid="_x0000_s1092" style="position:absolute;visibility:visible;mso-wrap-style:square" from="6792,15840" to="679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COD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4rA1n&#10;whGQiy8AAAD//wMAUEsBAi0AFAAGAAgAAAAhANvh9svuAAAAhQEAABMAAAAAAAAAAAAAAAAAAAAA&#10;AFtDb250ZW50X1R5cGVzXS54bWxQSwECLQAUAAYACAAAACEAWvQsW78AAAAVAQAACwAAAAAAAAAA&#10;AAAAAAAfAQAAX3JlbHMvLnJlbHNQSwECLQAUAAYACAAAACEAwCwjg70AAADcAAAADwAAAAAAAAAA&#10;AAAAAAAHAgAAZHJzL2Rvd25yZXYueG1sUEsFBgAAAAADAAMAtwAAAPECAAAAAA==&#10;" strokecolor="#bdbfbf" strokeweight=".15347mm"/>
              <v:line id="Line 68" o:spid="_x0000_s1093" style="position:absolute;visibility:visible;mso-wrap-style:square" from="6896,15840" to="689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" strokecolor="#bdbfbf" strokeweight=".15347mm"/>
              <v:line id="Line 69" o:spid="_x0000_s1094" style="position:absolute;visibility:visible;mso-wrap-style:square" from="7000,15840" to="700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uU4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kzA9n&#10;whGQiy8AAAD//wMAUEsBAi0AFAAGAAgAAAAhANvh9svuAAAAhQEAABMAAAAAAAAAAAAAAAAAAAAA&#10;AFtDb250ZW50X1R5cGVzXS54bWxQSwECLQAUAAYACAAAACEAWvQsW78AAAAVAQAACwAAAAAAAAAA&#10;AAAAAAAfAQAAX3JlbHMvLnJlbHNQSwECLQAUAAYACAAAACEA8DblOL0AAADcAAAADwAAAAAAAAAA&#10;AAAAAAAHAgAAZHJzL2Rvd25yZXYueG1sUEsFBgAAAAADAAMAtwAAAPECAAAAAA==&#10;" strokecolor="#bdbfbf" strokeweight=".15347mm"/>
              <v:line id="Line 70" o:spid="_x0000_s1095" style="position:absolute;visibility:visible;mso-wrap-style:square" from="7103,15840" to="710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" strokecolor="#bdbfbf" strokeweight=".15347mm"/>
              <v:line id="Line 71" o:spid="_x0000_s1096" style="position:absolute;visibility:visible;mso-wrap-style:square" from="7207,15840" to="720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" strokecolor="#bdbfbf" strokeweight=".15347mm"/>
              <v:line id="Line 72" o:spid="_x0000_s1097" style="position:absolute;visibility:visible;mso-wrap-style:square" from="7311,15840" to="731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" strokecolor="#bdbfbf" strokeweight=".15347mm"/>
              <v:line id="Line 73" o:spid="_x0000_s1098" style="position:absolute;visibility:visible;mso-wrap-style:square" from="7415,15840" to="741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" strokecolor="#bdbfbf" strokeweight=".15347mm"/>
              <v:line id="Line 74" o:spid="_x0000_s1099" style="position:absolute;visibility:visible;mso-wrap-style:square" from="7518,15840" to="751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" strokecolor="#bdbfbf" strokeweight=".15347mm"/>
              <v:line id="Line 75" o:spid="_x0000_s1100" style="position:absolute;visibility:visible;mso-wrap-style:square" from="7622,15840" to="762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" strokecolor="#bdbfbf" strokeweight=".15347mm"/>
              <v:line id="Line 76" o:spid="_x0000_s1101" style="position:absolute;visibility:visible;mso-wrap-style:square" from="7726,15840" to="772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" strokecolor="#bdbfbf" strokeweight=".15347mm"/>
              <v:line id="Line 77" o:spid="_x0000_s1102" style="position:absolute;visibility:visible;mso-wrap-style:square" from="7829,15840" to="782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Ok+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krA1n&#10;whGQiy8AAAD//wMAUEsBAi0AFAAGAAgAAAAhANvh9svuAAAAhQEAABMAAAAAAAAAAAAAAAAAAAAA&#10;AFtDb250ZW50X1R5cGVzXS54bWxQSwECLQAUAAYACAAAACEAWvQsW78AAAAVAQAACwAAAAAAAAAA&#10;AAAAAAAfAQAAX3JlbHMvLnJlbHNQSwECLQAUAAYACAAAACEADkDpPr0AAADcAAAADwAAAAAAAAAA&#10;AAAAAAAHAgAAZHJzL2Rvd25yZXYueG1sUEsFBgAAAAADAAMAtwAAAPECAAAAAA==&#10;" strokecolor="#bdbfbf" strokeweight=".15347mm"/>
              <v:line id="Line 78" o:spid="_x0000_s1103" style="position:absolute;visibility:visible;mso-wrap-style:square" from="7933,15840" to="793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" strokecolor="#bdbfbf" strokeweight=".15347mm"/>
              <v:line id="Line 79" o:spid="_x0000_s1104" style="position:absolute;visibility:visible;mso-wrap-style:square" from="8037,15840" to="803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" strokecolor="#bdbfbf" strokeweight=".15347mm"/>
              <v:line id="Line 80" o:spid="_x0000_s1105" style="position:absolute;visibility:visible;mso-wrap-style:square" from="8141,15840" to="814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" strokecolor="#bdbfbf" strokeweight=".15347mm"/>
              <v:line id="Line 81" o:spid="_x0000_s1106" style="position:absolute;visibility:visible;mso-wrap-style:square" from="8244,15840" to="824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" strokecolor="#bdbfbf" strokeweight=".15347mm"/>
              <v:line id="Line 82" o:spid="_x0000_s1107" style="position:absolute;visibility:visible;mso-wrap-style:square" from="8348,15840" to="834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" strokecolor="#bdbfbf" strokeweight=".15347mm"/>
              <v:line id="Line 83" o:spid="_x0000_s1108" style="position:absolute;visibility:visible;mso-wrap-style:square" from="8452,15840" to="845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" strokecolor="#bdbfbf" strokeweight=".15347mm"/>
              <v:line id="Line 84" o:spid="_x0000_s1109" style="position:absolute;visibility:visible;mso-wrap-style:square" from="8556,15840" to="855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" strokecolor="#bdbfbf" strokeweight=".15347mm"/>
              <v:line id="Line 85" o:spid="_x0000_s1110" style="position:absolute;visibility:visible;mso-wrap-style:square" from="8659,15840" to="865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" strokecolor="#bdbfbf" strokeweight=".15347mm"/>
              <v:line id="Line 86" o:spid="_x0000_s1111" style="position:absolute;visibility:visible;mso-wrap-style:square" from="8763,15840" to="876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" strokecolor="#bdbfbf" strokeweight=".15347mm"/>
              <v:line id="Line 87" o:spid="_x0000_s1112" style="position:absolute;visibility:visible;mso-wrap-style:square" from="8867,15840" to="886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" strokecolor="#bdbfbf" strokeweight=".15347mm"/>
              <v:line id="Line 88" o:spid="_x0000_s1113" style="position:absolute;visibility:visible;mso-wrap-style:square" from="8971,15840" to="897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" strokecolor="#bdbfbf" strokeweight=".15347mm"/>
              <v:line id="Line 89" o:spid="_x0000_s1114" style="position:absolute;visibility:visible;mso-wrap-style:square" from="9074,15840" to="907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gPC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0zA9n&#10;whGQiy8AAAD//wMAUEsBAi0AFAAGAAgAAAAhANvh9svuAAAAhQEAABMAAAAAAAAAAAAAAAAAAAAA&#10;AFtDb250ZW50X1R5cGVzXS54bWxQSwECLQAUAAYACAAAACEAWvQsW78AAAAVAQAACwAAAAAAAAAA&#10;AAAAAAAfAQAAX3JlbHMvLnJlbHNQSwECLQAUAAYACAAAACEAQDoDwr0AAADcAAAADwAAAAAAAAAA&#10;AAAAAAAHAgAAZHJzL2Rvd25yZXYueG1sUEsFBgAAAAADAAMAtwAAAPECAAAAAA==&#10;" strokecolor="#bdbfbf" strokeweight=".15347mm"/>
              <v:line id="Line 90" o:spid="_x0000_s1115" style="position:absolute;visibility:visible;mso-wrap-style:square" from="9178,15840" to="917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" strokecolor="#bdbfbf" strokeweight=".15347mm"/>
              <v:line id="Line 91" o:spid="_x0000_s1116" style="position:absolute;visibility:visible;mso-wrap-style:square" from="9282,15840" to="928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" strokecolor="#bdbfbf" strokeweight=".15347mm"/>
              <v:line id="Line 92" o:spid="_x0000_s1117" style="position:absolute;visibility:visible;mso-wrap-style:square" from="9386,15840" to="938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" strokecolor="#bdbfbf" strokeweight=".15347mm"/>
              <v:line id="Line 93" o:spid="_x0000_s1118" style="position:absolute;visibility:visible;mso-wrap-style:square" from="9489,15840" to="948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" strokecolor="#bdbfbf" strokeweight=".15347mm"/>
              <v:line id="Line 94" o:spid="_x0000_s1119" style="position:absolute;visibility:visible;mso-wrap-style:square" from="9593,15840" to="959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" strokecolor="#bdbfbf" strokeweight=".15347mm"/>
              <v:line id="Line 95" o:spid="_x0000_s1120" style="position:absolute;visibility:visible;mso-wrap-style:square" from="9697,15840" to="969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" strokecolor="#bdbfbf" strokeweight=".15347mm"/>
              <v:line id="Line 96" o:spid="_x0000_s1121" style="position:absolute;visibility:visible;mso-wrap-style:square" from="9801,15840" to="980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" strokecolor="#bdbfbf" strokeweight=".15347mm"/>
              <v:line id="Line 97" o:spid="_x0000_s1122" style="position:absolute;visibility:visible;mso-wrap-style:square" from="9904,15840" to="990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A/E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0rA1n&#10;whGQiy8AAAD//wMAUEsBAi0AFAAGAAgAAAAhANvh9svuAAAAhQEAABMAAAAAAAAAAAAAAAAAAAAA&#10;AFtDb250ZW50X1R5cGVzXS54bWxQSwECLQAUAAYACAAAACEAWvQsW78AAAAVAQAACwAAAAAAAAAA&#10;AAAAAAAfAQAAX3JlbHMvLnJlbHNQSwECLQAUAAYACAAAACEAvkwPxL0AAADcAAAADwAAAAAAAAAA&#10;AAAAAAAHAgAAZHJzL2Rvd25yZXYueG1sUEsFBgAAAAADAAMAtwAAAPECAAAAAA==&#10;" strokecolor="#bdbfbf" strokeweight=".15347mm"/>
              <v:line id="Line 98" o:spid="_x0000_s1123" style="position:absolute;visibility:visible;mso-wrap-style:square" from="10008,15840" to="1000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" strokecolor="#bdbfbf" strokeweight=".15347mm"/>
              <v:line id="Line 99" o:spid="_x0000_s1124" style="position:absolute;visibility:visible;mso-wrap-style:square" from="10112,15840" to="1011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" strokecolor="#bdbfbf" strokeweight=".15347mm"/>
              <v:line id="Line 100" o:spid="_x0000_s1125" style="position:absolute;visibility:visible;mso-wrap-style:square" from="10215,15840" to="1021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" strokecolor="#bdbfbf" strokeweight=".15347mm"/>
              <v:line id="Line 101" o:spid="_x0000_s1126" style="position:absolute;visibility:visible;mso-wrap-style:square" from="10319,15840" to="1031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" strokecolor="#bdbfbf" strokeweight=".15347mm"/>
              <v:line id="Line 102" o:spid="_x0000_s1127" style="position:absolute;visibility:visible;mso-wrap-style:square" from="10423,15840" to="1042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" strokecolor="#bdbfbf" strokeweight=".15347mm"/>
              <v:line id="Line 103" o:spid="_x0000_s1128" style="position:absolute;visibility:visible;mso-wrap-style:square" from="10527,15840" to="1052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" strokecolor="#bdbfbf" strokeweight=".15347mm"/>
              <v:line id="Line 104" o:spid="_x0000_s1129" style="position:absolute;visibility:visible;mso-wrap-style:square" from="10630,15840" to="1063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" strokecolor="#bdbfbf" strokeweight=".15347mm"/>
              <v:line id="Line 105" o:spid="_x0000_s1130" style="position:absolute;visibility:visible;mso-wrap-style:square" from="10734,15840" to="1073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" strokecolor="#bdbfbf" strokeweight=".15347mm"/>
              <v:line id="Line 106" o:spid="_x0000_s1131" style="position:absolute;visibility:visible;mso-wrap-style:square" from="10838,15840" to="1083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" strokecolor="#bdbfbf" strokeweight=".15347mm"/>
              <v:line id="Line 107" o:spid="_x0000_s1132" style="position:absolute;visibility:visible;mso-wrap-style:square" from="10942,15840" to="1094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" strokecolor="#bdbfbf" strokeweight=".15347mm"/>
              <v:line id="Line 108" o:spid="_x0000_s1133" style="position:absolute;visibility:visible;mso-wrap-style:square" from="11045,15840" to="1104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" strokecolor="#bdbfbf" strokeweight=".15347mm"/>
              <v:line id="Line 109" o:spid="_x0000_s1134" style="position:absolute;visibility:visible;mso-wrap-style:square" from="11149,15840" to="1114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" strokecolor="#bdbfbf" strokeweight=".15347mm"/>
              <v:line id="Line 110" o:spid="_x0000_s1135" style="position:absolute;visibility:visible;mso-wrap-style:square" from="11253,15840" to="1125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" strokecolor="#bdbfbf" strokeweight=".15347mm"/>
              <v:line id="Line 111" o:spid="_x0000_s1136" style="position:absolute;visibility:visible;mso-wrap-style:square" from="11357,15840" to="1135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" strokecolor="#bdbfbf" strokeweight=".15347mm"/>
              <v:line id="Line 112" o:spid="_x0000_s1137" style="position:absolute;visibility:visible;mso-wrap-style:square" from="11460,15840" to="1146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" strokecolor="#bdbfbf" strokeweight=".15347mm"/>
              <v:line id="Line 113" o:spid="_x0000_s1138" style="position:absolute;visibility:visible;mso-wrap-style:square" from="11564,15840" to="1156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" strokecolor="#bdbfbf" strokeweight=".15347mm"/>
              <v:line id="Line 114" o:spid="_x0000_s1139" style="position:absolute;visibility:visible;mso-wrap-style:square" from="11668,15840" to="1166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" strokecolor="#bdbfbf" strokeweight=".15347mm"/>
              <v:line id="Line 115" o:spid="_x0000_s1140" style="position:absolute;visibility:visible;mso-wrap-style:square" from="11772,15840" to="1177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" strokecolor="#bdbfbf" strokeweight=".15347mm"/>
              <v:line id="Line 116" o:spid="_x0000_s1141" style="position:absolute;visibility:visible;mso-wrap-style:square" from="11875,15840" to="1187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" strokecolor="#bdbfbf" strokeweight=".15347mm"/>
              <v:line id="Line 117" o:spid="_x0000_s1142" style="position:absolute;visibility:visible;mso-wrap-style:square" from="11979,15840" to="1197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" strokecolor="#bdbfbf" strokeweight=".15347mm"/>
              <v:line id="Line 118" o:spid="_x0000_s1143" style="position:absolute;visibility:visible;mso-wrap-style:square" from="12083,15840" to="1208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" strokecolor="#bdbfbf" strokeweight=".15347mm"/>
              <v:line id="Line 119" o:spid="_x0000_s1144" style="position:absolute;visibility:visible;mso-wrap-style:square" from="12186,15840" to="1218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" strokecolor="#bdbfbf" strokeweight=".15347mm"/>
              <v:line id="Line 120" o:spid="_x0000_s1145" style="position:absolute;visibility:visible;mso-wrap-style:square" from="12240,15776" to="12240,15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" strokecolor="#bdbfbf" strokeweight=".15347mm"/>
              <v:line id="Line 121" o:spid="_x0000_s1146" style="position:absolute;visibility:visible;mso-wrap-style:square" from="12240,15645" to="12240,1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" strokecolor="#bdbfbf" strokeweight=".15347mm"/>
              <v:line id="Line 122" o:spid="_x0000_s1147" style="position:absolute;visibility:visible;mso-wrap-style:square" from="12240,15514" to="12240,15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" strokecolor="#bdbfbf" strokeweight=".15347mm"/>
              <v:line id="Line 123" o:spid="_x0000_s1148" style="position:absolute;visibility:visible;mso-wrap-style:square" from="12240,15383" to="12240,15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" strokecolor="#bdbfbf" strokeweight=".15347mm"/>
              <v:line id="Line 124" o:spid="_x0000_s1149" style="position:absolute;visibility:visible;mso-wrap-style:square" from="12240,15252" to="12240,15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" strokecolor="#bdbfbf" strokeweight=".15347mm"/>
              <v:line id="Line 125" o:spid="_x0000_s1150" style="position:absolute;visibility:visible;mso-wrap-style:square" from="12240,15121" to="12240,15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" strokecolor="#bdbfbf" strokeweight=".15347mm"/>
              <v:line id="Line 126" o:spid="_x0000_s1151" style="position:absolute;visibility:visible;mso-wrap-style:square" from="12240,14989" to="12240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" strokecolor="#bdbfbf" strokeweight=".15347mm"/>
              <v:line id="Line 127" o:spid="_x0000_s1152" style="position:absolute;visibility:visible;mso-wrap-style:square" from="12240,14858" to="12240,14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" strokecolor="#bdbfbf" strokeweight=".15347mm"/>
              <v:line id="Line 128" o:spid="_x0000_s1153" style="position:absolute;visibility:visible;mso-wrap-style:square" from="12240,14727" to="12240,14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" strokecolor="#bdbfbf" strokeweight=".15347mm"/>
              <v:line id="Line 129" o:spid="_x0000_s1154" style="position:absolute;visibility:visible;mso-wrap-style:square" from="12240,14596" to="12240,14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T2E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" strokecolor="#bdbfbf" strokeweight=".15347mm"/>
              <v:line id="Line 130" o:spid="_x0000_s1155" style="position:absolute;visibility:visible;mso-wrap-style:square" from="12240,14465" to="12240,14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" strokecolor="#bdbfbf" strokeweight=".15347mm"/>
              <v:line id="Line 131" o:spid="_x0000_s1156" style="position:absolute;visibility:visible;mso-wrap-style:square" from="12240,14333" to="12240,14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" strokecolor="#bdbfbf" strokeweight=".15347mm"/>
              <v:line id="Line 132" o:spid="_x0000_s1157" style="position:absolute;visibility:visible;mso-wrap-style:square" from="12240,14202" to="12240,14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6Pz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" strokecolor="#bdbfbf" strokeweight=".15347mm"/>
              <v:line id="Line 133" o:spid="_x0000_s1158" style="position:absolute;visibility:visible;mso-wrap-style:square" from="12240,14071" to="12240,1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" strokecolor="#bdbfbf" strokeweight=".15347mm"/>
              <v:line id="Line 134" o:spid="_x0000_s1159" style="position:absolute;visibility:visible;mso-wrap-style:square" from="12240,13940" to="12240,13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" strokecolor="#bdbfbf" strokeweight=".15347mm"/>
              <v:line id="Line 135" o:spid="_x0000_s1160" style="position:absolute;visibility:visible;mso-wrap-style:square" from="12240,13809" to="12240,13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" strokecolor="#bdbfbf" strokeweight=".15347mm"/>
              <v:line id="Line 136" o:spid="_x0000_s1161" style="position:absolute;visibility:visible;mso-wrap-style:square" from="12240,13677" to="12240,13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" strokecolor="#bdbfbf" strokeweight=".15347mm"/>
              <v:line id="Line 137" o:spid="_x0000_s1162" style="position:absolute;visibility:visible;mso-wrap-style:square" from="12240,13546" to="12240,13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zGC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" strokecolor="#bdbfbf" strokeweight=".15347mm"/>
              <v:line id="Line 138" o:spid="_x0000_s1163" style="position:absolute;visibility:visible;mso-wrap-style:square" from="12240,13415" to="12240,13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" strokecolor="#bdbfbf" strokeweight=".15347mm"/>
              <v:line id="Line 139" o:spid="_x0000_s1164" style="position:absolute;visibility:visible;mso-wrap-style:square" from="12240,13284" to="12240,13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KtZ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" strokecolor="#bdbfbf" strokeweight=".15347mm"/>
              <v:line id="Line 140" o:spid="_x0000_s1165" style="position:absolute;visibility:visible;mso-wrap-style:square" from="12240,13153" to="12240,13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" strokecolor="#bdbfbf" strokeweight=".15347mm"/>
              <v:line id="Line 141" o:spid="_x0000_s1166" style="position:absolute;visibility:visible;mso-wrap-style:square" from="12240,13022" to="12240,13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pC1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" strokecolor="#bdbfbf" strokeweight=".15347mm"/>
              <v:line id="Line 142" o:spid="_x0000_s1167" style="position:absolute;visibility:visible;mso-wrap-style:square" from="12240,12890" to="12240,12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" strokecolor="#bdbfbf" strokeweight=".15347mm"/>
              <v:line id="Line 143" o:spid="_x0000_s1168" style="position:absolute;visibility:visible;mso-wrap-style:square" from="12240,12759" to="12240,12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" strokecolor="#bdbfbf" strokeweight=".15347mm"/>
              <v:line id="Line 144" o:spid="_x0000_s1169" style="position:absolute;visibility:visible;mso-wrap-style:square" from="12240,12628" to="12240,12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" strokecolor="#bdbfbf" strokeweight=".15347mm"/>
              <v:line id="Line 145" o:spid="_x0000_s1170" style="position:absolute;visibility:visible;mso-wrap-style:square" from="12240,12497" to="12240,12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" strokecolor="#bdbfbf" strokeweight=".15347mm"/>
              <v:line id="Line 146" o:spid="_x0000_s1171" style="position:absolute;visibility:visible;mso-wrap-style:square" from="12240,12366" to="12240,12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" strokecolor="#bdbfbf" strokeweight=".15347mm"/>
              <v:line id="Line 147" o:spid="_x0000_s1172" style="position:absolute;visibility:visible;mso-wrap-style:square" from="12240,12234" to="12240,12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qdf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" strokecolor="#bdbfbf" strokeweight=".15347mm"/>
              <v:line id="Line 148" o:spid="_x0000_s1173" style="position:absolute;visibility:visible;mso-wrap-style:square" from="12240,12103" to="12240,12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" strokecolor="#bdbfbf" strokeweight=".15347mm"/>
              <v:line id="Line 149" o:spid="_x0000_s1174" style="position:absolute;visibility:visible;mso-wrap-style:square" from="12240,11972" to="12240,11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tgk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ibjMD+c&#10;CUdALr4AAAD//wMAUEsBAi0AFAAGAAgAAAAhANvh9svuAAAAhQEAABMAAAAAAAAAAAAAAAAAAAAA&#10;AFtDb250ZW50X1R5cGVzXS54bWxQSwECLQAUAAYACAAAACEAWvQsW78AAAAVAQAACwAAAAAAAAAA&#10;AAAAAAAfAQAAX3JlbHMvLnJlbHNQSwECLQAUAAYACAAAACEAYKbYJL0AAADcAAAADwAAAAAAAAAA&#10;AAAAAAAHAgAAZHJzL2Rvd25yZXYueG1sUEsFBgAAAAADAAMAtwAAAPECAAAAAA==&#10;" strokecolor="#bdbfbf" strokeweight=".15347mm"/>
              <v:line id="Line 150" o:spid="_x0000_s1175" style="position:absolute;visibility:visible;mso-wrap-style:square" from="12240,11841" to="12240,1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" strokecolor="#bdbfbf" strokeweight=".15347mm"/>
              <v:line id="Line 151" o:spid="_x0000_s1176" style="position:absolute;visibility:visible;mso-wrap-style:square" from="12240,11710" to="12240,1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" strokecolor="#bdbfbf" strokeweight=".15347mm"/>
              <v:line id="Line 152" o:spid="_x0000_s1177" style="position:absolute;visibility:visible;mso-wrap-style:square" from="12240,11578" to="12240,11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" strokecolor="#bdbfbf" strokeweight=".15347mm"/>
              <v:line id="Line 153" o:spid="_x0000_s1178" style="position:absolute;visibility:visible;mso-wrap-style:square" from="12240,11447" to="12240,1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" strokecolor="#bdbfbf" strokeweight=".15347mm"/>
              <v:line id="Line 154" o:spid="_x0000_s1179" style="position:absolute;visibility:visible;mso-wrap-style:square" from="12240,11316" to="12240,11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" strokecolor="#bdbfbf" strokeweight=".15347mm"/>
              <v:line id="Line 155" o:spid="_x0000_s1180" style="position:absolute;visibility:visible;mso-wrap-style:square" from="12240,11185" to="12240,11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" strokecolor="#bdbfbf" strokeweight=".15347mm"/>
              <v:line id="Line 156" o:spid="_x0000_s1181" style="position:absolute;visibility:visible;mso-wrap-style:square" from="12240,11054" to="12240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" strokecolor="#bdbfbf" strokeweight=".15347mm"/>
              <v:line id="Line 157" o:spid="_x0000_s1182" style="position:absolute;visibility:visible;mso-wrap-style:square" from="12240,10923" to="12240,10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NQi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ibjsDac&#10;CUdALr4AAAD//wMAUEsBAi0AFAAGAAgAAAAhANvh9svuAAAAhQEAABMAAAAAAAAAAAAAAAAAAAAA&#10;AFtDb250ZW50X1R5cGVzXS54bWxQSwECLQAUAAYACAAAACEAWvQsW78AAAAVAQAACwAAAAAAAAAA&#10;AAAAAAAfAQAAX3JlbHMvLnJlbHNQSwECLQAUAAYACAAAACEAntDUIr0AAADcAAAADwAAAAAAAAAA&#10;AAAAAAAHAgAAZHJzL2Rvd25yZXYueG1sUEsFBgAAAAADAAMAtwAAAPECAAAAAA==&#10;" strokecolor="#bdbfbf" strokeweight=".15347mm"/>
              <v:line id="Line 158" o:spid="_x0000_s1183" style="position:absolute;visibility:visible;mso-wrap-style:square" from="12240,10791" to="12240,10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" strokecolor="#bdbfbf" strokeweight=".15347mm"/>
              <v:line id="Line 159" o:spid="_x0000_s1184" style="position:absolute;visibility:visible;mso-wrap-style:square" from="12240,10660" to="12240,10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075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sk4zA9n&#10;whGQiy8AAAD//wMAUEsBAi0AFAAGAAgAAAAhANvh9svuAAAAhQEAABMAAAAAAAAAAAAAAAAAAAAA&#10;AFtDb250ZW50X1R5cGVzXS54bWxQSwECLQAUAAYACAAAACEAWvQsW78AAAAVAQAACwAAAAAAAAAA&#10;AAAAAAAfAQAAX3JlbHMvLnJlbHNQSwECLQAUAAYACAAAACEA5X9O+b0AAADcAAAADwAAAAAAAAAA&#10;AAAAAAAHAgAAZHJzL2Rvd25yZXYueG1sUEsFBgAAAAADAAMAtwAAAPECAAAAAA==&#10;" strokecolor="#bdbfbf" strokeweight=".15347mm"/>
              <v:line id="Line 160" o:spid="_x0000_s1185" style="position:absolute;visibility:visible;mso-wrap-style:square" from="12240,10529" to="12240,10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" strokecolor="#bdbfbf" strokeweight=".15347mm"/>
              <v:line id="Line 161" o:spid="_x0000_s1186" style="position:absolute;visibility:visible;mso-wrap-style:square" from="12240,10398" to="12240,10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" strokecolor="#bdbfbf" strokeweight=".15347mm"/>
              <v:line id="Line 162" o:spid="_x0000_s1187" style="position:absolute;visibility:visible;mso-wrap-style:square" from="12240,10267" to="12240,10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" strokecolor="#bdbfbf" strokeweight=".15347mm"/>
              <v:line id="Line 163" o:spid="_x0000_s1188" style="position:absolute;visibility:visible;mso-wrap-style:square" from="12240,10135" to="12240,10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" strokecolor="#bdbfbf" strokeweight=".15347mm"/>
              <v:line id="Line 164" o:spid="_x0000_s1189" style="position:absolute;visibility:visible;mso-wrap-style:square" from="12240,10004" to="12240,10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" strokecolor="#bdbfbf" strokeweight=".15347mm"/>
              <v:line id="Line 165" o:spid="_x0000_s1190" style="position:absolute;visibility:visible;mso-wrap-style:square" from="12240,9873" to="12240,9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" strokecolor="#bdbfbf" strokeweight=".15347mm"/>
              <v:line id="Line 166" o:spid="_x0000_s1191" style="position:absolute;visibility:visible;mso-wrap-style:square" from="12240,9742" to="12240,9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" strokecolor="#bdbfbf" strokeweight=".15347mm"/>
              <v:line id="Line 167" o:spid="_x0000_s1192" style="position:absolute;visibility:visible;mso-wrap-style:square" from="12240,9611" to="12240,9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UL/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sk4rA1n&#10;whGQiy8AAAD//wMAUEsBAi0AFAAGAAgAAAAhANvh9svuAAAAhQEAABMAAAAAAAAAAAAAAAAAAAAA&#10;AFtDb250ZW50X1R5cGVzXS54bWxQSwECLQAUAAYACAAAACEAWvQsW78AAAAVAQAACwAAAAAAAAAA&#10;AAAAAAAfAQAAX3JlbHMvLnJlbHNQSwECLQAUAAYACAAAACEAGwlC/70AAADcAAAADwAAAAAAAAAA&#10;AAAAAAAHAgAAZHJzL2Rvd25yZXYueG1sUEsFBgAAAAADAAMAtwAAAPECAAAAAA==&#10;" strokecolor="#bdbfbf" strokeweight=".15347mm"/>
              <v:line id="Line 168" o:spid="_x0000_s1193" style="position:absolute;visibility:visible;mso-wrap-style:square" from="12240,9479" to="12240,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" strokecolor="#bdbfbf" strokeweight=".15347mm"/>
              <v:line id="Line 169" o:spid="_x0000_s1194" style="position:absolute;visibility:visible;mso-wrap-style:square" from="12240,9348" to="12240,9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" strokecolor="#bdbfbf" strokeweight=".15347mm"/>
              <v:line id="Line 170" o:spid="_x0000_s1195" style="position:absolute;visibility:visible;mso-wrap-style:square" from="12240,9217" to="12240,9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" strokecolor="#bdbfbf" strokeweight=".15347mm"/>
              <v:line id="Line 171" o:spid="_x0000_s1196" style="position:absolute;visibility:visible;mso-wrap-style:square" from="12240,9086" to="12240,9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" strokecolor="#bdbfbf" strokeweight=".15347mm"/>
              <v:line id="Line 172" o:spid="_x0000_s1197" style="position:absolute;visibility:visible;mso-wrap-style:square" from="12240,8955" to="12240,8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" strokecolor="#bdbfbf" strokeweight=".15347mm"/>
              <v:line id="Line 173" o:spid="_x0000_s1198" style="position:absolute;visibility:visible;mso-wrap-style:square" from="12240,8824" to="12240,8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" strokecolor="#bdbfbf" strokeweight=".15347mm"/>
              <v:line id="Line 174" o:spid="_x0000_s1199" style="position:absolute;visibility:visible;mso-wrap-style:square" from="12240,8692" to="12240,8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" strokecolor="#bdbfbf" strokeweight=".15347mm"/>
              <v:line id="Line 175" o:spid="_x0000_s1200" style="position:absolute;visibility:visible;mso-wrap-style:square" from="12240,8561" to="12240,8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" strokecolor="#bdbfbf" strokeweight=".15347mm"/>
              <v:line id="Line 176" o:spid="_x0000_s1201" style="position:absolute;visibility:visible;mso-wrap-style:square" from="12240,8430" to="12240,8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" strokecolor="#bdbfbf" strokeweight=".15347mm"/>
              <v:line id="Line 177" o:spid="_x0000_s1202" style="position:absolute;visibility:visible;mso-wrap-style:square" from="12240,8299" to="12240,8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" strokecolor="#bdbfbf" strokeweight=".15347mm"/>
              <v:line id="Line 178" o:spid="_x0000_s1203" style="position:absolute;visibility:visible;mso-wrap-style:square" from="12240,8168" to="12240,8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" strokecolor="#bdbfbf" strokeweight=".15347mm"/>
              <v:line id="Line 179" o:spid="_x0000_s1204" style="position:absolute;visibility:visible;mso-wrap-style:square" from="12240,8036" to="12240,8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hKZ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vEkzA9n&#10;whGQiy8AAAD//wMAUEsBAi0AFAAGAAgAAAAhANvh9svuAAAAhQEAABMAAAAAAAAAAAAAAAAAAAAA&#10;AFtDb250ZW50X1R5cGVzXS54bWxQSwECLQAUAAYACAAAACEAWvQsW78AAAAVAQAACwAAAAAAAAAA&#10;AAAAAAAfAQAAX3JlbHMvLnJlbHNQSwECLQAUAAYACAAAACEArsoSmb0AAADcAAAADwAAAAAAAAAA&#10;AAAAAAAHAgAAZHJzL2Rvd25yZXYueG1sUEsFBgAAAAADAAMAtwAAAPECAAAAAA==&#10;" strokecolor="#bdbfbf" strokeweight=".15347mm"/>
              <v:line id="Line 180" o:spid="_x0000_s1205" style="position:absolute;visibility:visible;mso-wrap-style:square" from="12240,7905" to="12240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" strokecolor="#bdbfbf" strokeweight=".15347mm"/>
              <v:line id="Line 181" o:spid="_x0000_s1206" style="position:absolute;visibility:visible;mso-wrap-style:square" from="12240,7774" to="12240,7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" strokecolor="#bdbfbf" strokeweight=".15347mm"/>
              <v:line id="Line 182" o:spid="_x0000_s1207" style="position:absolute;visibility:visible;mso-wrap-style:square" from="12240,7643" to="12240,7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" strokecolor="#bdbfbf" strokeweight=".15347mm"/>
              <v:line id="Line 183" o:spid="_x0000_s1208" style="position:absolute;visibility:visible;mso-wrap-style:square" from="12240,7512" to="12240,7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" strokecolor="#bdbfbf" strokeweight=".15347mm"/>
              <v:line id="Line 184" o:spid="_x0000_s1209" style="position:absolute;visibility:visible;mso-wrap-style:square" from="12240,7381" to="12240,7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" strokecolor="#bdbfbf" strokeweight=".15347mm"/>
              <v:line id="Line 185" o:spid="_x0000_s1210" style="position:absolute;visibility:visible;mso-wrap-style:square" from="12240,7249" to="12240,7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" strokecolor="#bdbfbf" strokeweight=".15347mm"/>
              <v:line id="Line 186" o:spid="_x0000_s1211" style="position:absolute;visibility:visible;mso-wrap-style:square" from="12240,7118" to="12240,7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" strokecolor="#bdbfbf" strokeweight=".15347mm"/>
              <v:line id="Line 187" o:spid="_x0000_s1212" style="position:absolute;visibility:visible;mso-wrap-style:square" from="12240,6987" to="12240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B6f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vEkrA1n&#10;whGQiy8AAAD//wMAUEsBAi0AFAAGAAgAAAAhANvh9svuAAAAhQEAABMAAAAAAAAAAAAAAAAAAAAA&#10;AFtDb250ZW50X1R5cGVzXS54bWxQSwECLQAUAAYACAAAACEAWvQsW78AAAAVAQAACwAAAAAAAAAA&#10;AAAAAAAfAQAAX3JlbHMvLnJlbHNQSwECLQAUAAYACAAAACEAULwen70AAADcAAAADwAAAAAAAAAA&#10;AAAAAAAHAgAAZHJzL2Rvd25yZXYueG1sUEsFBgAAAAADAAMAtwAAAPECAAAAAA==&#10;" strokecolor="#bdbfbf" strokeweight=".15347mm"/>
              <v:line id="Line 188" o:spid="_x0000_s1213" style="position:absolute;visibility:visible;mso-wrap-style:square" from="12240,6856" to="12240,6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" strokecolor="#bdbfbf" strokeweight=".15347mm"/>
              <v:line id="Line 189" o:spid="_x0000_s1214" style="position:absolute;visibility:visible;mso-wrap-style:square" from="12240,6725" to="12240,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2K+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" strokecolor="#bdbfbf" strokeweight=".15347mm"/>
              <v:line id="Line 190" o:spid="_x0000_s1215" style="position:absolute;visibility:visible;mso-wrap-style:square" from="12240,6593" to="12240,6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" strokecolor="#bdbfbf" strokeweight=".15347mm"/>
              <v:line id="Line 191" o:spid="_x0000_s1216" style="position:absolute;visibility:visible;mso-wrap-style:square" from="12240,6462" to="12240,6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VlS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" strokecolor="#bdbfbf" strokeweight=".15347mm"/>
              <v:line id="Line 192" o:spid="_x0000_s1217" style="position:absolute;visibility:visible;mso-wrap-style:square" from="12240,6331" to="12240,6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fzJ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" strokecolor="#bdbfbf" strokeweight=".15347mm"/>
              <v:line id="Line 193" o:spid="_x0000_s1218" style="position:absolute;visibility:visible;mso-wrap-style:square" from="12240,6200" to="12240,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" strokecolor="#bdbfbf" strokeweight=".15347mm"/>
              <v:line id="Line 194" o:spid="_x0000_s1219" style="position:absolute;visibility:visible;mso-wrap-style:square" from="12240,6069" to="12240,6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" strokecolor="#bdbfbf" strokeweight=".15347mm"/>
              <v:line id="Line 195" o:spid="_x0000_s1220" style="position:absolute;visibility:visible;mso-wrap-style:square" from="12240,5938" to="12240,5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" strokecolor="#bdbfbf" strokeweight=".15347mm"/>
              <v:line id="Line 196" o:spid="_x0000_s1221" style="position:absolute;visibility:visible;mso-wrap-style:square" from="12240,5806" to="12240,5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" strokecolor="#bdbfbf" strokeweight=".15347mm"/>
              <v:line id="Line 197" o:spid="_x0000_s1222" style="position:absolute;visibility:visible;mso-wrap-style:square" from="12240,5675" to="12240,5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W64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" strokecolor="#bdbfbf" strokeweight=".15347mm"/>
              <v:line id="Line 198" o:spid="_x0000_s1223" style="position:absolute;visibility:visible;mso-wrap-style:square" from="12240,5544" to="12240,5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" strokecolor="#bdbfbf" strokeweight=".15347mm"/>
              <v:line id="Line 199" o:spid="_x0000_s1224" style="position:absolute;visibility:visible;mso-wrap-style:square" from="12240,5413" to="12240,5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vRj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vE0zA9n&#10;whGQiy8AAAD//wMAUEsBAi0AFAAGAAgAAAAhANvh9svuAAAAhQEAABMAAAAAAAAAAAAAAAAAAAAA&#10;AFtDb250ZW50X1R5cGVzXS54bWxQSwECLQAUAAYACAAAACEAWvQsW78AAAAVAQAACwAAAAAAAAAA&#10;AAAAAAAfAQAAX3JlbHMvLnJlbHNQSwECLQAUAAYACAAAACEAHsb0Y70AAADcAAAADwAAAAAAAAAA&#10;AAAAAAAHAgAAZHJzL2Rvd25yZXYueG1sUEsFBgAAAAADAAMAtwAAAPECAAAAAA==&#10;" strokecolor="#bdbfbf" strokeweight=".15347mm"/>
              <v:line id="Line 200" o:spid="_x0000_s1225" style="position:absolute;visibility:visible;mso-wrap-style:square" from="12240,5282" to="12240,5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" strokecolor="#bdbfbf" strokeweight=".15347mm"/>
              <v:line id="Line 201" o:spid="_x0000_s1226" style="position:absolute;visibility:visible;mso-wrap-style:square" from="12240,5150" to="12240,5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" strokecolor="#bdbfbf" strokeweight=".15347mm"/>
              <v:line id="Line 202" o:spid="_x0000_s1227" style="position:absolute;visibility:visible;mso-wrap-style:square" from="12240,5019" to="12240,5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" strokecolor="#bdbfbf" strokeweight=".15347mm"/>
              <v:line id="Line 203" o:spid="_x0000_s1228" style="position:absolute;visibility:visible;mso-wrap-style:square" from="12240,4888" to="12240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" strokecolor="#bdbfbf" strokeweight=".15347mm"/>
              <v:line id="Line 204" o:spid="_x0000_s1229" style="position:absolute;visibility:visible;mso-wrap-style:square" from="12240,4757" to="12240,4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" strokecolor="#bdbfbf" strokeweight=".15347mm"/>
              <v:line id="Line 205" o:spid="_x0000_s1230" style="position:absolute;visibility:visible;mso-wrap-style:square" from="12240,4626" to="12240,4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" strokecolor="#bdbfbf" strokeweight=".15347mm"/>
              <v:line id="Line 206" o:spid="_x0000_s1231" style="position:absolute;visibility:visible;mso-wrap-style:square" from="12240,4495" to="12240,4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" strokecolor="#bdbfbf" strokeweight=".15347mm"/>
              <v:line id="Line 207" o:spid="_x0000_s1232" style="position:absolute;visibility:visible;mso-wrap-style:square" from="12240,4363" to="12240,4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Phl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vE0rA1n&#10;whGQiy8AAAD//wMAUEsBAi0AFAAGAAgAAAAhANvh9svuAAAAhQEAABMAAAAAAAAAAAAAAAAAAAAA&#10;AFtDb250ZW50X1R5cGVzXS54bWxQSwECLQAUAAYACAAAACEAWvQsW78AAAAVAQAACwAAAAAAAAAA&#10;AAAAAAAfAQAAX3JlbHMvLnJlbHNQSwECLQAUAAYACAAAACEA4LD4Zb0AAADcAAAADwAAAAAAAAAA&#10;AAAAAAAHAgAAZHJzL2Rvd25yZXYueG1sUEsFBgAAAAADAAMAtwAAAPECAAAAAA==&#10;" strokecolor="#bdbfbf" strokeweight=".15347mm"/>
              <v:line id="Line 208" o:spid="_x0000_s1233" style="position:absolute;visibility:visible;mso-wrap-style:square" from="12240,4232" to="12240,4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" strokecolor="#bdbfbf" strokeweight=".15347mm"/>
              <v:line id="Line 209" o:spid="_x0000_s1234" style="position:absolute;visibility:visible;mso-wrap-style:square" from="12240,4101" to="12240,4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" strokecolor="#bdbfbf" strokeweight=".15347mm"/>
              <v:line id="Line 210" o:spid="_x0000_s1235" style="position:absolute;visibility:visible;mso-wrap-style:square" from="12240,3970" to="12240,3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" strokecolor="#bdbfbf" strokeweight=".15347mm"/>
              <v:line id="Line 211" o:spid="_x0000_s1236" style="position:absolute;visibility:visible;mso-wrap-style:square" from="12240,3839" to="12240,3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" strokecolor="#bdbfbf" strokeweight=".15347mm"/>
              <v:line id="Line 212" o:spid="_x0000_s1237" style="position:absolute;visibility:visible;mso-wrap-style:square" from="12240,3707" to="12240,3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" strokecolor="#bdbfbf" strokeweight=".15347mm"/>
              <v:line id="Line 213" o:spid="_x0000_s1238" style="position:absolute;visibility:visible;mso-wrap-style:square" from="12240,3576" to="12240,3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" strokecolor="#bdbfbf" strokeweight=".15347mm"/>
              <v:line id="Line 214" o:spid="_x0000_s1239" style="position:absolute;visibility:visible;mso-wrap-style:square" from="12240,3445" to="12240,3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" strokecolor="#bdbfbf" strokeweight=".15347mm"/>
              <v:line id="Line 215" o:spid="_x0000_s1240" style="position:absolute;visibility:visible;mso-wrap-style:square" from="12240,3314" to="12240,3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" strokecolor="#bdbfbf" strokeweight=".15347mm"/>
              <v:line id="Line 216" o:spid="_x0000_s1241" style="position:absolute;visibility:visible;mso-wrap-style:square" from="12240,3183" to="12240,3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" strokecolor="#bdbfbf" strokeweight=".15347mm"/>
              <v:line id="Line 217" o:spid="_x0000_s1242" style="position:absolute;visibility:visible;mso-wrap-style:square" from="12240,3052" to="12240,3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" strokecolor="#bdbfbf" strokeweight=".15347mm"/>
              <v:line id="Line 218" o:spid="_x0000_s1243" style="position:absolute;visibility:visible;mso-wrap-style:square" from="12240,2920" to="12240,2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" strokecolor="#bdbfbf" strokeweight=".15347mm"/>
              <v:line id="Line 219" o:spid="_x0000_s1244" style="position:absolute;visibility:visible;mso-wrap-style:square" from="12240,2789" to="12240,2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" strokecolor="#bdbfbf" strokeweight=".15347mm"/>
              <v:line id="Line 220" o:spid="_x0000_s1245" style="position:absolute;visibility:visible;mso-wrap-style:square" from="12240,2658" to="12240,2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" strokecolor="#bdbfbf" strokeweight=".15347mm"/>
              <v:line id="Line 221" o:spid="_x0000_s1246" style="position:absolute;visibility:visible;mso-wrap-style:square" from="12240,2527" to="12240,2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" strokecolor="#bdbfbf" strokeweight=".15347mm"/>
              <v:line id="Line 222" o:spid="_x0000_s1247" style="position:absolute;visibility:visible;mso-wrap-style:square" from="12240,2396" to="12240,2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" strokecolor="#bdbfbf" strokeweight=".15347mm"/>
              <v:line id="Line 223" o:spid="_x0000_s1248" style="position:absolute;visibility:visible;mso-wrap-style:square" from="12240,2265" to="12240,2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" strokecolor="#bdbfbf" strokeweight=".15347mm"/>
              <v:line id="Line 224" o:spid="_x0000_s1249" style="position:absolute;visibility:visible;mso-wrap-style:square" from="12240,2133" to="12240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" strokecolor="#bdbfbf" strokeweight=".15347mm"/>
              <v:line id="Line 225" o:spid="_x0000_s1250" style="position:absolute;visibility:visible;mso-wrap-style:square" from="12240,2002" to="12240,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" strokecolor="#bdbfbf" strokeweight=".15347mm"/>
              <v:line id="Line 226" o:spid="_x0000_s1251" style="position:absolute;visibility:visible;mso-wrap-style:square" from="12240,1871" to="12240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" strokecolor="#bdbfbf" strokeweight=".15347mm"/>
              <v:line id="Line 227" o:spid="_x0000_s1252" style="position:absolute;visibility:visible;mso-wrap-style:square" from="12240,1740" to="12240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" strokecolor="#bdbfbf" strokeweight=".15347mm"/>
              <v:line id="Line 228" o:spid="_x0000_s1253" style="position:absolute;visibility:visible;mso-wrap-style:square" from="12240,1609" to="12240,1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" strokecolor="#bdbfbf" strokeweight=".15347mm"/>
              <v:line id="Line 229" o:spid="_x0000_s1254" style="position:absolute;visibility:visible;mso-wrap-style:square" from="12240,1477" to="12240,1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DIZ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skwzA9n&#10;whGQiy8AAAD//wMAUEsBAi0AFAAGAAgAAAAhANvh9svuAAAAhQEAABMAAAAAAAAAAAAAAAAAAAAA&#10;AFtDb250ZW50X1R5cGVzXS54bWxQSwECLQAUAAYACAAAACEAWvQsW78AAAAVAQAACwAAAAAAAAAA&#10;AAAAAAAfAQAAX3JlbHMvLnJlbHNQSwECLQAUAAYACAAAACEAy5gyGb0AAADcAAAADwAAAAAAAAAA&#10;AAAAAAAHAgAAZHJzL2Rvd25yZXYueG1sUEsFBgAAAAADAAMAtwAAAPECAAAAAA==&#10;" strokecolor="#bdbfbf" strokeweight=".15347mm"/>
              <v:line id="Line 230" o:spid="_x0000_s1255" style="position:absolute;visibility:visible;mso-wrap-style:square" from="12240,1346" to="12240,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" strokecolor="#bdbfbf" strokeweight=".15347mm"/>
              <v:line id="Line 231" o:spid="_x0000_s1256" style="position:absolute;visibility:visible;mso-wrap-style:square" from="12240,1215" to="12240,1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" strokecolor="#bdbfbf" strokeweight=".15347mm"/>
              <v:line id="Line 232" o:spid="_x0000_s1257" style="position:absolute;visibility:visible;mso-wrap-style:square" from="12240,1084" to="12240,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" strokecolor="#bdbfbf" strokeweight=".15347mm"/>
              <v:line id="Line 233" o:spid="_x0000_s1258" style="position:absolute;visibility:visible;mso-wrap-style:square" from="12240,953" to="12240,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" strokecolor="#bdbfbf" strokeweight=".15347mm"/>
              <v:line id="Line 234" o:spid="_x0000_s1259" style="position:absolute;visibility:visible;mso-wrap-style:square" from="12240,822" to="12240,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" strokecolor="#bdbfbf" strokeweight=".15347mm"/>
              <v:line id="Line 235" o:spid="_x0000_s1260" style="position:absolute;visibility:visible;mso-wrap-style:square" from="12240,690" to="12240,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" strokecolor="#bdbfbf" strokeweight=".15347mm"/>
              <v:line id="Line 236" o:spid="_x0000_s1261" style="position:absolute;visibility:visible;mso-wrap-style:square" from="12240,559" to="12240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" strokecolor="#bdbfbf" strokeweight=".15347mm"/>
              <v:line id="Line 237" o:spid="_x0000_s1262" style="position:absolute;visibility:visible;mso-wrap-style:square" from="12240,428" to="12240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j4f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skwrA1n&#10;whGQiy8AAAD//wMAUEsBAi0AFAAGAAgAAAAhANvh9svuAAAAhQEAABMAAAAAAAAAAAAAAAAAAAAA&#10;AFtDb250ZW50X1R5cGVzXS54bWxQSwECLQAUAAYACAAAACEAWvQsW78AAAAVAQAACwAAAAAAAAAA&#10;AAAAAAAfAQAAX3JlbHMvLnJlbHNQSwECLQAUAAYACAAAACEANe4+H70AAADcAAAADwAAAAAAAAAA&#10;AAAAAAAHAgAAZHJzL2Rvd25yZXYueG1sUEsFBgAAAAADAAMAtwAAAPECAAAAAA==&#10;" strokecolor="#bdbfbf" strokeweight=".15347mm"/>
              <v:line id="Line 238" o:spid="_x0000_s1263" style="position:absolute;visibility:visible;mso-wrap-style:square" from="12240,297" to="12240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" strokecolor="#bdbfbf" strokeweight=".15347mm"/>
              <v:line id="Line 239" o:spid="_x0000_s1264" style="position:absolute;visibility:visible;mso-wrap-style:square" from="12240,166" to="12240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aTE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skozA9n&#10;whGQiy8AAAD//wMAUEsBAi0AFAAGAAgAAAAhANvh9svuAAAAhQEAABMAAAAAAAAAAAAAAAAAAAAA&#10;AFtDb250ZW50X1R5cGVzXS54bWxQSwECLQAUAAYACAAAACEAWvQsW78AAAAVAQAACwAAAAAAAAAA&#10;AAAAAAAfAQAAX3JlbHMvLnJlbHNQSwECLQAUAAYACAAAACEATkGkxL0AAADcAAAADwAAAAAAAAAA&#10;AAAAAAAHAgAAZHJzL2Rvd25yZXYueG1sUEsFBgAAAAADAAMAtwAAAPECAAAAAA==&#10;" strokecolor="#bdbfbf" strokeweight=".15347mm"/>
              <v:line id="Line 240" o:spid="_x0000_s1265" style="position:absolute;visibility:visible;mso-wrap-style:square" from="12240,34" to="12240,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" strokecolor="#bdbfbf" strokeweight=".15347mm"/>
              <w10:wrap anchorx="page" anchory="page"/>
            </v:group>
          </w:pict>
        </mc:Fallback>
      </mc:AlternateContent>
    </w: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5FAAB5CB" wp14:editId="330D0384">
              <wp:simplePos x="0" y="0"/>
              <wp:positionH relativeFrom="column">
                <wp:posOffset>59055</wp:posOffset>
              </wp:positionH>
              <wp:positionV relativeFrom="paragraph">
                <wp:posOffset>564515</wp:posOffset>
              </wp:positionV>
              <wp:extent cx="5006340" cy="333375"/>
              <wp:effectExtent l="0" t="0" r="0" b="0"/>
              <wp:wrapNone/>
              <wp:docPr id="732" name="Rectangle 4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0634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D78525" id="Rectangle 495" o:spid="_x0000_s1026" style="position:absolute;margin-left:4.65pt;margin-top:44.45pt;width:394.2pt;height:26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" stroked="f"/>
          </w:pict>
        </mc:Fallback>
      </mc:AlternateContent>
    </w:r>
    <w:r>
      <w:rPr>
        <w:noProof/>
        <w:lang w:val="es-CL" w:eastAsia="es-CL" w:bidi="ar-SA"/>
      </w:rPr>
      <w:drawing>
        <wp:anchor distT="0" distB="0" distL="114300" distR="114300" simplePos="0" relativeHeight="251674112" behindDoc="1" locked="0" layoutInCell="1" allowOverlap="1" wp14:anchorId="154C9F78" wp14:editId="378E8122">
          <wp:simplePos x="0" y="0"/>
          <wp:positionH relativeFrom="column">
            <wp:posOffset>71120</wp:posOffset>
          </wp:positionH>
          <wp:positionV relativeFrom="paragraph">
            <wp:posOffset>603885</wp:posOffset>
          </wp:positionV>
          <wp:extent cx="252095" cy="252095"/>
          <wp:effectExtent l="0" t="0" r="0" b="0"/>
          <wp:wrapNone/>
          <wp:docPr id="980" name="Imagen 9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673088" behindDoc="1" locked="0" layoutInCell="1" allowOverlap="1" wp14:anchorId="70FCB437" wp14:editId="299A8B08">
              <wp:simplePos x="0" y="0"/>
              <wp:positionH relativeFrom="column">
                <wp:posOffset>204470</wp:posOffset>
              </wp:positionH>
              <wp:positionV relativeFrom="paragraph">
                <wp:posOffset>623570</wp:posOffset>
              </wp:positionV>
              <wp:extent cx="4792345" cy="212090"/>
              <wp:effectExtent l="0" t="0" r="0" b="0"/>
              <wp:wrapNone/>
              <wp:docPr id="733" name="Freeform 4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92345" cy="212090"/>
                      </a:xfrm>
                      <a:custGeom>
                        <a:avLst/>
                        <a:gdLst>
                          <a:gd name="T0" fmla="+- 0 8890 1343"/>
                          <a:gd name="T1" fmla="*/ T0 w 7547"/>
                          <a:gd name="T2" fmla="+- 0 1704 1704"/>
                          <a:gd name="T3" fmla="*/ 1704 h 334"/>
                          <a:gd name="T4" fmla="+- 0 1343 1343"/>
                          <a:gd name="T5" fmla="*/ T4 w 7547"/>
                          <a:gd name="T6" fmla="+- 0 1704 1704"/>
                          <a:gd name="T7" fmla="*/ 1704 h 334"/>
                          <a:gd name="T8" fmla="+- 0 1343 1343"/>
                          <a:gd name="T9" fmla="*/ T8 w 7547"/>
                          <a:gd name="T10" fmla="+- 0 2038 1704"/>
                          <a:gd name="T11" fmla="*/ 2038 h 334"/>
                          <a:gd name="T12" fmla="+- 0 8713 1343"/>
                          <a:gd name="T13" fmla="*/ T12 w 7547"/>
                          <a:gd name="T14" fmla="+- 0 2038 1704"/>
                          <a:gd name="T15" fmla="*/ 2038 h 334"/>
                          <a:gd name="T16" fmla="+- 0 8890 1343"/>
                          <a:gd name="T17" fmla="*/ T16 w 7547"/>
                          <a:gd name="T18" fmla="+- 0 1885 1704"/>
                          <a:gd name="T19" fmla="*/ 1885 h 334"/>
                          <a:gd name="T20" fmla="+- 0 8890 1343"/>
                          <a:gd name="T21" fmla="*/ T20 w 7547"/>
                          <a:gd name="T22" fmla="+- 0 1704 1704"/>
                          <a:gd name="T23" fmla="*/ 1704 h 33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</a:cxnLst>
                        <a:rect l="0" t="0" r="r" b="b"/>
                        <a:pathLst>
                          <a:path w="7547" h="334">
                            <a:moveTo>
                              <a:pt x="7547" y="0"/>
                            </a:moveTo>
                            <a:lnTo>
                              <a:pt x="0" y="0"/>
                            </a:lnTo>
                            <a:lnTo>
                              <a:pt x="0" y="334"/>
                            </a:lnTo>
                            <a:lnTo>
                              <a:pt x="7370" y="334"/>
                            </a:lnTo>
                            <a:lnTo>
                              <a:pt x="7547" y="181"/>
                            </a:lnTo>
                            <a:lnTo>
                              <a:pt x="7547" y="0"/>
                            </a:lnTo>
                            <a:close/>
                          </a:path>
                        </a:pathLst>
                      </a:custGeom>
                      <a:solidFill>
                        <a:srgbClr val="7F828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F31019" id="Freeform 493" o:spid="_x0000_s1026" style="position:absolute;margin-left:16.1pt;margin-top:49.1pt;width:377.35pt;height:16.7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47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" path="m7547,l,,,334r7370,l7547,181,7547,xe" fillcolor="#7f8284" stroked="f">
              <v:path arrowok="t" o:connecttype="custom" o:connectlocs="4792345,1082040;0,1082040;0,1294130;4679950,1294130;4792345,1196975;4792345,1082040" o:connectangles="0,0,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04EB2" w14:textId="77777777" w:rsidR="00EA6AEE" w:rsidRDefault="00EA6AEE">
    <w:pPr>
      <w:pStyle w:val="Encabezado"/>
    </w:pPr>
    <w:r>
      <w:rPr>
        <w:rFonts w:ascii="Helvetica"/>
        <w:b/>
        <w:noProof/>
        <w:sz w:val="20"/>
        <w:lang w:val="es-CL" w:eastAsia="es-CL" w:bidi="ar-SA"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45666B09" wp14:editId="05250ED1">
              <wp:simplePos x="0" y="0"/>
              <wp:positionH relativeFrom="margin">
                <wp:posOffset>18576</wp:posOffset>
              </wp:positionH>
              <wp:positionV relativeFrom="paragraph">
                <wp:posOffset>3094355</wp:posOffset>
              </wp:positionV>
              <wp:extent cx="1080000" cy="115200"/>
              <wp:effectExtent l="0" t="0" r="25400" b="18415"/>
              <wp:wrapNone/>
              <wp:docPr id="736" name="Rectángulo 7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0" cy="115200"/>
                      </a:xfrm>
                      <a:prstGeom prst="rect">
                        <a:avLst/>
                      </a:prstGeom>
                      <a:solidFill>
                        <a:srgbClr val="80BD26"/>
                      </a:solidFill>
                      <a:ln>
                        <a:solidFill>
                          <a:srgbClr val="80BD2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6FF334" id="Rectángulo 736" o:spid="_x0000_s1026" style="position:absolute;margin-left:1.45pt;margin-top:243.65pt;width:85.05pt;height:9.05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" fillcolor="#80bd26" strokecolor="#80bd26" strokeweight="2pt">
              <w10:wrap anchorx="margin"/>
            </v:rect>
          </w:pict>
        </mc:Fallback>
      </mc:AlternateContent>
    </w:r>
    <w:r>
      <w:rPr>
        <w:rFonts w:ascii="Helvetica"/>
        <w:b/>
        <w:noProof/>
        <w:sz w:val="20"/>
        <w:lang w:val="es-CL" w:eastAsia="es-CL" w:bidi="ar-SA"/>
      </w:rPr>
      <w:drawing>
        <wp:anchor distT="0" distB="0" distL="114300" distR="114300" simplePos="0" relativeHeight="251680256" behindDoc="0" locked="0" layoutInCell="1" allowOverlap="1" wp14:anchorId="79B61388" wp14:editId="59183DAB">
          <wp:simplePos x="0" y="0"/>
          <wp:positionH relativeFrom="column">
            <wp:posOffset>5463261</wp:posOffset>
          </wp:positionH>
          <wp:positionV relativeFrom="paragraph">
            <wp:posOffset>429840</wp:posOffset>
          </wp:positionV>
          <wp:extent cx="863600" cy="868177"/>
          <wp:effectExtent l="0" t="0" r="0" b="0"/>
          <wp:wrapNone/>
          <wp:docPr id="981" name="Imagen 9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880350" cy="8850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1202AD4E" wp14:editId="0BBF3732">
              <wp:simplePos x="0" y="0"/>
              <wp:positionH relativeFrom="column">
                <wp:posOffset>5462207</wp:posOffset>
              </wp:positionH>
              <wp:positionV relativeFrom="paragraph">
                <wp:posOffset>435610</wp:posOffset>
              </wp:positionV>
              <wp:extent cx="864000" cy="864000"/>
              <wp:effectExtent l="0" t="0" r="0" b="0"/>
              <wp:wrapNone/>
              <wp:docPr id="737" name="Rectángulo 7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4000" cy="86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73E1D1" w14:textId="77777777" w:rsidR="00EA6AEE" w:rsidRPr="00B35FB7" w:rsidRDefault="00EA6AEE" w:rsidP="00B35FB7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02AD4E" id="Rectángulo 737" o:spid="_x0000_s1027" style="position:absolute;left:0;text-align:left;margin-left:430.1pt;margin-top:34.3pt;width:68.05pt;height:68.0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" fillcolor="white [3212]" stroked="f" strokeweight="2pt">
              <v:textbox>
                <w:txbxContent>
                  <w:p w14:paraId="2973E1D1" w14:textId="77777777" w:rsidR="00EA6AEE" w:rsidRPr="00B35FB7" w:rsidRDefault="00EA6AEE" w:rsidP="00B35FB7">
                    <w:pPr>
                      <w:jc w:val="center"/>
                      <w:rPr>
                        <w:b/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s-CL" w:eastAsia="es-CL" w:bidi="ar-SA"/>
      </w:rPr>
      <mc:AlternateContent>
        <mc:Choice Requires="wpg">
          <w:drawing>
            <wp:anchor distT="0" distB="0" distL="114300" distR="114300" simplePos="0" relativeHeight="251672064" behindDoc="1" locked="0" layoutInCell="1" allowOverlap="1" wp14:anchorId="41B532EF" wp14:editId="5F6FD66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100" cy="10071100"/>
              <wp:effectExtent l="0" t="0" r="0" b="0"/>
              <wp:wrapNone/>
              <wp:docPr id="738" name="Group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85100" cy="10071100"/>
                        <a:chOff x="-10" y="-10"/>
                        <a:chExt cx="12260" cy="15860"/>
                      </a:xfrm>
                    </wpg:grpSpPr>
                    <wps:wsp>
                      <wps:cNvPr id="739" name="Line 248"/>
                      <wps:cNvCnPr>
                        <a:cxnSpLocks noChangeShapeType="1"/>
                      </wps:cNvCnPr>
                      <wps:spPr bwMode="auto">
                        <a:xfrm>
                          <a:off x="5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0" name="Line 249"/>
                      <wps:cNvCnPr>
                        <a:cxnSpLocks noChangeShapeType="1"/>
                      </wps:cNvCnPr>
                      <wps:spPr bwMode="auto">
                        <a:xfrm>
                          <a:off x="15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1" name="Line 250"/>
                      <wps:cNvCnPr>
                        <a:cxnSpLocks noChangeShapeType="1"/>
                      </wps:cNvCnPr>
                      <wps:spPr bwMode="auto">
                        <a:xfrm>
                          <a:off x="25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2" name="Line 251"/>
                      <wps:cNvCnPr>
                        <a:cxnSpLocks noChangeShapeType="1"/>
                      </wps:cNvCnPr>
                      <wps:spPr bwMode="auto">
                        <a:xfrm>
                          <a:off x="36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3" name="Line 252"/>
                      <wps:cNvCnPr>
                        <a:cxnSpLocks noChangeShapeType="1"/>
                      </wps:cNvCnPr>
                      <wps:spPr bwMode="auto">
                        <a:xfrm>
                          <a:off x="46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4" name="Line 253"/>
                      <wps:cNvCnPr>
                        <a:cxnSpLocks noChangeShapeType="1"/>
                      </wps:cNvCnPr>
                      <wps:spPr bwMode="auto">
                        <a:xfrm>
                          <a:off x="56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5" name="Line 254"/>
                      <wps:cNvCnPr>
                        <a:cxnSpLocks noChangeShapeType="1"/>
                      </wps:cNvCnPr>
                      <wps:spPr bwMode="auto">
                        <a:xfrm>
                          <a:off x="67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6" name="Line 255"/>
                      <wps:cNvCnPr>
                        <a:cxnSpLocks noChangeShapeType="1"/>
                      </wps:cNvCnPr>
                      <wps:spPr bwMode="auto">
                        <a:xfrm>
                          <a:off x="77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7" name="Line 256"/>
                      <wps:cNvCnPr>
                        <a:cxnSpLocks noChangeShapeType="1"/>
                      </wps:cNvCnPr>
                      <wps:spPr bwMode="auto">
                        <a:xfrm>
                          <a:off x="87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8" name="Line 257"/>
                      <wps:cNvCnPr>
                        <a:cxnSpLocks noChangeShapeType="1"/>
                      </wps:cNvCnPr>
                      <wps:spPr bwMode="auto">
                        <a:xfrm>
                          <a:off x="98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9" name="Line 258"/>
                      <wps:cNvCnPr>
                        <a:cxnSpLocks noChangeShapeType="1"/>
                      </wps:cNvCnPr>
                      <wps:spPr bwMode="auto">
                        <a:xfrm>
                          <a:off x="108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0" name="Line 259"/>
                      <wps:cNvCnPr>
                        <a:cxnSpLocks noChangeShapeType="1"/>
                      </wps:cNvCnPr>
                      <wps:spPr bwMode="auto">
                        <a:xfrm>
                          <a:off x="119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1" name="Line 260"/>
                      <wps:cNvCnPr>
                        <a:cxnSpLocks noChangeShapeType="1"/>
                      </wps:cNvCnPr>
                      <wps:spPr bwMode="auto">
                        <a:xfrm>
                          <a:off x="129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2" name="Line 261"/>
                      <wps:cNvCnPr>
                        <a:cxnSpLocks noChangeShapeType="1"/>
                      </wps:cNvCnPr>
                      <wps:spPr bwMode="auto">
                        <a:xfrm>
                          <a:off x="139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3" name="Line 262"/>
                      <wps:cNvCnPr>
                        <a:cxnSpLocks noChangeShapeType="1"/>
                      </wps:cNvCnPr>
                      <wps:spPr bwMode="auto">
                        <a:xfrm>
                          <a:off x="150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4" name="Line 263"/>
                      <wps:cNvCnPr>
                        <a:cxnSpLocks noChangeShapeType="1"/>
                      </wps:cNvCnPr>
                      <wps:spPr bwMode="auto">
                        <a:xfrm>
                          <a:off x="160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5" name="Line 264"/>
                      <wps:cNvCnPr>
                        <a:cxnSpLocks noChangeShapeType="1"/>
                      </wps:cNvCnPr>
                      <wps:spPr bwMode="auto">
                        <a:xfrm>
                          <a:off x="170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6" name="Line 265"/>
                      <wps:cNvCnPr>
                        <a:cxnSpLocks noChangeShapeType="1"/>
                      </wps:cNvCnPr>
                      <wps:spPr bwMode="auto">
                        <a:xfrm>
                          <a:off x="181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7" name="Line 266"/>
                      <wps:cNvCnPr>
                        <a:cxnSpLocks noChangeShapeType="1"/>
                      </wps:cNvCnPr>
                      <wps:spPr bwMode="auto">
                        <a:xfrm>
                          <a:off x="191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8" name="Line 267"/>
                      <wps:cNvCnPr>
                        <a:cxnSpLocks noChangeShapeType="1"/>
                      </wps:cNvCnPr>
                      <wps:spPr bwMode="auto">
                        <a:xfrm>
                          <a:off x="202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9" name="Line 268"/>
                      <wps:cNvCnPr>
                        <a:cxnSpLocks noChangeShapeType="1"/>
                      </wps:cNvCnPr>
                      <wps:spPr bwMode="auto">
                        <a:xfrm>
                          <a:off x="212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0" name="Line 269"/>
                      <wps:cNvCnPr>
                        <a:cxnSpLocks noChangeShapeType="1"/>
                      </wps:cNvCnPr>
                      <wps:spPr bwMode="auto">
                        <a:xfrm>
                          <a:off x="222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1" name="Line 270"/>
                      <wps:cNvCnPr>
                        <a:cxnSpLocks noChangeShapeType="1"/>
                      </wps:cNvCnPr>
                      <wps:spPr bwMode="auto">
                        <a:xfrm>
                          <a:off x="233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2" name="Line 271"/>
                      <wps:cNvCnPr>
                        <a:cxnSpLocks noChangeShapeType="1"/>
                      </wps:cNvCnPr>
                      <wps:spPr bwMode="auto">
                        <a:xfrm>
                          <a:off x="243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3" name="Line 272"/>
                      <wps:cNvCnPr>
                        <a:cxnSpLocks noChangeShapeType="1"/>
                      </wps:cNvCnPr>
                      <wps:spPr bwMode="auto">
                        <a:xfrm>
                          <a:off x="253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4" name="Line 273"/>
                      <wps:cNvCnPr>
                        <a:cxnSpLocks noChangeShapeType="1"/>
                      </wps:cNvCnPr>
                      <wps:spPr bwMode="auto">
                        <a:xfrm>
                          <a:off x="264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5" name="Line 274"/>
                      <wps:cNvCnPr>
                        <a:cxnSpLocks noChangeShapeType="1"/>
                      </wps:cNvCnPr>
                      <wps:spPr bwMode="auto">
                        <a:xfrm>
                          <a:off x="274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6" name="Line 275"/>
                      <wps:cNvCnPr>
                        <a:cxnSpLocks noChangeShapeType="1"/>
                      </wps:cNvCnPr>
                      <wps:spPr bwMode="auto">
                        <a:xfrm>
                          <a:off x="285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7" name="Line 276"/>
                      <wps:cNvCnPr>
                        <a:cxnSpLocks noChangeShapeType="1"/>
                      </wps:cNvCnPr>
                      <wps:spPr bwMode="auto">
                        <a:xfrm>
                          <a:off x="295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8" name="Line 277"/>
                      <wps:cNvCnPr>
                        <a:cxnSpLocks noChangeShapeType="1"/>
                      </wps:cNvCnPr>
                      <wps:spPr bwMode="auto">
                        <a:xfrm>
                          <a:off x="305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9" name="Line 278"/>
                      <wps:cNvCnPr>
                        <a:cxnSpLocks noChangeShapeType="1"/>
                      </wps:cNvCnPr>
                      <wps:spPr bwMode="auto">
                        <a:xfrm>
                          <a:off x="316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0" name="Line 279"/>
                      <wps:cNvCnPr>
                        <a:cxnSpLocks noChangeShapeType="1"/>
                      </wps:cNvCnPr>
                      <wps:spPr bwMode="auto">
                        <a:xfrm>
                          <a:off x="326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1" name="Line 280"/>
                      <wps:cNvCnPr>
                        <a:cxnSpLocks noChangeShapeType="1"/>
                      </wps:cNvCnPr>
                      <wps:spPr bwMode="auto">
                        <a:xfrm>
                          <a:off x="336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2" name="Line 281"/>
                      <wps:cNvCnPr>
                        <a:cxnSpLocks noChangeShapeType="1"/>
                      </wps:cNvCnPr>
                      <wps:spPr bwMode="auto">
                        <a:xfrm>
                          <a:off x="347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3" name="Line 282"/>
                      <wps:cNvCnPr>
                        <a:cxnSpLocks noChangeShapeType="1"/>
                      </wps:cNvCnPr>
                      <wps:spPr bwMode="auto">
                        <a:xfrm>
                          <a:off x="357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4" name="Line 283"/>
                      <wps:cNvCnPr>
                        <a:cxnSpLocks noChangeShapeType="1"/>
                      </wps:cNvCnPr>
                      <wps:spPr bwMode="auto">
                        <a:xfrm>
                          <a:off x="368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5" name="Line 284"/>
                      <wps:cNvCnPr>
                        <a:cxnSpLocks noChangeShapeType="1"/>
                      </wps:cNvCnPr>
                      <wps:spPr bwMode="auto">
                        <a:xfrm>
                          <a:off x="378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6" name="Line 285"/>
                      <wps:cNvCnPr>
                        <a:cxnSpLocks noChangeShapeType="1"/>
                      </wps:cNvCnPr>
                      <wps:spPr bwMode="auto">
                        <a:xfrm>
                          <a:off x="388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7" name="Line 286"/>
                      <wps:cNvCnPr>
                        <a:cxnSpLocks noChangeShapeType="1"/>
                      </wps:cNvCnPr>
                      <wps:spPr bwMode="auto">
                        <a:xfrm>
                          <a:off x="399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8" name="Line 287"/>
                      <wps:cNvCnPr>
                        <a:cxnSpLocks noChangeShapeType="1"/>
                      </wps:cNvCnPr>
                      <wps:spPr bwMode="auto">
                        <a:xfrm>
                          <a:off x="409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9" name="Line 288"/>
                      <wps:cNvCnPr>
                        <a:cxnSpLocks noChangeShapeType="1"/>
                      </wps:cNvCnPr>
                      <wps:spPr bwMode="auto">
                        <a:xfrm>
                          <a:off x="419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0" name="Line 289"/>
                      <wps:cNvCnPr>
                        <a:cxnSpLocks noChangeShapeType="1"/>
                      </wps:cNvCnPr>
                      <wps:spPr bwMode="auto">
                        <a:xfrm>
                          <a:off x="430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1" name="Line 290"/>
                      <wps:cNvCnPr>
                        <a:cxnSpLocks noChangeShapeType="1"/>
                      </wps:cNvCnPr>
                      <wps:spPr bwMode="auto">
                        <a:xfrm>
                          <a:off x="440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2" name="Line 291"/>
                      <wps:cNvCnPr>
                        <a:cxnSpLocks noChangeShapeType="1"/>
                      </wps:cNvCnPr>
                      <wps:spPr bwMode="auto">
                        <a:xfrm>
                          <a:off x="451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3" name="Line 292"/>
                      <wps:cNvCnPr>
                        <a:cxnSpLocks noChangeShapeType="1"/>
                      </wps:cNvCnPr>
                      <wps:spPr bwMode="auto">
                        <a:xfrm>
                          <a:off x="461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4" name="Line 293"/>
                      <wps:cNvCnPr>
                        <a:cxnSpLocks noChangeShapeType="1"/>
                      </wps:cNvCnPr>
                      <wps:spPr bwMode="auto">
                        <a:xfrm>
                          <a:off x="471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5" name="Line 294"/>
                      <wps:cNvCnPr>
                        <a:cxnSpLocks noChangeShapeType="1"/>
                      </wps:cNvCnPr>
                      <wps:spPr bwMode="auto">
                        <a:xfrm>
                          <a:off x="482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6" name="Line 295"/>
                      <wps:cNvCnPr>
                        <a:cxnSpLocks noChangeShapeType="1"/>
                      </wps:cNvCnPr>
                      <wps:spPr bwMode="auto">
                        <a:xfrm>
                          <a:off x="492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7" name="Line 296"/>
                      <wps:cNvCnPr>
                        <a:cxnSpLocks noChangeShapeType="1"/>
                      </wps:cNvCnPr>
                      <wps:spPr bwMode="auto">
                        <a:xfrm>
                          <a:off x="502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8" name="Line 297"/>
                      <wps:cNvCnPr>
                        <a:cxnSpLocks noChangeShapeType="1"/>
                      </wps:cNvCnPr>
                      <wps:spPr bwMode="auto">
                        <a:xfrm>
                          <a:off x="513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9" name="Line 298"/>
                      <wps:cNvCnPr>
                        <a:cxnSpLocks noChangeShapeType="1"/>
                      </wps:cNvCnPr>
                      <wps:spPr bwMode="auto">
                        <a:xfrm>
                          <a:off x="523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0" name="Line 299"/>
                      <wps:cNvCnPr>
                        <a:cxnSpLocks noChangeShapeType="1"/>
                      </wps:cNvCnPr>
                      <wps:spPr bwMode="auto">
                        <a:xfrm>
                          <a:off x="534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1" name="Line 300"/>
                      <wps:cNvCnPr>
                        <a:cxnSpLocks noChangeShapeType="1"/>
                      </wps:cNvCnPr>
                      <wps:spPr bwMode="auto">
                        <a:xfrm>
                          <a:off x="544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2" name="Line 301"/>
                      <wps:cNvCnPr>
                        <a:cxnSpLocks noChangeShapeType="1"/>
                      </wps:cNvCnPr>
                      <wps:spPr bwMode="auto">
                        <a:xfrm>
                          <a:off x="554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3" name="Line 302"/>
                      <wps:cNvCnPr>
                        <a:cxnSpLocks noChangeShapeType="1"/>
                      </wps:cNvCnPr>
                      <wps:spPr bwMode="auto">
                        <a:xfrm>
                          <a:off x="565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4" name="Line 303"/>
                      <wps:cNvCnPr>
                        <a:cxnSpLocks noChangeShapeType="1"/>
                      </wps:cNvCnPr>
                      <wps:spPr bwMode="auto">
                        <a:xfrm>
                          <a:off x="575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5" name="Line 304"/>
                      <wps:cNvCnPr>
                        <a:cxnSpLocks noChangeShapeType="1"/>
                      </wps:cNvCnPr>
                      <wps:spPr bwMode="auto">
                        <a:xfrm>
                          <a:off x="585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6" name="Line 305"/>
                      <wps:cNvCnPr>
                        <a:cxnSpLocks noChangeShapeType="1"/>
                      </wps:cNvCnPr>
                      <wps:spPr bwMode="auto">
                        <a:xfrm>
                          <a:off x="596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7" name="Line 306"/>
                      <wps:cNvCnPr>
                        <a:cxnSpLocks noChangeShapeType="1"/>
                      </wps:cNvCnPr>
                      <wps:spPr bwMode="auto">
                        <a:xfrm>
                          <a:off x="606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8" name="Line 307"/>
                      <wps:cNvCnPr>
                        <a:cxnSpLocks noChangeShapeType="1"/>
                      </wps:cNvCnPr>
                      <wps:spPr bwMode="auto">
                        <a:xfrm>
                          <a:off x="617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9" name="Line 308"/>
                      <wps:cNvCnPr>
                        <a:cxnSpLocks noChangeShapeType="1"/>
                      </wps:cNvCnPr>
                      <wps:spPr bwMode="auto">
                        <a:xfrm>
                          <a:off x="627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0" name="Line 309"/>
                      <wps:cNvCnPr>
                        <a:cxnSpLocks noChangeShapeType="1"/>
                      </wps:cNvCnPr>
                      <wps:spPr bwMode="auto">
                        <a:xfrm>
                          <a:off x="637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1" name="Line 310"/>
                      <wps:cNvCnPr>
                        <a:cxnSpLocks noChangeShapeType="1"/>
                      </wps:cNvCnPr>
                      <wps:spPr bwMode="auto">
                        <a:xfrm>
                          <a:off x="648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2" name="Line 311"/>
                      <wps:cNvCnPr>
                        <a:cxnSpLocks noChangeShapeType="1"/>
                      </wps:cNvCnPr>
                      <wps:spPr bwMode="auto">
                        <a:xfrm>
                          <a:off x="658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3" name="Line 312"/>
                      <wps:cNvCnPr>
                        <a:cxnSpLocks noChangeShapeType="1"/>
                      </wps:cNvCnPr>
                      <wps:spPr bwMode="auto">
                        <a:xfrm>
                          <a:off x="668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4" name="Line 313"/>
                      <wps:cNvCnPr>
                        <a:cxnSpLocks noChangeShapeType="1"/>
                      </wps:cNvCnPr>
                      <wps:spPr bwMode="auto">
                        <a:xfrm>
                          <a:off x="679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5" name="Line 314"/>
                      <wps:cNvCnPr>
                        <a:cxnSpLocks noChangeShapeType="1"/>
                      </wps:cNvCnPr>
                      <wps:spPr bwMode="auto">
                        <a:xfrm>
                          <a:off x="689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6" name="Line 315"/>
                      <wps:cNvCnPr>
                        <a:cxnSpLocks noChangeShapeType="1"/>
                      </wps:cNvCnPr>
                      <wps:spPr bwMode="auto">
                        <a:xfrm>
                          <a:off x="700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7" name="Line 316"/>
                      <wps:cNvCnPr>
                        <a:cxnSpLocks noChangeShapeType="1"/>
                      </wps:cNvCnPr>
                      <wps:spPr bwMode="auto">
                        <a:xfrm>
                          <a:off x="710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8" name="Line 317"/>
                      <wps:cNvCnPr>
                        <a:cxnSpLocks noChangeShapeType="1"/>
                      </wps:cNvCnPr>
                      <wps:spPr bwMode="auto">
                        <a:xfrm>
                          <a:off x="720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9" name="Line 318"/>
                      <wps:cNvCnPr>
                        <a:cxnSpLocks noChangeShapeType="1"/>
                      </wps:cNvCnPr>
                      <wps:spPr bwMode="auto">
                        <a:xfrm>
                          <a:off x="731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0" name="Line 319"/>
                      <wps:cNvCnPr>
                        <a:cxnSpLocks noChangeShapeType="1"/>
                      </wps:cNvCnPr>
                      <wps:spPr bwMode="auto">
                        <a:xfrm>
                          <a:off x="741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1" name="Line 320"/>
                      <wps:cNvCnPr>
                        <a:cxnSpLocks noChangeShapeType="1"/>
                      </wps:cNvCnPr>
                      <wps:spPr bwMode="auto">
                        <a:xfrm>
                          <a:off x="751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2" name="Line 321"/>
                      <wps:cNvCnPr>
                        <a:cxnSpLocks noChangeShapeType="1"/>
                      </wps:cNvCnPr>
                      <wps:spPr bwMode="auto">
                        <a:xfrm>
                          <a:off x="762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3" name="Line 322"/>
                      <wps:cNvCnPr>
                        <a:cxnSpLocks noChangeShapeType="1"/>
                      </wps:cNvCnPr>
                      <wps:spPr bwMode="auto">
                        <a:xfrm>
                          <a:off x="772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4" name="Line 323"/>
                      <wps:cNvCnPr>
                        <a:cxnSpLocks noChangeShapeType="1"/>
                      </wps:cNvCnPr>
                      <wps:spPr bwMode="auto">
                        <a:xfrm>
                          <a:off x="782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5" name="Line 324"/>
                      <wps:cNvCnPr>
                        <a:cxnSpLocks noChangeShapeType="1"/>
                      </wps:cNvCnPr>
                      <wps:spPr bwMode="auto">
                        <a:xfrm>
                          <a:off x="793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6" name="Line 325"/>
                      <wps:cNvCnPr>
                        <a:cxnSpLocks noChangeShapeType="1"/>
                      </wps:cNvCnPr>
                      <wps:spPr bwMode="auto">
                        <a:xfrm>
                          <a:off x="803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7" name="Line 326"/>
                      <wps:cNvCnPr>
                        <a:cxnSpLocks noChangeShapeType="1"/>
                      </wps:cNvCnPr>
                      <wps:spPr bwMode="auto">
                        <a:xfrm>
                          <a:off x="814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8" name="Line 327"/>
                      <wps:cNvCnPr>
                        <a:cxnSpLocks noChangeShapeType="1"/>
                      </wps:cNvCnPr>
                      <wps:spPr bwMode="auto">
                        <a:xfrm>
                          <a:off x="824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9" name="Line 328"/>
                      <wps:cNvCnPr>
                        <a:cxnSpLocks noChangeShapeType="1"/>
                      </wps:cNvCnPr>
                      <wps:spPr bwMode="auto">
                        <a:xfrm>
                          <a:off x="834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0" name="Line 329"/>
                      <wps:cNvCnPr>
                        <a:cxnSpLocks noChangeShapeType="1"/>
                      </wps:cNvCnPr>
                      <wps:spPr bwMode="auto">
                        <a:xfrm>
                          <a:off x="845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1" name="Line 330"/>
                      <wps:cNvCnPr>
                        <a:cxnSpLocks noChangeShapeType="1"/>
                      </wps:cNvCnPr>
                      <wps:spPr bwMode="auto">
                        <a:xfrm>
                          <a:off x="855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2" name="Line 331"/>
                      <wps:cNvCnPr>
                        <a:cxnSpLocks noChangeShapeType="1"/>
                      </wps:cNvCnPr>
                      <wps:spPr bwMode="auto">
                        <a:xfrm>
                          <a:off x="865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3" name="Line 332"/>
                      <wps:cNvCnPr>
                        <a:cxnSpLocks noChangeShapeType="1"/>
                      </wps:cNvCnPr>
                      <wps:spPr bwMode="auto">
                        <a:xfrm>
                          <a:off x="876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4" name="Line 333"/>
                      <wps:cNvCnPr>
                        <a:cxnSpLocks noChangeShapeType="1"/>
                      </wps:cNvCnPr>
                      <wps:spPr bwMode="auto">
                        <a:xfrm>
                          <a:off x="886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5" name="Line 334"/>
                      <wps:cNvCnPr>
                        <a:cxnSpLocks noChangeShapeType="1"/>
                      </wps:cNvCnPr>
                      <wps:spPr bwMode="auto">
                        <a:xfrm>
                          <a:off x="897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6" name="Line 335"/>
                      <wps:cNvCnPr>
                        <a:cxnSpLocks noChangeShapeType="1"/>
                      </wps:cNvCnPr>
                      <wps:spPr bwMode="auto">
                        <a:xfrm>
                          <a:off x="907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7" name="Line 336"/>
                      <wps:cNvCnPr>
                        <a:cxnSpLocks noChangeShapeType="1"/>
                      </wps:cNvCnPr>
                      <wps:spPr bwMode="auto">
                        <a:xfrm>
                          <a:off x="917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8" name="Line 337"/>
                      <wps:cNvCnPr>
                        <a:cxnSpLocks noChangeShapeType="1"/>
                      </wps:cNvCnPr>
                      <wps:spPr bwMode="auto">
                        <a:xfrm>
                          <a:off x="928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9" name="Line 338"/>
                      <wps:cNvCnPr>
                        <a:cxnSpLocks noChangeShapeType="1"/>
                      </wps:cNvCnPr>
                      <wps:spPr bwMode="auto">
                        <a:xfrm>
                          <a:off x="938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0" name="Line 339"/>
                      <wps:cNvCnPr>
                        <a:cxnSpLocks noChangeShapeType="1"/>
                      </wps:cNvCnPr>
                      <wps:spPr bwMode="auto">
                        <a:xfrm>
                          <a:off x="948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1" name="Line 340"/>
                      <wps:cNvCnPr>
                        <a:cxnSpLocks noChangeShapeType="1"/>
                      </wps:cNvCnPr>
                      <wps:spPr bwMode="auto">
                        <a:xfrm>
                          <a:off x="959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2" name="Line 341"/>
                      <wps:cNvCnPr>
                        <a:cxnSpLocks noChangeShapeType="1"/>
                      </wps:cNvCnPr>
                      <wps:spPr bwMode="auto">
                        <a:xfrm>
                          <a:off x="969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3" name="Line 342"/>
                      <wps:cNvCnPr>
                        <a:cxnSpLocks noChangeShapeType="1"/>
                      </wps:cNvCnPr>
                      <wps:spPr bwMode="auto">
                        <a:xfrm>
                          <a:off x="980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4" name="Line 343"/>
                      <wps:cNvCnPr>
                        <a:cxnSpLocks noChangeShapeType="1"/>
                      </wps:cNvCnPr>
                      <wps:spPr bwMode="auto">
                        <a:xfrm>
                          <a:off x="990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5" name="Line 344"/>
                      <wps:cNvCnPr>
                        <a:cxnSpLocks noChangeShapeType="1"/>
                      </wps:cNvCnPr>
                      <wps:spPr bwMode="auto">
                        <a:xfrm>
                          <a:off x="1000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6" name="Line 345"/>
                      <wps:cNvCnPr>
                        <a:cxnSpLocks noChangeShapeType="1"/>
                      </wps:cNvCnPr>
                      <wps:spPr bwMode="auto">
                        <a:xfrm>
                          <a:off x="1011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7" name="Line 346"/>
                      <wps:cNvCnPr>
                        <a:cxnSpLocks noChangeShapeType="1"/>
                      </wps:cNvCnPr>
                      <wps:spPr bwMode="auto">
                        <a:xfrm>
                          <a:off x="1021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8" name="Line 347"/>
                      <wps:cNvCnPr>
                        <a:cxnSpLocks noChangeShapeType="1"/>
                      </wps:cNvCnPr>
                      <wps:spPr bwMode="auto">
                        <a:xfrm>
                          <a:off x="1031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9" name="Line 348"/>
                      <wps:cNvCnPr>
                        <a:cxnSpLocks noChangeShapeType="1"/>
                      </wps:cNvCnPr>
                      <wps:spPr bwMode="auto">
                        <a:xfrm>
                          <a:off x="1042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0" name="Line 349"/>
                      <wps:cNvCnPr>
                        <a:cxnSpLocks noChangeShapeType="1"/>
                      </wps:cNvCnPr>
                      <wps:spPr bwMode="auto">
                        <a:xfrm>
                          <a:off x="1052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1" name="Line 350"/>
                      <wps:cNvCnPr>
                        <a:cxnSpLocks noChangeShapeType="1"/>
                      </wps:cNvCnPr>
                      <wps:spPr bwMode="auto">
                        <a:xfrm>
                          <a:off x="1063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2" name="Line 351"/>
                      <wps:cNvCnPr>
                        <a:cxnSpLocks noChangeShapeType="1"/>
                      </wps:cNvCnPr>
                      <wps:spPr bwMode="auto">
                        <a:xfrm>
                          <a:off x="1073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3" name="Line 352"/>
                      <wps:cNvCnPr>
                        <a:cxnSpLocks noChangeShapeType="1"/>
                      </wps:cNvCnPr>
                      <wps:spPr bwMode="auto">
                        <a:xfrm>
                          <a:off x="1083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4" name="Line 353"/>
                      <wps:cNvCnPr>
                        <a:cxnSpLocks noChangeShapeType="1"/>
                      </wps:cNvCnPr>
                      <wps:spPr bwMode="auto">
                        <a:xfrm>
                          <a:off x="1094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5" name="Line 354"/>
                      <wps:cNvCnPr>
                        <a:cxnSpLocks noChangeShapeType="1"/>
                      </wps:cNvCnPr>
                      <wps:spPr bwMode="auto">
                        <a:xfrm>
                          <a:off x="1104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6" name="Line 355"/>
                      <wps:cNvCnPr>
                        <a:cxnSpLocks noChangeShapeType="1"/>
                      </wps:cNvCnPr>
                      <wps:spPr bwMode="auto">
                        <a:xfrm>
                          <a:off x="1114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7" name="Line 356"/>
                      <wps:cNvCnPr>
                        <a:cxnSpLocks noChangeShapeType="1"/>
                      </wps:cNvCnPr>
                      <wps:spPr bwMode="auto">
                        <a:xfrm>
                          <a:off x="1125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8" name="Line 357"/>
                      <wps:cNvCnPr>
                        <a:cxnSpLocks noChangeShapeType="1"/>
                      </wps:cNvCnPr>
                      <wps:spPr bwMode="auto">
                        <a:xfrm>
                          <a:off x="1135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9" name="Line 358"/>
                      <wps:cNvCnPr>
                        <a:cxnSpLocks noChangeShapeType="1"/>
                      </wps:cNvCnPr>
                      <wps:spPr bwMode="auto">
                        <a:xfrm>
                          <a:off x="1146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0" name="Line 359"/>
                      <wps:cNvCnPr>
                        <a:cxnSpLocks noChangeShapeType="1"/>
                      </wps:cNvCnPr>
                      <wps:spPr bwMode="auto">
                        <a:xfrm>
                          <a:off x="1156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1" name="Line 360"/>
                      <wps:cNvCnPr>
                        <a:cxnSpLocks noChangeShapeType="1"/>
                      </wps:cNvCnPr>
                      <wps:spPr bwMode="auto">
                        <a:xfrm>
                          <a:off x="1166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2" name="Line 361"/>
                      <wps:cNvCnPr>
                        <a:cxnSpLocks noChangeShapeType="1"/>
                      </wps:cNvCnPr>
                      <wps:spPr bwMode="auto">
                        <a:xfrm>
                          <a:off x="1177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3" name="Line 362"/>
                      <wps:cNvCnPr>
                        <a:cxnSpLocks noChangeShapeType="1"/>
                      </wps:cNvCnPr>
                      <wps:spPr bwMode="auto">
                        <a:xfrm>
                          <a:off x="1187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4" name="Line 363"/>
                      <wps:cNvCnPr>
                        <a:cxnSpLocks noChangeShapeType="1"/>
                      </wps:cNvCnPr>
                      <wps:spPr bwMode="auto">
                        <a:xfrm>
                          <a:off x="1197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5" name="Line 364"/>
                      <wps:cNvCnPr>
                        <a:cxnSpLocks noChangeShapeType="1"/>
                      </wps:cNvCnPr>
                      <wps:spPr bwMode="auto">
                        <a:xfrm>
                          <a:off x="1208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6" name="Line 365"/>
                      <wps:cNvCnPr>
                        <a:cxnSpLocks noChangeShapeType="1"/>
                      </wps:cNvCnPr>
                      <wps:spPr bwMode="auto">
                        <a:xfrm>
                          <a:off x="1218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7" name="Line 366"/>
                      <wps:cNvCnPr>
                        <a:cxnSpLocks noChangeShapeType="1"/>
                      </wps:cNvCnPr>
                      <wps:spPr bwMode="auto">
                        <a:xfrm>
                          <a:off x="12240" y="1577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8" name="Line 367"/>
                      <wps:cNvCnPr>
                        <a:cxnSpLocks noChangeShapeType="1"/>
                      </wps:cNvCnPr>
                      <wps:spPr bwMode="auto">
                        <a:xfrm>
                          <a:off x="12240" y="156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9" name="Line 368"/>
                      <wps:cNvCnPr>
                        <a:cxnSpLocks noChangeShapeType="1"/>
                      </wps:cNvCnPr>
                      <wps:spPr bwMode="auto">
                        <a:xfrm>
                          <a:off x="12240" y="1551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0" name="Line 369"/>
                      <wps:cNvCnPr>
                        <a:cxnSpLocks noChangeShapeType="1"/>
                      </wps:cNvCnPr>
                      <wps:spPr bwMode="auto">
                        <a:xfrm>
                          <a:off x="12240" y="1538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1" name="Line 370"/>
                      <wps:cNvCnPr>
                        <a:cxnSpLocks noChangeShapeType="1"/>
                      </wps:cNvCnPr>
                      <wps:spPr bwMode="auto">
                        <a:xfrm>
                          <a:off x="12240" y="1525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2" name="Line 371"/>
                      <wps:cNvCnPr>
                        <a:cxnSpLocks noChangeShapeType="1"/>
                      </wps:cNvCnPr>
                      <wps:spPr bwMode="auto">
                        <a:xfrm>
                          <a:off x="12240" y="151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3" name="Line 372"/>
                      <wps:cNvCnPr>
                        <a:cxnSpLocks noChangeShapeType="1"/>
                      </wps:cNvCnPr>
                      <wps:spPr bwMode="auto">
                        <a:xfrm>
                          <a:off x="12240" y="149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4" name="Line 373"/>
                      <wps:cNvCnPr>
                        <a:cxnSpLocks noChangeShapeType="1"/>
                      </wps:cNvCnPr>
                      <wps:spPr bwMode="auto">
                        <a:xfrm>
                          <a:off x="12240" y="1485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5" name="Line 374"/>
                      <wps:cNvCnPr>
                        <a:cxnSpLocks noChangeShapeType="1"/>
                      </wps:cNvCnPr>
                      <wps:spPr bwMode="auto">
                        <a:xfrm>
                          <a:off x="12240" y="147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6" name="Line 375"/>
                      <wps:cNvCnPr>
                        <a:cxnSpLocks noChangeShapeType="1"/>
                      </wps:cNvCnPr>
                      <wps:spPr bwMode="auto">
                        <a:xfrm>
                          <a:off x="12240" y="1459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7" name="Line 376"/>
                      <wps:cNvCnPr>
                        <a:cxnSpLocks noChangeShapeType="1"/>
                      </wps:cNvCnPr>
                      <wps:spPr bwMode="auto">
                        <a:xfrm>
                          <a:off x="12240" y="1446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8" name="Line 377"/>
                      <wps:cNvCnPr>
                        <a:cxnSpLocks noChangeShapeType="1"/>
                      </wps:cNvCnPr>
                      <wps:spPr bwMode="auto">
                        <a:xfrm>
                          <a:off x="12240" y="143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9" name="Line 378"/>
                      <wps:cNvCnPr>
                        <a:cxnSpLocks noChangeShapeType="1"/>
                      </wps:cNvCnPr>
                      <wps:spPr bwMode="auto">
                        <a:xfrm>
                          <a:off x="12240" y="1420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0" name="Line 379"/>
                      <wps:cNvCnPr>
                        <a:cxnSpLocks noChangeShapeType="1"/>
                      </wps:cNvCnPr>
                      <wps:spPr bwMode="auto">
                        <a:xfrm>
                          <a:off x="12240" y="140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1" name="Line 380"/>
                      <wps:cNvCnPr>
                        <a:cxnSpLocks noChangeShapeType="1"/>
                      </wps:cNvCnPr>
                      <wps:spPr bwMode="auto">
                        <a:xfrm>
                          <a:off x="12240" y="139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2" name="Line 381"/>
                      <wps:cNvCnPr>
                        <a:cxnSpLocks noChangeShapeType="1"/>
                      </wps:cNvCnPr>
                      <wps:spPr bwMode="auto">
                        <a:xfrm>
                          <a:off x="12240" y="1380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3" name="Line 382"/>
                      <wps:cNvCnPr>
                        <a:cxnSpLocks noChangeShapeType="1"/>
                      </wps:cNvCnPr>
                      <wps:spPr bwMode="auto">
                        <a:xfrm>
                          <a:off x="12240" y="1367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4" name="Line 383"/>
                      <wps:cNvCnPr>
                        <a:cxnSpLocks noChangeShapeType="1"/>
                      </wps:cNvCnPr>
                      <wps:spPr bwMode="auto">
                        <a:xfrm>
                          <a:off x="12240" y="1354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5" name="Line 384"/>
                      <wps:cNvCnPr>
                        <a:cxnSpLocks noChangeShapeType="1"/>
                      </wps:cNvCnPr>
                      <wps:spPr bwMode="auto">
                        <a:xfrm>
                          <a:off x="12240" y="1341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6" name="Line 385"/>
                      <wps:cNvCnPr>
                        <a:cxnSpLocks noChangeShapeType="1"/>
                      </wps:cNvCnPr>
                      <wps:spPr bwMode="auto">
                        <a:xfrm>
                          <a:off x="12240" y="132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7" name="Line 386"/>
                      <wps:cNvCnPr>
                        <a:cxnSpLocks noChangeShapeType="1"/>
                      </wps:cNvCnPr>
                      <wps:spPr bwMode="auto">
                        <a:xfrm>
                          <a:off x="12240" y="1315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8" name="Line 387"/>
                      <wps:cNvCnPr>
                        <a:cxnSpLocks noChangeShapeType="1"/>
                      </wps:cNvCnPr>
                      <wps:spPr bwMode="auto">
                        <a:xfrm>
                          <a:off x="12240" y="130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9" name="Line 388"/>
                      <wps:cNvCnPr>
                        <a:cxnSpLocks noChangeShapeType="1"/>
                      </wps:cNvCnPr>
                      <wps:spPr bwMode="auto">
                        <a:xfrm>
                          <a:off x="12240" y="128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0" name="Line 389"/>
                      <wps:cNvCnPr>
                        <a:cxnSpLocks noChangeShapeType="1"/>
                      </wps:cNvCnPr>
                      <wps:spPr bwMode="auto">
                        <a:xfrm>
                          <a:off x="12240" y="1275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1" name="Line 390"/>
                      <wps:cNvCnPr>
                        <a:cxnSpLocks noChangeShapeType="1"/>
                      </wps:cNvCnPr>
                      <wps:spPr bwMode="auto">
                        <a:xfrm>
                          <a:off x="12240" y="1262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2" name="Line 391"/>
                      <wps:cNvCnPr>
                        <a:cxnSpLocks noChangeShapeType="1"/>
                      </wps:cNvCnPr>
                      <wps:spPr bwMode="auto">
                        <a:xfrm>
                          <a:off x="12240" y="1249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3" name="Line 392"/>
                      <wps:cNvCnPr>
                        <a:cxnSpLocks noChangeShapeType="1"/>
                      </wps:cNvCnPr>
                      <wps:spPr bwMode="auto">
                        <a:xfrm>
                          <a:off x="12240" y="1236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4" name="Line 393"/>
                      <wps:cNvCnPr>
                        <a:cxnSpLocks noChangeShapeType="1"/>
                      </wps:cNvCnPr>
                      <wps:spPr bwMode="auto">
                        <a:xfrm>
                          <a:off x="12240" y="1223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5" name="Line 394"/>
                      <wps:cNvCnPr>
                        <a:cxnSpLocks noChangeShapeType="1"/>
                      </wps:cNvCnPr>
                      <wps:spPr bwMode="auto">
                        <a:xfrm>
                          <a:off x="12240" y="121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6" name="Line 395"/>
                      <wps:cNvCnPr>
                        <a:cxnSpLocks noChangeShapeType="1"/>
                      </wps:cNvCnPr>
                      <wps:spPr bwMode="auto">
                        <a:xfrm>
                          <a:off x="12240" y="1197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7" name="Line 396"/>
                      <wps:cNvCnPr>
                        <a:cxnSpLocks noChangeShapeType="1"/>
                      </wps:cNvCnPr>
                      <wps:spPr bwMode="auto">
                        <a:xfrm>
                          <a:off x="12240" y="1184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8" name="Line 397"/>
                      <wps:cNvCnPr>
                        <a:cxnSpLocks noChangeShapeType="1"/>
                      </wps:cNvCnPr>
                      <wps:spPr bwMode="auto">
                        <a:xfrm>
                          <a:off x="12240" y="1171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9" name="Line 398"/>
                      <wps:cNvCnPr>
                        <a:cxnSpLocks noChangeShapeType="1"/>
                      </wps:cNvCnPr>
                      <wps:spPr bwMode="auto">
                        <a:xfrm>
                          <a:off x="12240" y="1157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0" name="Line 399"/>
                      <wps:cNvCnPr>
                        <a:cxnSpLocks noChangeShapeType="1"/>
                      </wps:cNvCnPr>
                      <wps:spPr bwMode="auto">
                        <a:xfrm>
                          <a:off x="12240" y="1144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1" name="Line 400"/>
                      <wps:cNvCnPr>
                        <a:cxnSpLocks noChangeShapeType="1"/>
                      </wps:cNvCnPr>
                      <wps:spPr bwMode="auto">
                        <a:xfrm>
                          <a:off x="12240" y="1131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2" name="Line 401"/>
                      <wps:cNvCnPr>
                        <a:cxnSpLocks noChangeShapeType="1"/>
                      </wps:cNvCnPr>
                      <wps:spPr bwMode="auto">
                        <a:xfrm>
                          <a:off x="12240" y="1118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3" name="Line 402"/>
                      <wps:cNvCnPr>
                        <a:cxnSpLocks noChangeShapeType="1"/>
                      </wps:cNvCnPr>
                      <wps:spPr bwMode="auto">
                        <a:xfrm>
                          <a:off x="12240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4" name="Line 403"/>
                      <wps:cNvCnPr>
                        <a:cxnSpLocks noChangeShapeType="1"/>
                      </wps:cNvCnPr>
                      <wps:spPr bwMode="auto">
                        <a:xfrm>
                          <a:off x="12240" y="109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5" name="Line 404"/>
                      <wps:cNvCnPr>
                        <a:cxnSpLocks noChangeShapeType="1"/>
                      </wps:cNvCnPr>
                      <wps:spPr bwMode="auto">
                        <a:xfrm>
                          <a:off x="12240" y="1079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6" name="Line 405"/>
                      <wps:cNvCnPr>
                        <a:cxnSpLocks noChangeShapeType="1"/>
                      </wps:cNvCnPr>
                      <wps:spPr bwMode="auto">
                        <a:xfrm>
                          <a:off x="12240" y="1066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7" name="Line 406"/>
                      <wps:cNvCnPr>
                        <a:cxnSpLocks noChangeShapeType="1"/>
                      </wps:cNvCnPr>
                      <wps:spPr bwMode="auto">
                        <a:xfrm>
                          <a:off x="12240" y="1052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8" name="Line 407"/>
                      <wps:cNvCnPr>
                        <a:cxnSpLocks noChangeShapeType="1"/>
                      </wps:cNvCnPr>
                      <wps:spPr bwMode="auto">
                        <a:xfrm>
                          <a:off x="12240" y="1039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9" name="Line 408"/>
                      <wps:cNvCnPr>
                        <a:cxnSpLocks noChangeShapeType="1"/>
                      </wps:cNvCnPr>
                      <wps:spPr bwMode="auto">
                        <a:xfrm>
                          <a:off x="12240" y="1026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0" name="Line 409"/>
                      <wps:cNvCnPr>
                        <a:cxnSpLocks noChangeShapeType="1"/>
                      </wps:cNvCnPr>
                      <wps:spPr bwMode="auto">
                        <a:xfrm>
                          <a:off x="12240" y="1013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1" name="Line 410"/>
                      <wps:cNvCnPr>
                        <a:cxnSpLocks noChangeShapeType="1"/>
                      </wps:cNvCnPr>
                      <wps:spPr bwMode="auto">
                        <a:xfrm>
                          <a:off x="12240" y="100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2" name="Line 411"/>
                      <wps:cNvCnPr>
                        <a:cxnSpLocks noChangeShapeType="1"/>
                      </wps:cNvCnPr>
                      <wps:spPr bwMode="auto">
                        <a:xfrm>
                          <a:off x="12240" y="987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3" name="Line 412"/>
                      <wps:cNvCnPr>
                        <a:cxnSpLocks noChangeShapeType="1"/>
                      </wps:cNvCnPr>
                      <wps:spPr bwMode="auto">
                        <a:xfrm>
                          <a:off x="12240" y="974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4" name="Line 413"/>
                      <wps:cNvCnPr>
                        <a:cxnSpLocks noChangeShapeType="1"/>
                      </wps:cNvCnPr>
                      <wps:spPr bwMode="auto">
                        <a:xfrm>
                          <a:off x="12240" y="961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5" name="Line 414"/>
                      <wps:cNvCnPr>
                        <a:cxnSpLocks noChangeShapeType="1"/>
                      </wps:cNvCnPr>
                      <wps:spPr bwMode="auto">
                        <a:xfrm>
                          <a:off x="12240" y="947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6" name="Line 415"/>
                      <wps:cNvCnPr>
                        <a:cxnSpLocks noChangeShapeType="1"/>
                      </wps:cNvCnPr>
                      <wps:spPr bwMode="auto">
                        <a:xfrm>
                          <a:off x="12240" y="934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7" name="Line 416"/>
                      <wps:cNvCnPr>
                        <a:cxnSpLocks noChangeShapeType="1"/>
                      </wps:cNvCnPr>
                      <wps:spPr bwMode="auto">
                        <a:xfrm>
                          <a:off x="12240" y="921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8" name="Line 417"/>
                      <wps:cNvCnPr>
                        <a:cxnSpLocks noChangeShapeType="1"/>
                      </wps:cNvCnPr>
                      <wps:spPr bwMode="auto">
                        <a:xfrm>
                          <a:off x="12240" y="908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9" name="Line 418"/>
                      <wps:cNvCnPr>
                        <a:cxnSpLocks noChangeShapeType="1"/>
                      </wps:cNvCnPr>
                      <wps:spPr bwMode="auto">
                        <a:xfrm>
                          <a:off x="12240" y="895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0" name="Line 419"/>
                      <wps:cNvCnPr>
                        <a:cxnSpLocks noChangeShapeType="1"/>
                      </wps:cNvCnPr>
                      <wps:spPr bwMode="auto">
                        <a:xfrm>
                          <a:off x="12240" y="88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1" name="Line 420"/>
                      <wps:cNvCnPr>
                        <a:cxnSpLocks noChangeShapeType="1"/>
                      </wps:cNvCnPr>
                      <wps:spPr bwMode="auto">
                        <a:xfrm>
                          <a:off x="12240" y="869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2" name="Line 421"/>
                      <wps:cNvCnPr>
                        <a:cxnSpLocks noChangeShapeType="1"/>
                      </wps:cNvCnPr>
                      <wps:spPr bwMode="auto">
                        <a:xfrm>
                          <a:off x="12240" y="856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3" name="Line 422"/>
                      <wps:cNvCnPr>
                        <a:cxnSpLocks noChangeShapeType="1"/>
                      </wps:cNvCnPr>
                      <wps:spPr bwMode="auto">
                        <a:xfrm>
                          <a:off x="12240" y="843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4" name="Line 423"/>
                      <wps:cNvCnPr>
                        <a:cxnSpLocks noChangeShapeType="1"/>
                      </wps:cNvCnPr>
                      <wps:spPr bwMode="auto">
                        <a:xfrm>
                          <a:off x="12240" y="829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5" name="Line 424"/>
                      <wps:cNvCnPr>
                        <a:cxnSpLocks noChangeShapeType="1"/>
                      </wps:cNvCnPr>
                      <wps:spPr bwMode="auto">
                        <a:xfrm>
                          <a:off x="12240" y="816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6" name="Line 425"/>
                      <wps:cNvCnPr>
                        <a:cxnSpLocks noChangeShapeType="1"/>
                      </wps:cNvCnPr>
                      <wps:spPr bwMode="auto">
                        <a:xfrm>
                          <a:off x="12240" y="803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7" name="Line 426"/>
                      <wps:cNvCnPr>
                        <a:cxnSpLocks noChangeShapeType="1"/>
                      </wps:cNvCnPr>
                      <wps:spPr bwMode="auto">
                        <a:xfrm>
                          <a:off x="12240" y="790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8" name="Line 427"/>
                      <wps:cNvCnPr>
                        <a:cxnSpLocks noChangeShapeType="1"/>
                      </wps:cNvCnPr>
                      <wps:spPr bwMode="auto">
                        <a:xfrm>
                          <a:off x="12240" y="777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9" name="Line 428"/>
                      <wps:cNvCnPr>
                        <a:cxnSpLocks noChangeShapeType="1"/>
                      </wps:cNvCnPr>
                      <wps:spPr bwMode="auto">
                        <a:xfrm>
                          <a:off x="12240" y="764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0" name="Line 429"/>
                      <wps:cNvCnPr>
                        <a:cxnSpLocks noChangeShapeType="1"/>
                      </wps:cNvCnPr>
                      <wps:spPr bwMode="auto">
                        <a:xfrm>
                          <a:off x="12240" y="751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1" name="Line 430"/>
                      <wps:cNvCnPr>
                        <a:cxnSpLocks noChangeShapeType="1"/>
                      </wps:cNvCnPr>
                      <wps:spPr bwMode="auto">
                        <a:xfrm>
                          <a:off x="12240" y="738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2" name="Line 431"/>
                      <wps:cNvCnPr>
                        <a:cxnSpLocks noChangeShapeType="1"/>
                      </wps:cNvCnPr>
                      <wps:spPr bwMode="auto">
                        <a:xfrm>
                          <a:off x="12240" y="724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3" name="Line 432"/>
                      <wps:cNvCnPr>
                        <a:cxnSpLocks noChangeShapeType="1"/>
                      </wps:cNvCnPr>
                      <wps:spPr bwMode="auto">
                        <a:xfrm>
                          <a:off x="12240" y="711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4" name="Line 433"/>
                      <wps:cNvCnPr>
                        <a:cxnSpLocks noChangeShapeType="1"/>
                      </wps:cNvCnPr>
                      <wps:spPr bwMode="auto">
                        <a:xfrm>
                          <a:off x="12240" y="69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5" name="Line 434"/>
                      <wps:cNvCnPr>
                        <a:cxnSpLocks noChangeShapeType="1"/>
                      </wps:cNvCnPr>
                      <wps:spPr bwMode="auto">
                        <a:xfrm>
                          <a:off x="12240" y="685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6" name="Line 435"/>
                      <wps:cNvCnPr>
                        <a:cxnSpLocks noChangeShapeType="1"/>
                      </wps:cNvCnPr>
                      <wps:spPr bwMode="auto">
                        <a:xfrm>
                          <a:off x="12240" y="672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7" name="Line 436"/>
                      <wps:cNvCnPr>
                        <a:cxnSpLocks noChangeShapeType="1"/>
                      </wps:cNvCnPr>
                      <wps:spPr bwMode="auto">
                        <a:xfrm>
                          <a:off x="12240" y="659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8" name="Line 437"/>
                      <wps:cNvCnPr>
                        <a:cxnSpLocks noChangeShapeType="1"/>
                      </wps:cNvCnPr>
                      <wps:spPr bwMode="auto">
                        <a:xfrm>
                          <a:off x="12240" y="646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9" name="Line 438"/>
                      <wps:cNvCnPr>
                        <a:cxnSpLocks noChangeShapeType="1"/>
                      </wps:cNvCnPr>
                      <wps:spPr bwMode="auto">
                        <a:xfrm>
                          <a:off x="12240" y="633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0" name="Line 439"/>
                      <wps:cNvCnPr>
                        <a:cxnSpLocks noChangeShapeType="1"/>
                      </wps:cNvCnPr>
                      <wps:spPr bwMode="auto">
                        <a:xfrm>
                          <a:off x="12240" y="620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1" name="Line 440"/>
                      <wps:cNvCnPr>
                        <a:cxnSpLocks noChangeShapeType="1"/>
                      </wps:cNvCnPr>
                      <wps:spPr bwMode="auto">
                        <a:xfrm>
                          <a:off x="12240" y="606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2" name="Line 441"/>
                      <wps:cNvCnPr>
                        <a:cxnSpLocks noChangeShapeType="1"/>
                      </wps:cNvCnPr>
                      <wps:spPr bwMode="auto">
                        <a:xfrm>
                          <a:off x="12240" y="59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3" name="Line 442"/>
                      <wps:cNvCnPr>
                        <a:cxnSpLocks noChangeShapeType="1"/>
                      </wps:cNvCnPr>
                      <wps:spPr bwMode="auto">
                        <a:xfrm>
                          <a:off x="12240" y="58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4" name="Line 443"/>
                      <wps:cNvCnPr>
                        <a:cxnSpLocks noChangeShapeType="1"/>
                      </wps:cNvCnPr>
                      <wps:spPr bwMode="auto">
                        <a:xfrm>
                          <a:off x="12240" y="567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5" name="Line 444"/>
                      <wps:cNvCnPr>
                        <a:cxnSpLocks noChangeShapeType="1"/>
                      </wps:cNvCnPr>
                      <wps:spPr bwMode="auto">
                        <a:xfrm>
                          <a:off x="12240" y="554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6" name="Line 445"/>
                      <wps:cNvCnPr>
                        <a:cxnSpLocks noChangeShapeType="1"/>
                      </wps:cNvCnPr>
                      <wps:spPr bwMode="auto">
                        <a:xfrm>
                          <a:off x="12240" y="541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7" name="Line 446"/>
                      <wps:cNvCnPr>
                        <a:cxnSpLocks noChangeShapeType="1"/>
                      </wps:cNvCnPr>
                      <wps:spPr bwMode="auto">
                        <a:xfrm>
                          <a:off x="12240" y="528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8" name="Line 447"/>
                      <wps:cNvCnPr>
                        <a:cxnSpLocks noChangeShapeType="1"/>
                      </wps:cNvCnPr>
                      <wps:spPr bwMode="auto">
                        <a:xfrm>
                          <a:off x="12240" y="515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9" name="Line 448"/>
                      <wps:cNvCnPr>
                        <a:cxnSpLocks noChangeShapeType="1"/>
                      </wps:cNvCnPr>
                      <wps:spPr bwMode="auto">
                        <a:xfrm>
                          <a:off x="12240" y="501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0" name="Line 449"/>
                      <wps:cNvCnPr>
                        <a:cxnSpLocks noChangeShapeType="1"/>
                      </wps:cNvCnPr>
                      <wps:spPr bwMode="auto">
                        <a:xfrm>
                          <a:off x="12240" y="48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1" name="Line 450"/>
                      <wps:cNvCnPr>
                        <a:cxnSpLocks noChangeShapeType="1"/>
                      </wps:cNvCnPr>
                      <wps:spPr bwMode="auto">
                        <a:xfrm>
                          <a:off x="12240" y="475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2" name="Line 451"/>
                      <wps:cNvCnPr>
                        <a:cxnSpLocks noChangeShapeType="1"/>
                      </wps:cNvCnPr>
                      <wps:spPr bwMode="auto">
                        <a:xfrm>
                          <a:off x="12240" y="462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3" name="Line 452"/>
                      <wps:cNvCnPr>
                        <a:cxnSpLocks noChangeShapeType="1"/>
                      </wps:cNvCnPr>
                      <wps:spPr bwMode="auto">
                        <a:xfrm>
                          <a:off x="12240" y="449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4" name="Line 453"/>
                      <wps:cNvCnPr>
                        <a:cxnSpLocks noChangeShapeType="1"/>
                      </wps:cNvCnPr>
                      <wps:spPr bwMode="auto">
                        <a:xfrm>
                          <a:off x="12240" y="436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5" name="Line 454"/>
                      <wps:cNvCnPr>
                        <a:cxnSpLocks noChangeShapeType="1"/>
                      </wps:cNvCnPr>
                      <wps:spPr bwMode="auto">
                        <a:xfrm>
                          <a:off x="12240" y="423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6" name="Line 455"/>
                      <wps:cNvCnPr>
                        <a:cxnSpLocks noChangeShapeType="1"/>
                      </wps:cNvCnPr>
                      <wps:spPr bwMode="auto">
                        <a:xfrm>
                          <a:off x="12240" y="410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7" name="Line 456"/>
                      <wps:cNvCnPr>
                        <a:cxnSpLocks noChangeShapeType="1"/>
                      </wps:cNvCnPr>
                      <wps:spPr bwMode="auto">
                        <a:xfrm>
                          <a:off x="12240" y="39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8" name="Line 457"/>
                      <wps:cNvCnPr>
                        <a:cxnSpLocks noChangeShapeType="1"/>
                      </wps:cNvCnPr>
                      <wps:spPr bwMode="auto">
                        <a:xfrm>
                          <a:off x="12240" y="38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9" name="Line 458"/>
                      <wps:cNvCnPr>
                        <a:cxnSpLocks noChangeShapeType="1"/>
                      </wps:cNvCnPr>
                      <wps:spPr bwMode="auto">
                        <a:xfrm>
                          <a:off x="12240" y="370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0" name="Line 459"/>
                      <wps:cNvCnPr>
                        <a:cxnSpLocks noChangeShapeType="1"/>
                      </wps:cNvCnPr>
                      <wps:spPr bwMode="auto">
                        <a:xfrm>
                          <a:off x="12240" y="357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1" name="Line 460"/>
                      <wps:cNvCnPr>
                        <a:cxnSpLocks noChangeShapeType="1"/>
                      </wps:cNvCnPr>
                      <wps:spPr bwMode="auto">
                        <a:xfrm>
                          <a:off x="12240" y="34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2" name="Line 461"/>
                      <wps:cNvCnPr>
                        <a:cxnSpLocks noChangeShapeType="1"/>
                      </wps:cNvCnPr>
                      <wps:spPr bwMode="auto">
                        <a:xfrm>
                          <a:off x="12240" y="331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3" name="Line 462"/>
                      <wps:cNvCnPr>
                        <a:cxnSpLocks noChangeShapeType="1"/>
                      </wps:cNvCnPr>
                      <wps:spPr bwMode="auto">
                        <a:xfrm>
                          <a:off x="12240" y="318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4" name="Line 463"/>
                      <wps:cNvCnPr>
                        <a:cxnSpLocks noChangeShapeType="1"/>
                      </wps:cNvCnPr>
                      <wps:spPr bwMode="auto">
                        <a:xfrm>
                          <a:off x="12240" y="305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5" name="Line 464"/>
                      <wps:cNvCnPr>
                        <a:cxnSpLocks noChangeShapeType="1"/>
                      </wps:cNvCnPr>
                      <wps:spPr bwMode="auto">
                        <a:xfrm>
                          <a:off x="12240" y="292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6" name="Line 465"/>
                      <wps:cNvCnPr>
                        <a:cxnSpLocks noChangeShapeType="1"/>
                      </wps:cNvCnPr>
                      <wps:spPr bwMode="auto">
                        <a:xfrm>
                          <a:off x="12240" y="27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7" name="Line 466"/>
                      <wps:cNvCnPr>
                        <a:cxnSpLocks noChangeShapeType="1"/>
                      </wps:cNvCnPr>
                      <wps:spPr bwMode="auto">
                        <a:xfrm>
                          <a:off x="12240" y="265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8" name="Line 467"/>
                      <wps:cNvCnPr>
                        <a:cxnSpLocks noChangeShapeType="1"/>
                      </wps:cNvCnPr>
                      <wps:spPr bwMode="auto">
                        <a:xfrm>
                          <a:off x="12240" y="25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9" name="Line 468"/>
                      <wps:cNvCnPr>
                        <a:cxnSpLocks noChangeShapeType="1"/>
                      </wps:cNvCnPr>
                      <wps:spPr bwMode="auto">
                        <a:xfrm>
                          <a:off x="12240" y="239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0" name="Line 469"/>
                      <wps:cNvCnPr>
                        <a:cxnSpLocks noChangeShapeType="1"/>
                      </wps:cNvCnPr>
                      <wps:spPr bwMode="auto">
                        <a:xfrm>
                          <a:off x="12240" y="226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1" name="Line 470"/>
                      <wps:cNvCnPr>
                        <a:cxnSpLocks noChangeShapeType="1"/>
                      </wps:cNvCnPr>
                      <wps:spPr bwMode="auto">
                        <a:xfrm>
                          <a:off x="12240" y="21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2" name="Line 471"/>
                      <wps:cNvCnPr>
                        <a:cxnSpLocks noChangeShapeType="1"/>
                      </wps:cNvCnPr>
                      <wps:spPr bwMode="auto">
                        <a:xfrm>
                          <a:off x="12240" y="200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3" name="Line 472"/>
                      <wps:cNvCnPr>
                        <a:cxnSpLocks noChangeShapeType="1"/>
                      </wps:cNvCnPr>
                      <wps:spPr bwMode="auto">
                        <a:xfrm>
                          <a:off x="12240" y="18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4" name="Line 473"/>
                      <wps:cNvCnPr>
                        <a:cxnSpLocks noChangeShapeType="1"/>
                      </wps:cNvCnPr>
                      <wps:spPr bwMode="auto">
                        <a:xfrm>
                          <a:off x="12240" y="17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5" name="Line 474"/>
                      <wps:cNvCnPr>
                        <a:cxnSpLocks noChangeShapeType="1"/>
                      </wps:cNvCnPr>
                      <wps:spPr bwMode="auto">
                        <a:xfrm>
                          <a:off x="12240" y="160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6" name="Line 475"/>
                      <wps:cNvCnPr>
                        <a:cxnSpLocks noChangeShapeType="1"/>
                      </wps:cNvCnPr>
                      <wps:spPr bwMode="auto">
                        <a:xfrm>
                          <a:off x="12240" y="147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7" name="Line 476"/>
                      <wps:cNvCnPr>
                        <a:cxnSpLocks noChangeShapeType="1"/>
                      </wps:cNvCnPr>
                      <wps:spPr bwMode="auto">
                        <a:xfrm>
                          <a:off x="12240" y="134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8" name="Line 477"/>
                      <wps:cNvCnPr>
                        <a:cxnSpLocks noChangeShapeType="1"/>
                      </wps:cNvCnPr>
                      <wps:spPr bwMode="auto">
                        <a:xfrm>
                          <a:off x="12240" y="121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9" name="Line 478"/>
                      <wps:cNvCnPr>
                        <a:cxnSpLocks noChangeShapeType="1"/>
                      </wps:cNvCnPr>
                      <wps:spPr bwMode="auto">
                        <a:xfrm>
                          <a:off x="12240" y="10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0" name="Line 479"/>
                      <wps:cNvCnPr>
                        <a:cxnSpLocks noChangeShapeType="1"/>
                      </wps:cNvCnPr>
                      <wps:spPr bwMode="auto">
                        <a:xfrm>
                          <a:off x="12240" y="95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1" name="Line 480"/>
                      <wps:cNvCnPr>
                        <a:cxnSpLocks noChangeShapeType="1"/>
                      </wps:cNvCnPr>
                      <wps:spPr bwMode="auto">
                        <a:xfrm>
                          <a:off x="12240" y="8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2" name="Line 481"/>
                      <wps:cNvCnPr>
                        <a:cxnSpLocks noChangeShapeType="1"/>
                      </wps:cNvCnPr>
                      <wps:spPr bwMode="auto">
                        <a:xfrm>
                          <a:off x="12240" y="6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3" name="Line 482"/>
                      <wps:cNvCnPr>
                        <a:cxnSpLocks noChangeShapeType="1"/>
                      </wps:cNvCnPr>
                      <wps:spPr bwMode="auto">
                        <a:xfrm>
                          <a:off x="12240" y="55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4" name="Line 483"/>
                      <wps:cNvCnPr>
                        <a:cxnSpLocks noChangeShapeType="1"/>
                      </wps:cNvCnPr>
                      <wps:spPr bwMode="auto">
                        <a:xfrm>
                          <a:off x="12240" y="42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5" name="Line 484"/>
                      <wps:cNvCnPr>
                        <a:cxnSpLocks noChangeShapeType="1"/>
                      </wps:cNvCnPr>
                      <wps:spPr bwMode="auto">
                        <a:xfrm>
                          <a:off x="12240" y="29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6" name="Line 485"/>
                      <wps:cNvCnPr>
                        <a:cxnSpLocks noChangeShapeType="1"/>
                      </wps:cNvCnPr>
                      <wps:spPr bwMode="auto">
                        <a:xfrm>
                          <a:off x="12240" y="16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7" name="Line 486"/>
                      <wps:cNvCnPr>
                        <a:cxnSpLocks noChangeShapeType="1"/>
                      </wps:cNvCnPr>
                      <wps:spPr bwMode="auto">
                        <a:xfrm>
                          <a:off x="12240" y="3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8" name="Rectangle 48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" cy="15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D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8B2947" id="Group 247" o:spid="_x0000_s1026" style="position:absolute;margin-left:0;margin-top:0;width:613pt;height:793pt;z-index:-251644416;mso-position-horizontal:center;mso-position-horizontal-relative:page;mso-position-vertical:center;mso-position-vertical-relative:page" coordorigin="-10,-10" coordsize="12260,15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">
              <v:line id="Line 248" o:spid="_x0000_s1027" style="position:absolute;visibility:visible;mso-wrap-style:square" from="50,15840" to="5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" strokecolor="#bdbfbf" strokeweight=".15347mm"/>
              <v:line id="Line 249" o:spid="_x0000_s1028" style="position:absolute;visibility:visible;mso-wrap-style:square" from="153,15840" to="15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" strokecolor="#bdbfbf" strokeweight=".15347mm"/>
              <v:line id="Line 250" o:spid="_x0000_s1029" style="position:absolute;visibility:visible;mso-wrap-style:square" from="257,15840" to="25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" strokecolor="#bdbfbf" strokeweight=".15347mm"/>
              <v:line id="Line 251" o:spid="_x0000_s1030" style="position:absolute;visibility:visible;mso-wrap-style:square" from="361,15840" to="36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" strokecolor="#bdbfbf" strokeweight=".15347mm"/>
              <v:line id="Line 252" o:spid="_x0000_s1031" style="position:absolute;visibility:visible;mso-wrap-style:square" from="465,15840" to="46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" strokecolor="#bdbfbf" strokeweight=".15347mm"/>
              <v:line id="Line 253" o:spid="_x0000_s1032" style="position:absolute;visibility:visible;mso-wrap-style:square" from="568,15840" to="56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" strokecolor="#bdbfbf" strokeweight=".15347mm"/>
              <v:line id="Line 254" o:spid="_x0000_s1033" style="position:absolute;visibility:visible;mso-wrap-style:square" from="672,15840" to="67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" strokecolor="#bdbfbf" strokeweight=".15347mm"/>
              <v:line id="Line 255" o:spid="_x0000_s1034" style="position:absolute;visibility:visible;mso-wrap-style:square" from="776,15840" to="77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" strokecolor="#bdbfbf" strokeweight=".15347mm"/>
              <v:line id="Line 256" o:spid="_x0000_s1035" style="position:absolute;visibility:visible;mso-wrap-style:square" from="879,15840" to="87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" strokecolor="#bdbfbf" strokeweight=".15347mm"/>
              <v:line id="Line 257" o:spid="_x0000_s1036" style="position:absolute;visibility:visible;mso-wrap-style:square" from="983,15840" to="98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" strokecolor="#bdbfbf" strokeweight=".15347mm"/>
              <v:line id="Line 258" o:spid="_x0000_s1037" style="position:absolute;visibility:visible;mso-wrap-style:square" from="1087,15840" to="108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" strokecolor="#bdbfbf" strokeweight=".15347mm"/>
              <v:line id="Line 259" o:spid="_x0000_s1038" style="position:absolute;visibility:visible;mso-wrap-style:square" from="1191,15840" to="119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" strokecolor="#bdbfbf" strokeweight=".15347mm"/>
              <v:line id="Line 260" o:spid="_x0000_s1039" style="position:absolute;visibility:visible;mso-wrap-style:square" from="1294,15840" to="129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" strokecolor="#bdbfbf" strokeweight=".15347mm"/>
              <v:line id="Line 261" o:spid="_x0000_s1040" style="position:absolute;visibility:visible;mso-wrap-style:square" from="1398,15840" to="139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" strokecolor="#bdbfbf" strokeweight=".15347mm"/>
              <v:line id="Line 262" o:spid="_x0000_s1041" style="position:absolute;visibility:visible;mso-wrap-style:square" from="1502,15840" to="150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" strokecolor="#bdbfbf" strokeweight=".15347mm"/>
              <v:line id="Line 263" o:spid="_x0000_s1042" style="position:absolute;visibility:visible;mso-wrap-style:square" from="1606,15840" to="160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" strokecolor="#bdbfbf" strokeweight=".15347mm"/>
              <v:line id="Line 264" o:spid="_x0000_s1043" style="position:absolute;visibility:visible;mso-wrap-style:square" from="1709,15840" to="170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" strokecolor="#bdbfbf" strokeweight=".15347mm"/>
              <v:line id="Line 265" o:spid="_x0000_s1044" style="position:absolute;visibility:visible;mso-wrap-style:square" from="1813,15840" to="181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" strokecolor="#bdbfbf" strokeweight=".15347mm"/>
              <v:line id="Line 266" o:spid="_x0000_s1045" style="position:absolute;visibility:visible;mso-wrap-style:square" from="1917,15840" to="191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" strokecolor="#bdbfbf" strokeweight=".15347mm"/>
              <v:line id="Line 267" o:spid="_x0000_s1046" style="position:absolute;visibility:visible;mso-wrap-style:square" from="2021,15840" to="202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" strokecolor="#bdbfbf" strokeweight=".15347mm"/>
              <v:line id="Line 268" o:spid="_x0000_s1047" style="position:absolute;visibility:visible;mso-wrap-style:square" from="2124,15840" to="212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" strokecolor="#bdbfbf" strokeweight=".15347mm"/>
              <v:line id="Line 269" o:spid="_x0000_s1048" style="position:absolute;visibility:visible;mso-wrap-style:square" from="2228,15840" to="222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ovZ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sk4zA9n&#10;whGQiy8AAAD//wMAUEsBAi0AFAAGAAgAAAAhANvh9svuAAAAhQEAABMAAAAAAAAAAAAAAAAAAAAA&#10;AFtDb250ZW50X1R5cGVzXS54bWxQSwECLQAUAAYACAAAACEAWvQsW78AAAAVAQAACwAAAAAAAAAA&#10;AAAAAAAfAQAAX3JlbHMvLnJlbHNQSwECLQAUAAYACAAAACEAXfKL2b0AAADcAAAADwAAAAAAAAAA&#10;AAAAAAAHAgAAZHJzL2Rvd25yZXYueG1sUEsFBgAAAAADAAMAtwAAAPECAAAAAA==&#10;" strokecolor="#bdbfbf" strokeweight=".15347mm"/>
              <v:line id="Line 270" o:spid="_x0000_s1049" style="position:absolute;visibility:visible;mso-wrap-style:square" from="2332,15840" to="233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" strokecolor="#bdbfbf" strokeweight=".15347mm"/>
              <v:line id="Line 271" o:spid="_x0000_s1050" style="position:absolute;visibility:visible;mso-wrap-style:square" from="2435,15840" to="243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" strokecolor="#bdbfbf" strokeweight=".15347mm"/>
              <v:line id="Line 272" o:spid="_x0000_s1051" style="position:absolute;visibility:visible;mso-wrap-style:square" from="2539,15840" to="253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" strokecolor="#bdbfbf" strokeweight=".15347mm"/>
              <v:line id="Line 273" o:spid="_x0000_s1052" style="position:absolute;visibility:visible;mso-wrap-style:square" from="2643,15840" to="264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" strokecolor="#bdbfbf" strokeweight=".15347mm"/>
              <v:line id="Line 274" o:spid="_x0000_s1053" style="position:absolute;visibility:visible;mso-wrap-style:square" from="2747,15840" to="274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" strokecolor="#bdbfbf" strokeweight=".15347mm"/>
              <v:line id="Line 275" o:spid="_x0000_s1054" style="position:absolute;visibility:visible;mso-wrap-style:square" from="2850,15840" to="285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" strokecolor="#bdbfbf" strokeweight=".15347mm"/>
              <v:line id="Line 276" o:spid="_x0000_s1055" style="position:absolute;visibility:visible;mso-wrap-style:square" from="2954,15840" to="295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" strokecolor="#bdbfbf" strokeweight=".15347mm"/>
              <v:line id="Line 277" o:spid="_x0000_s1056" style="position:absolute;visibility:visible;mso-wrap-style:square" from="3058,15840" to="305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Iff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sk4rA1n&#10;whGQiy8AAAD//wMAUEsBAi0AFAAGAAgAAAAhANvh9svuAAAAhQEAABMAAAAAAAAAAAAAAAAAAAAA&#10;AFtDb250ZW50X1R5cGVzXS54bWxQSwECLQAUAAYACAAAACEAWvQsW78AAAAVAQAACwAAAAAAAAAA&#10;AAAAAAAfAQAAX3JlbHMvLnJlbHNQSwECLQAUAAYACAAAACEAo4SH370AAADcAAAADwAAAAAAAAAA&#10;AAAAAAAHAgAAZHJzL2Rvd25yZXYueG1sUEsFBgAAAAADAAMAtwAAAPECAAAAAA==&#10;" strokecolor="#bdbfbf" strokeweight=".15347mm"/>
              <v:line id="Line 278" o:spid="_x0000_s1057" style="position:absolute;visibility:visible;mso-wrap-style:square" from="3162,15840" to="316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" strokecolor="#bdbfbf" strokeweight=".15347mm"/>
              <v:line id="Line 279" o:spid="_x0000_s1058" style="position:absolute;visibility:visible;mso-wrap-style:square" from="3265,15840" to="326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x0E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skkzA9n&#10;whGQiy8AAAD//wMAUEsBAi0AFAAGAAgAAAAhANvh9svuAAAAhQEAABMAAAAAAAAAAAAAAAAAAAAA&#10;AFtDb250ZW50X1R5cGVzXS54bWxQSwECLQAUAAYACAAAACEAWvQsW78AAAAVAQAACwAAAAAAAAAA&#10;AAAAAAAfAQAAX3JlbHMvLnJlbHNQSwECLQAUAAYACAAAACEA2CsdBL0AAADcAAAADwAAAAAAAAAA&#10;AAAAAAAHAgAAZHJzL2Rvd25yZXYueG1sUEsFBgAAAAADAAMAtwAAAPECAAAAAA==&#10;" strokecolor="#bdbfbf" strokeweight=".15347mm"/>
              <v:line id="Line 280" o:spid="_x0000_s1059" style="position:absolute;visibility:visible;mso-wrap-style:square" from="3369,15840" to="336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" strokecolor="#bdbfbf" strokeweight=".15347mm"/>
              <v:line id="Line 281" o:spid="_x0000_s1060" style="position:absolute;visibility:visible;mso-wrap-style:square" from="3473,15840" to="347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" strokecolor="#bdbfbf" strokeweight=".15347mm"/>
              <v:line id="Line 282" o:spid="_x0000_s1061" style="position:absolute;visibility:visible;mso-wrap-style:square" from="3576,15840" to="357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" strokecolor="#bdbfbf" strokeweight=".15347mm"/>
              <v:line id="Line 283" o:spid="_x0000_s1062" style="position:absolute;visibility:visible;mso-wrap-style:square" from="3680,15840" to="368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" strokecolor="#bdbfbf" strokeweight=".15347mm"/>
              <v:line id="Line 284" o:spid="_x0000_s1063" style="position:absolute;visibility:visible;mso-wrap-style:square" from="3784,15840" to="378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" strokecolor="#bdbfbf" strokeweight=".15347mm"/>
              <v:line id="Line 285" o:spid="_x0000_s1064" style="position:absolute;visibility:visible;mso-wrap-style:square" from="3888,15840" to="388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" strokecolor="#bdbfbf" strokeweight=".15347mm"/>
              <v:line id="Line 286" o:spid="_x0000_s1065" style="position:absolute;visibility:visible;mso-wrap-style:square" from="3991,15840" to="399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" strokecolor="#bdbfbf" strokeweight=".15347mm"/>
              <v:line id="Line 287" o:spid="_x0000_s1066" style="position:absolute;visibility:visible;mso-wrap-style:square" from="4095,15840" to="409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REC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skkrA1n&#10;whGQiy8AAAD//wMAUEsBAi0AFAAGAAgAAAAhANvh9svuAAAAhQEAABMAAAAAAAAAAAAAAAAAAAAA&#10;AFtDb250ZW50X1R5cGVzXS54bWxQSwECLQAUAAYACAAAACEAWvQsW78AAAAVAQAACwAAAAAAAAAA&#10;AAAAAAAfAQAAX3JlbHMvLnJlbHNQSwECLQAUAAYACAAAACEAJl0RAr0AAADcAAAADwAAAAAAAAAA&#10;AAAAAAAHAgAAZHJzL2Rvd25yZXYueG1sUEsFBgAAAAADAAMAtwAAAPECAAAAAA==&#10;" strokecolor="#bdbfbf" strokeweight=".15347mm"/>
              <v:line id="Line 288" o:spid="_x0000_s1067" style="position:absolute;visibility:visible;mso-wrap-style:square" from="4199,15840" to="419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" strokecolor="#bdbfbf" strokeweight=".15347mm"/>
              <v:line id="Line 289" o:spid="_x0000_s1068" style="position:absolute;visibility:visible;mso-wrap-style:square" from="4303,15840" to="430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m0j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sk0zA9n&#10;whGQiy8AAAD//wMAUEsBAi0AFAAGAAgAAAAhANvh9svuAAAAhQEAABMAAAAAAAAAAAAAAAAAAAAA&#10;AFtDb250ZW50X1R5cGVzXS54bWxQSwECLQAUAAYACAAAACEAWvQsW78AAAAVAQAACwAAAAAAAAAA&#10;AAAAAAAfAQAAX3JlbHMvLnJlbHNQSwECLQAUAAYACAAAACEA7f5tI70AAADcAAAADwAAAAAAAAAA&#10;AAAAAAAHAgAAZHJzL2Rvd25yZXYueG1sUEsFBgAAAAADAAMAtwAAAPECAAAAAA==&#10;" strokecolor="#bdbfbf" strokeweight=".15347mm"/>
              <v:line id="Line 290" o:spid="_x0000_s1069" style="position:absolute;visibility:visible;mso-wrap-style:square" from="4406,15840" to="440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" strokecolor="#bdbfbf" strokeweight=".15347mm"/>
              <v:line id="Line 291" o:spid="_x0000_s1070" style="position:absolute;visibility:visible;mso-wrap-style:square" from="4510,15840" to="451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" strokecolor="#bdbfbf" strokeweight=".15347mm"/>
              <v:line id="Line 292" o:spid="_x0000_s1071" style="position:absolute;visibility:visible;mso-wrap-style:square" from="4614,15840" to="461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" strokecolor="#bdbfbf" strokeweight=".15347mm"/>
              <v:line id="Line 293" o:spid="_x0000_s1072" style="position:absolute;visibility:visible;mso-wrap-style:square" from="4718,15840" to="471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" strokecolor="#bdbfbf" strokeweight=".15347mm"/>
              <v:line id="Line 294" o:spid="_x0000_s1073" style="position:absolute;visibility:visible;mso-wrap-style:square" from="4821,15840" to="482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" strokecolor="#bdbfbf" strokeweight=".15347mm"/>
              <v:line id="Line 295" o:spid="_x0000_s1074" style="position:absolute;visibility:visible;mso-wrap-style:square" from="4925,15840" to="492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" strokecolor="#bdbfbf" strokeweight=".15347mm"/>
              <v:line id="Line 296" o:spid="_x0000_s1075" style="position:absolute;visibility:visible;mso-wrap-style:square" from="5029,15840" to="502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" strokecolor="#bdbfbf" strokeweight=".15347mm"/>
              <v:line id="Line 297" o:spid="_x0000_s1076" style="position:absolute;visibility:visible;mso-wrap-style:square" from="5132,15840" to="513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GEl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sk0rA1n&#10;whGQiy8AAAD//wMAUEsBAi0AFAAGAAgAAAAhANvh9svuAAAAhQEAABMAAAAAAAAAAAAAAAAAAAAA&#10;AFtDb250ZW50X1R5cGVzXS54bWxQSwECLQAUAAYACAAAACEAWvQsW78AAAAVAQAACwAAAAAAAAAA&#10;AAAAAAAfAQAAX3JlbHMvLnJlbHNQSwECLQAUAAYACAAAACEAE4hhJb0AAADcAAAADwAAAAAAAAAA&#10;AAAAAAAHAgAAZHJzL2Rvd25yZXYueG1sUEsFBgAAAAADAAMAtwAAAPECAAAAAA==&#10;" strokecolor="#bdbfbf" strokeweight=".15347mm"/>
              <v:line id="Line 298" o:spid="_x0000_s1077" style="position:absolute;visibility:visible;mso-wrap-style:square" from="5236,15840" to="523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" strokecolor="#bdbfbf" strokeweight=".15347mm"/>
              <v:line id="Line 299" o:spid="_x0000_s1078" style="position:absolute;visibility:visible;mso-wrap-style:square" from="5340,15840" to="534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" strokecolor="#bdbfbf" strokeweight=".15347mm"/>
              <v:line id="Line 300" o:spid="_x0000_s1079" style="position:absolute;visibility:visible;mso-wrap-style:square" from="5444,15840" to="544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" strokecolor="#bdbfbf" strokeweight=".15347mm"/>
              <v:line id="Line 301" o:spid="_x0000_s1080" style="position:absolute;visibility:visible;mso-wrap-style:square" from="5547,15840" to="554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" strokecolor="#bdbfbf" strokeweight=".15347mm"/>
              <v:line id="Line 302" o:spid="_x0000_s1081" style="position:absolute;visibility:visible;mso-wrap-style:square" from="5651,15840" to="565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" strokecolor="#bdbfbf" strokeweight=".15347mm"/>
              <v:line id="Line 303" o:spid="_x0000_s1082" style="position:absolute;visibility:visible;mso-wrap-style:square" from="5755,15840" to="575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" strokecolor="#bdbfbf" strokeweight=".15347mm"/>
              <v:line id="Line 304" o:spid="_x0000_s1083" style="position:absolute;visibility:visible;mso-wrap-style:square" from="5859,15840" to="585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" strokecolor="#bdbfbf" strokeweight=".15347mm"/>
              <v:line id="Line 305" o:spid="_x0000_s1084" style="position:absolute;visibility:visible;mso-wrap-style:square" from="5962,15840" to="596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" strokecolor="#bdbfbf" strokeweight=".15347mm"/>
              <v:line id="Line 306" o:spid="_x0000_s1085" style="position:absolute;visibility:visible;mso-wrap-style:square" from="6066,15840" to="606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" strokecolor="#bdbfbf" strokeweight=".15347mm"/>
              <v:line id="Line 307" o:spid="_x0000_s1086" style="position:absolute;visibility:visible;mso-wrap-style:square" from="6170,15840" to="617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" strokecolor="#bdbfbf" strokeweight=".15347mm"/>
              <v:line id="Line 308" o:spid="_x0000_s1087" style="position:absolute;visibility:visible;mso-wrap-style:square" from="6274,15840" to="627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" strokecolor="#bdbfbf" strokeweight=".15347mm"/>
              <v:line id="Line 309" o:spid="_x0000_s1088" style="position:absolute;visibility:visible;mso-wrap-style:square" from="6377,15840" to="637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" strokecolor="#bdbfbf" strokeweight=".15347mm"/>
              <v:line id="Line 310" o:spid="_x0000_s1089" style="position:absolute;visibility:visible;mso-wrap-style:square" from="6481,15840" to="648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" strokecolor="#bdbfbf" strokeweight=".15347mm"/>
              <v:line id="Line 311" o:spid="_x0000_s1090" style="position:absolute;visibility:visible;mso-wrap-style:square" from="6585,15840" to="658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" strokecolor="#bdbfbf" strokeweight=".15347mm"/>
              <v:line id="Line 312" o:spid="_x0000_s1091" style="position:absolute;visibility:visible;mso-wrap-style:square" from="6688,15840" to="668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" strokecolor="#bdbfbf" strokeweight=".15347mm"/>
              <v:line id="Line 313" o:spid="_x0000_s1092" style="position:absolute;visibility:visible;mso-wrap-style:square" from="6792,15840" to="679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" strokecolor="#bdbfbf" strokeweight=".15347mm"/>
              <v:line id="Line 314" o:spid="_x0000_s1093" style="position:absolute;visibility:visible;mso-wrap-style:square" from="6896,15840" to="689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" strokecolor="#bdbfbf" strokeweight=".15347mm"/>
              <v:line id="Line 315" o:spid="_x0000_s1094" style="position:absolute;visibility:visible;mso-wrap-style:square" from="7000,15840" to="700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" strokecolor="#bdbfbf" strokeweight=".15347mm"/>
              <v:line id="Line 316" o:spid="_x0000_s1095" style="position:absolute;visibility:visible;mso-wrap-style:square" from="7103,15840" to="710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" strokecolor="#bdbfbf" strokeweight=".15347mm"/>
              <v:line id="Line 317" o:spid="_x0000_s1096" style="position:absolute;visibility:visible;mso-wrap-style:square" from="7207,15840" to="720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" strokecolor="#bdbfbf" strokeweight=".15347mm"/>
              <v:line id="Line 318" o:spid="_x0000_s1097" style="position:absolute;visibility:visible;mso-wrap-style:square" from="7311,15840" to="731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" strokecolor="#bdbfbf" strokeweight=".15347mm"/>
              <v:line id="Line 319" o:spid="_x0000_s1098" style="position:absolute;visibility:visible;mso-wrap-style:square" from="7415,15840" to="741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" strokecolor="#bdbfbf" strokeweight=".15347mm"/>
              <v:line id="Line 320" o:spid="_x0000_s1099" style="position:absolute;visibility:visible;mso-wrap-style:square" from="7518,15840" to="751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" strokecolor="#bdbfbf" strokeweight=".15347mm"/>
              <v:line id="Line 321" o:spid="_x0000_s1100" style="position:absolute;visibility:visible;mso-wrap-style:square" from="7622,15840" to="762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" strokecolor="#bdbfbf" strokeweight=".15347mm"/>
              <v:line id="Line 322" o:spid="_x0000_s1101" style="position:absolute;visibility:visible;mso-wrap-style:square" from="7726,15840" to="772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" strokecolor="#bdbfbf" strokeweight=".15347mm"/>
              <v:line id="Line 323" o:spid="_x0000_s1102" style="position:absolute;visibility:visible;mso-wrap-style:square" from="7829,15840" to="782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" strokecolor="#bdbfbf" strokeweight=".15347mm"/>
              <v:line id="Line 324" o:spid="_x0000_s1103" style="position:absolute;visibility:visible;mso-wrap-style:square" from="7933,15840" to="793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" strokecolor="#bdbfbf" strokeweight=".15347mm"/>
              <v:line id="Line 325" o:spid="_x0000_s1104" style="position:absolute;visibility:visible;mso-wrap-style:square" from="8037,15840" to="803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" strokecolor="#bdbfbf" strokeweight=".15347mm"/>
              <v:line id="Line 326" o:spid="_x0000_s1105" style="position:absolute;visibility:visible;mso-wrap-style:square" from="8141,15840" to="814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" strokecolor="#bdbfbf" strokeweight=".15347mm"/>
              <v:line id="Line 327" o:spid="_x0000_s1106" style="position:absolute;visibility:visible;mso-wrap-style:square" from="8244,15840" to="824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" strokecolor="#bdbfbf" strokeweight=".15347mm"/>
              <v:line id="Line 328" o:spid="_x0000_s1107" style="position:absolute;visibility:visible;mso-wrap-style:square" from="8348,15840" to="834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" strokecolor="#bdbfbf" strokeweight=".15347mm"/>
              <v:line id="Line 329" o:spid="_x0000_s1108" style="position:absolute;visibility:visible;mso-wrap-style:square" from="8452,15840" to="845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KZP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" strokecolor="#bdbfbf" strokeweight=".15347mm"/>
              <v:line id="Line 330" o:spid="_x0000_s1109" style="position:absolute;visibility:visible;mso-wrap-style:square" from="8556,15840" to="855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" strokecolor="#bdbfbf" strokeweight=".15347mm"/>
              <v:line id="Line 331" o:spid="_x0000_s1110" style="position:absolute;visibility:visible;mso-wrap-style:square" from="8659,15840" to="865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" strokecolor="#bdbfbf" strokeweight=".15347mm"/>
              <v:line id="Line 332" o:spid="_x0000_s1111" style="position:absolute;visibility:visible;mso-wrap-style:square" from="8763,15840" to="876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jg4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" strokecolor="#bdbfbf" strokeweight=".15347mm"/>
              <v:line id="Line 333" o:spid="_x0000_s1112" style="position:absolute;visibility:visible;mso-wrap-style:square" from="8867,15840" to="886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" strokecolor="#bdbfbf" strokeweight=".15347mm"/>
              <v:line id="Line 334" o:spid="_x0000_s1113" style="position:absolute;visibility:visible;mso-wrap-style:square" from="8971,15840" to="897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" strokecolor="#bdbfbf" strokeweight=".15347mm"/>
              <v:line id="Line 335" o:spid="_x0000_s1114" style="position:absolute;visibility:visible;mso-wrap-style:square" from="9074,15840" to="907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Zug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" strokecolor="#bdbfbf" strokeweight=".15347mm"/>
              <v:line id="Line 336" o:spid="_x0000_s1115" style="position:absolute;visibility:visible;mso-wrap-style:square" from="9178,15840" to="917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" strokecolor="#bdbfbf" strokeweight=".15347mm"/>
              <v:line id="Line 337" o:spid="_x0000_s1116" style="position:absolute;visibility:visible;mso-wrap-style:square" from="9282,15840" to="928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qpJ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" strokecolor="#bdbfbf" strokeweight=".15347mm"/>
              <v:line id="Line 338" o:spid="_x0000_s1117" style="position:absolute;visibility:visible;mso-wrap-style:square" from="9386,15840" to="938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" strokecolor="#bdbfbf" strokeweight=".15347mm"/>
              <v:line id="Line 339" o:spid="_x0000_s1118" style="position:absolute;visibility:visible;mso-wrap-style:square" from="9489,15840" to="948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TCS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" strokecolor="#bdbfbf" strokeweight=".15347mm"/>
              <v:line id="Line 340" o:spid="_x0000_s1119" style="position:absolute;visibility:visible;mso-wrap-style:square" from="9593,15840" to="959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" strokecolor="#bdbfbf" strokeweight=".15347mm"/>
              <v:line id="Line 341" o:spid="_x0000_s1120" style="position:absolute;visibility:visible;mso-wrap-style:square" from="9697,15840" to="969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wt+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" strokecolor="#bdbfbf" strokeweight=".15347mm"/>
              <v:line id="Line 342" o:spid="_x0000_s1121" style="position:absolute;visibility:visible;mso-wrap-style:square" from="9801,15840" to="980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" strokecolor="#bdbfbf" strokeweight=".15347mm"/>
              <v:line id="Line 343" o:spid="_x0000_s1122" style="position:absolute;visibility:visible;mso-wrap-style:square" from="9904,15840" to="990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" strokecolor="#bdbfbf" strokeweight=".15347mm"/>
              <v:line id="Line 344" o:spid="_x0000_s1123" style="position:absolute;visibility:visible;mso-wrap-style:square" from="10008,15840" to="1000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" strokecolor="#bdbfbf" strokeweight=".15347mm"/>
              <v:line id="Line 345" o:spid="_x0000_s1124" style="position:absolute;visibility:visible;mso-wrap-style:square" from="10112,15840" to="1011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A19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" strokecolor="#bdbfbf" strokeweight=".15347mm"/>
              <v:line id="Line 346" o:spid="_x0000_s1125" style="position:absolute;visibility:visible;mso-wrap-style:square" from="10215,15840" to="1021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" strokecolor="#bdbfbf" strokeweight=".15347mm"/>
              <v:line id="Line 347" o:spid="_x0000_s1126" style="position:absolute;visibility:visible;mso-wrap-style:square" from="10319,15840" to="1031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zyU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" strokecolor="#bdbfbf" strokeweight=".15347mm"/>
              <v:line id="Line 348" o:spid="_x0000_s1127" style="position:absolute;visibility:visible;mso-wrap-style:square" from="10423,15840" to="1042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" strokecolor="#bdbfbf" strokeweight=".15347mm"/>
              <v:line id="Line 349" o:spid="_x0000_s1128" style="position:absolute;visibility:visible;mso-wrap-style:square" from="10527,15840" to="1052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0Pv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qbjMD+c&#10;CUdALr4AAAD//wMAUEsBAi0AFAAGAAgAAAAhANvh9svuAAAAhQEAABMAAAAAAAAAAAAAAAAAAAAA&#10;AFtDb250ZW50X1R5cGVzXS54bWxQSwECLQAUAAYACAAAACEAWvQsW78AAAAVAQAACwAAAAAAAAAA&#10;AAAAAAAfAQAAX3JlbHMvLnJlbHNQSwECLQAUAAYACAAAACEA4PND770AAADcAAAADwAAAAAAAAAA&#10;AAAAAAAHAgAAZHJzL2Rvd25yZXYueG1sUEsFBgAAAAADAAMAtwAAAPECAAAAAA==&#10;" strokecolor="#bdbfbf" strokeweight=".15347mm"/>
              <v:line id="Line 350" o:spid="_x0000_s1129" style="position:absolute;visibility:visible;mso-wrap-style:square" from="10630,15840" to="1063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" strokecolor="#bdbfbf" strokeweight=".15347mm"/>
              <v:line id="Line 351" o:spid="_x0000_s1130" style="position:absolute;visibility:visible;mso-wrap-style:square" from="10734,15840" to="1073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" strokecolor="#bdbfbf" strokeweight=".15347mm"/>
              <v:line id="Line 352" o:spid="_x0000_s1131" style="position:absolute;visibility:visible;mso-wrap-style:square" from="10838,15840" to="1083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" strokecolor="#bdbfbf" strokeweight=".15347mm"/>
              <v:line id="Line 353" o:spid="_x0000_s1132" style="position:absolute;visibility:visible;mso-wrap-style:square" from="10942,15840" to="1094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" strokecolor="#bdbfbf" strokeweight=".15347mm"/>
              <v:line id="Line 354" o:spid="_x0000_s1133" style="position:absolute;visibility:visible;mso-wrap-style:square" from="11045,15840" to="1104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" strokecolor="#bdbfbf" strokeweight=".15347mm"/>
              <v:line id="Line 355" o:spid="_x0000_s1134" style="position:absolute;visibility:visible;mso-wrap-style:square" from="11149,15840" to="1114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" strokecolor="#bdbfbf" strokeweight=".15347mm"/>
              <v:line id="Line 356" o:spid="_x0000_s1135" style="position:absolute;visibility:visible;mso-wrap-style:square" from="11253,15840" to="1125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" strokecolor="#bdbfbf" strokeweight=".15347mm"/>
              <v:line id="Line 357" o:spid="_x0000_s1136" style="position:absolute;visibility:visible;mso-wrap-style:square" from="11357,15840" to="1135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U/p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qbjsDac&#10;CUdALr4AAAD//wMAUEsBAi0AFAAGAAgAAAAhANvh9svuAAAAhQEAABMAAAAAAAAAAAAAAAAAAAAA&#10;AFtDb250ZW50X1R5cGVzXS54bWxQSwECLQAUAAYACAAAACEAWvQsW78AAAAVAQAACwAAAAAAAAAA&#10;AAAAAAAfAQAAX3JlbHMvLnJlbHNQSwECLQAUAAYACAAAACEAHoVP6b0AAADcAAAADwAAAAAAAAAA&#10;AAAAAAAHAgAAZHJzL2Rvd25yZXYueG1sUEsFBgAAAAADAAMAtwAAAPECAAAAAA==&#10;" strokecolor="#bdbfbf" strokeweight=".15347mm"/>
              <v:line id="Line 358" o:spid="_x0000_s1137" style="position:absolute;visibility:visible;mso-wrap-style:square" from="11460,15840" to="1146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" strokecolor="#bdbfbf" strokeweight=".15347mm"/>
              <v:line id="Line 359" o:spid="_x0000_s1138" style="position:absolute;visibility:visible;mso-wrap-style:square" from="11564,15840" to="1156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tUy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uk4zA9n&#10;whGQiy8AAAD//wMAUEsBAi0AFAAGAAgAAAAhANvh9svuAAAAhQEAABMAAAAAAAAAAAAAAAAAAAAA&#10;AFtDb250ZW50X1R5cGVzXS54bWxQSwECLQAUAAYACAAAACEAWvQsW78AAAAVAQAACwAAAAAAAAAA&#10;AAAAAAAfAQAAX3JlbHMvLnJlbHNQSwECLQAUAAYACAAAACEAZSrVMr0AAADcAAAADwAAAAAAAAAA&#10;AAAAAAAHAgAAZHJzL2Rvd25yZXYueG1sUEsFBgAAAAADAAMAtwAAAPECAAAAAA==&#10;" strokecolor="#bdbfbf" strokeweight=".15347mm"/>
              <v:line id="Line 360" o:spid="_x0000_s1139" style="position:absolute;visibility:visible;mso-wrap-style:square" from="11668,15840" to="1166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" strokecolor="#bdbfbf" strokeweight=".15347mm"/>
              <v:line id="Line 361" o:spid="_x0000_s1140" style="position:absolute;visibility:visible;mso-wrap-style:square" from="11772,15840" to="1177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" strokecolor="#bdbfbf" strokeweight=".15347mm"/>
              <v:line id="Line 362" o:spid="_x0000_s1141" style="position:absolute;visibility:visible;mso-wrap-style:square" from="11875,15840" to="1187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" strokecolor="#bdbfbf" strokeweight=".15347mm"/>
              <v:line id="Line 363" o:spid="_x0000_s1142" style="position:absolute;visibility:visible;mso-wrap-style:square" from="11979,15840" to="1197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" strokecolor="#bdbfbf" strokeweight=".15347mm"/>
              <v:line id="Line 364" o:spid="_x0000_s1143" style="position:absolute;visibility:visible;mso-wrap-style:square" from="12083,15840" to="1208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" strokecolor="#bdbfbf" strokeweight=".15347mm"/>
              <v:line id="Line 365" o:spid="_x0000_s1144" style="position:absolute;visibility:visible;mso-wrap-style:square" from="12186,15840" to="1218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" strokecolor="#bdbfbf" strokeweight=".15347mm"/>
              <v:line id="Line 366" o:spid="_x0000_s1145" style="position:absolute;visibility:visible;mso-wrap-style:square" from="12240,15776" to="12240,15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" strokecolor="#bdbfbf" strokeweight=".15347mm"/>
              <v:line id="Line 367" o:spid="_x0000_s1146" style="position:absolute;visibility:visible;mso-wrap-style:square" from="12240,15645" to="12240,1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Nk0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uk4rA1n&#10;whGQiy8AAAD//wMAUEsBAi0AFAAGAAgAAAAhANvh9svuAAAAhQEAABMAAAAAAAAAAAAAAAAAAAAA&#10;AFtDb250ZW50X1R5cGVzXS54bWxQSwECLQAUAAYACAAAACEAWvQsW78AAAAVAQAACwAAAAAAAAAA&#10;AAAAAAAfAQAAX3JlbHMvLnJlbHNQSwECLQAUAAYACAAAACEAm1zZNL0AAADcAAAADwAAAAAAAAAA&#10;AAAAAAAHAgAAZHJzL2Rvd25yZXYueG1sUEsFBgAAAAADAAMAtwAAAPECAAAAAA==&#10;" strokecolor="#bdbfbf" strokeweight=".15347mm"/>
              <v:line id="Line 368" o:spid="_x0000_s1147" style="position:absolute;visibility:visible;mso-wrap-style:square" from="12240,15514" to="12240,15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" strokecolor="#bdbfbf" strokeweight=".15347mm"/>
              <v:line id="Line 369" o:spid="_x0000_s1148" style="position:absolute;visibility:visible;mso-wrap-style:square" from="12240,15383" to="12240,15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h+P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" strokecolor="#bdbfbf" strokeweight=".15347mm"/>
              <v:line id="Line 370" o:spid="_x0000_s1149" style="position:absolute;visibility:visible;mso-wrap-style:square" from="12240,15252" to="12240,15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" strokecolor="#bdbfbf" strokeweight=".15347mm"/>
              <v:line id="Line 371" o:spid="_x0000_s1150" style="position:absolute;visibility:visible;mso-wrap-style:square" from="12240,15121" to="12240,15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CRj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" strokecolor="#bdbfbf" strokeweight=".15347mm"/>
              <v:line id="Line 372" o:spid="_x0000_s1151" style="position:absolute;visibility:visible;mso-wrap-style:square" from="12240,14989" to="12240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IH4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" strokecolor="#bdbfbf" strokeweight=".15347mm"/>
              <v:line id="Line 373" o:spid="_x0000_s1152" style="position:absolute;visibility:visible;mso-wrap-style:square" from="12240,14858" to="12240,14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" strokecolor="#bdbfbf" strokeweight=".15347mm"/>
              <v:line id="Line 374" o:spid="_x0000_s1153" style="position:absolute;visibility:visible;mso-wrap-style:square" from="12240,14727" to="12240,14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" strokecolor="#bdbfbf" strokeweight=".15347mm"/>
              <v:line id="Line 375" o:spid="_x0000_s1154" style="position:absolute;visibility:visible;mso-wrap-style:square" from="12240,14596" to="12240,14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" strokecolor="#bdbfbf" strokeweight=".15347mm"/>
              <v:line id="Line 376" o:spid="_x0000_s1155" style="position:absolute;visibility:visible;mso-wrap-style:square" from="12240,14465" to="12240,14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" strokecolor="#bdbfbf" strokeweight=".15347mm"/>
              <v:line id="Line 377" o:spid="_x0000_s1156" style="position:absolute;visibility:visible;mso-wrap-style:square" from="12240,14333" to="12240,14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BOJ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" strokecolor="#bdbfbf" strokeweight=".15347mm"/>
              <v:line id="Line 378" o:spid="_x0000_s1157" style="position:absolute;visibility:visible;mso-wrap-style:square" from="12240,14202" to="12240,14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" strokecolor="#bdbfbf" strokeweight=".15347mm"/>
              <v:line id="Line 379" o:spid="_x0000_s1158" style="position:absolute;visibility:visible;mso-wrap-style:square" from="12240,14071" to="12240,1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4lS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ukkzA9n&#10;whGQiy8AAAD//wMAUEsBAi0AFAAGAAgAAAAhANvh9svuAAAAhQEAABMAAAAAAAAAAAAAAAAAAAAA&#10;AFtDb250ZW50X1R5cGVzXS54bWxQSwECLQAUAAYACAAAACEAWvQsW78AAAAVAQAACwAAAAAAAAAA&#10;AAAAAAAfAQAAX3JlbHMvLnJlbHNQSwECLQAUAAYACAAAACEALp+JUr0AAADcAAAADwAAAAAAAAAA&#10;AAAAAAAHAgAAZHJzL2Rvd25yZXYueG1sUEsFBgAAAAADAAMAtwAAAPECAAAAAA==&#10;" strokecolor="#bdbfbf" strokeweight=".15347mm"/>
              <v:line id="Line 380" o:spid="_x0000_s1159" style="position:absolute;visibility:visible;mso-wrap-style:square" from="12240,13940" to="12240,13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" strokecolor="#bdbfbf" strokeweight=".15347mm"/>
              <v:line id="Line 381" o:spid="_x0000_s1160" style="position:absolute;visibility:visible;mso-wrap-style:square" from="12240,13809" to="12240,13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" strokecolor="#bdbfbf" strokeweight=".15347mm"/>
              <v:line id="Line 382" o:spid="_x0000_s1161" style="position:absolute;visibility:visible;mso-wrap-style:square" from="12240,13677" to="12240,13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" strokecolor="#bdbfbf" strokeweight=".15347mm"/>
              <v:line id="Line 383" o:spid="_x0000_s1162" style="position:absolute;visibility:visible;mso-wrap-style:square" from="12240,13546" to="12240,13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" strokecolor="#bdbfbf" strokeweight=".15347mm"/>
              <v:line id="Line 384" o:spid="_x0000_s1163" style="position:absolute;visibility:visible;mso-wrap-style:square" from="12240,13415" to="12240,13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" strokecolor="#bdbfbf" strokeweight=".15347mm"/>
              <v:line id="Line 385" o:spid="_x0000_s1164" style="position:absolute;visibility:visible;mso-wrap-style:square" from="12240,13284" to="12240,13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" strokecolor="#bdbfbf" strokeweight=".15347mm"/>
              <v:line id="Line 386" o:spid="_x0000_s1165" style="position:absolute;visibility:visible;mso-wrap-style:square" from="12240,13153" to="12240,13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" strokecolor="#bdbfbf" strokeweight=".15347mm"/>
              <v:line id="Line 387" o:spid="_x0000_s1166" style="position:absolute;visibility:visible;mso-wrap-style:square" from="12240,13022" to="12240,13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YVU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ukkrA1n&#10;whGQiy8AAAD//wMAUEsBAi0AFAAGAAgAAAAhANvh9svuAAAAhQEAABMAAAAAAAAAAAAAAAAAAAAA&#10;AFtDb250ZW50X1R5cGVzXS54bWxQSwECLQAUAAYACAAAACEAWvQsW78AAAAVAQAACwAAAAAAAAAA&#10;AAAAAAAfAQAAX3JlbHMvLnJlbHNQSwECLQAUAAYACAAAACEA0OmFVL0AAADcAAAADwAAAAAAAAAA&#10;AAAAAAAHAgAAZHJzL2Rvd25yZXYueG1sUEsFBgAAAAADAAMAtwAAAPECAAAAAA==&#10;" strokecolor="#bdbfbf" strokeweight=".15347mm"/>
              <v:line id="Line 388" o:spid="_x0000_s1167" style="position:absolute;visibility:visible;mso-wrap-style:square" from="12240,12890" to="12240,12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" strokecolor="#bdbfbf" strokeweight=".15347mm"/>
              <v:line id="Line 389" o:spid="_x0000_s1168" style="position:absolute;visibility:visible;mso-wrap-style:square" from="12240,12759" to="12240,12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" strokecolor="#bdbfbf" strokeweight=".15347mm"/>
              <v:line id="Line 390" o:spid="_x0000_s1169" style="position:absolute;visibility:visible;mso-wrap-style:square" from="12240,12628" to="12240,12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" strokecolor="#bdbfbf" strokeweight=".15347mm"/>
              <v:line id="Line 391" o:spid="_x0000_s1170" style="position:absolute;visibility:visible;mso-wrap-style:square" from="12240,12497" to="12240,12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" strokecolor="#bdbfbf" strokeweight=".15347mm"/>
              <v:line id="Line 392" o:spid="_x0000_s1171" style="position:absolute;visibility:visible;mso-wrap-style:square" from="12240,12366" to="12240,12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" strokecolor="#bdbfbf" strokeweight=".15347mm"/>
              <v:line id="Line 393" o:spid="_x0000_s1172" style="position:absolute;visibility:visible;mso-wrap-style:square" from="12240,12234" to="12240,12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" strokecolor="#bdbfbf" strokeweight=".15347mm"/>
              <v:line id="Line 394" o:spid="_x0000_s1173" style="position:absolute;visibility:visible;mso-wrap-style:square" from="12240,12103" to="12240,12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" strokecolor="#bdbfbf" strokeweight=".15347mm"/>
              <v:line id="Line 395" o:spid="_x0000_s1174" style="position:absolute;visibility:visible;mso-wrap-style:square" from="12240,11972" to="12240,11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" strokecolor="#bdbfbf" strokeweight=".15347mm"/>
              <v:line id="Line 396" o:spid="_x0000_s1175" style="position:absolute;visibility:visible;mso-wrap-style:square" from="12240,11841" to="12240,1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" strokecolor="#bdbfbf" strokeweight=".15347mm"/>
              <v:line id="Line 397" o:spid="_x0000_s1176" style="position:absolute;visibility:visible;mso-wrap-style:square" from="12240,11710" to="12240,1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" strokecolor="#bdbfbf" strokeweight=".15347mm"/>
              <v:line id="Line 398" o:spid="_x0000_s1177" style="position:absolute;visibility:visible;mso-wrap-style:square" from="12240,11578" to="12240,11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" strokecolor="#bdbfbf" strokeweight=".15347mm"/>
              <v:line id="Line 399" o:spid="_x0000_s1178" style="position:absolute;visibility:visible;mso-wrap-style:square" from="12240,11447" to="12240,1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2+o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sk0zA9n&#10;whGQiy8AAAD//wMAUEsBAi0AFAAGAAgAAAAhANvh9svuAAAAhQEAABMAAAAAAAAAAAAAAAAAAAAA&#10;AFtDb250ZW50X1R5cGVzXS54bWxQSwECLQAUAAYACAAAACEAWvQsW78AAAAVAQAACwAAAAAAAAAA&#10;AAAAAAAfAQAAX3JlbHMvLnJlbHNQSwECLQAUAAYACAAAACEAnpNvqL0AAADcAAAADwAAAAAAAAAA&#10;AAAAAAAHAgAAZHJzL2Rvd25yZXYueG1sUEsFBgAAAAADAAMAtwAAAPECAAAAAA==&#10;" strokecolor="#bdbfbf" strokeweight=".15347mm"/>
              <v:line id="Line 400" o:spid="_x0000_s1179" style="position:absolute;visibility:visible;mso-wrap-style:square" from="12240,11316" to="12240,11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" strokecolor="#bdbfbf" strokeweight=".15347mm"/>
              <v:line id="Line 401" o:spid="_x0000_s1180" style="position:absolute;visibility:visible;mso-wrap-style:square" from="12240,11185" to="12240,11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" strokecolor="#bdbfbf" strokeweight=".15347mm"/>
              <v:line id="Line 402" o:spid="_x0000_s1181" style="position:absolute;visibility:visible;mso-wrap-style:square" from="12240,11054" to="12240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" strokecolor="#bdbfbf" strokeweight=".15347mm"/>
              <v:line id="Line 403" o:spid="_x0000_s1182" style="position:absolute;visibility:visible;mso-wrap-style:square" from="12240,10923" to="12240,10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" strokecolor="#bdbfbf" strokeweight=".15347mm"/>
              <v:line id="Line 404" o:spid="_x0000_s1183" style="position:absolute;visibility:visible;mso-wrap-style:square" from="12240,10791" to="12240,10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" strokecolor="#bdbfbf" strokeweight=".15347mm"/>
              <v:line id="Line 405" o:spid="_x0000_s1184" style="position:absolute;visibility:visible;mso-wrap-style:square" from="12240,10660" to="12240,10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" strokecolor="#bdbfbf" strokeweight=".15347mm"/>
              <v:line id="Line 406" o:spid="_x0000_s1185" style="position:absolute;visibility:visible;mso-wrap-style:square" from="12240,10529" to="12240,10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" strokecolor="#bdbfbf" strokeweight=".15347mm"/>
              <v:line id="Line 407" o:spid="_x0000_s1186" style="position:absolute;visibility:visible;mso-wrap-style:square" from="12240,10398" to="12240,10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WOu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sk0rA1n&#10;whGQiy8AAAD//wMAUEsBAi0AFAAGAAgAAAAhANvh9svuAAAAhQEAABMAAAAAAAAAAAAAAAAAAAAA&#10;AFtDb250ZW50X1R5cGVzXS54bWxQSwECLQAUAAYACAAAACEAWvQsW78AAAAVAQAACwAAAAAAAAAA&#10;AAAAAAAfAQAAX3JlbHMvLnJlbHNQSwECLQAUAAYACAAAACEAYOVjrr0AAADcAAAADwAAAAAAAAAA&#10;AAAAAAAHAgAAZHJzL2Rvd25yZXYueG1sUEsFBgAAAAADAAMAtwAAAPECAAAAAA==&#10;" strokecolor="#bdbfbf" strokeweight=".15347mm"/>
              <v:line id="Line 408" o:spid="_x0000_s1187" style="position:absolute;visibility:visible;mso-wrap-style:square" from="12240,10267" to="12240,10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" strokecolor="#bdbfbf" strokeweight=".15347mm"/>
              <v:line id="Line 409" o:spid="_x0000_s1188" style="position:absolute;visibility:visible;mso-wrap-style:square" from="12240,10135" to="12240,10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" strokecolor="#bdbfbf" strokeweight=".15347mm"/>
              <v:line id="Line 410" o:spid="_x0000_s1189" style="position:absolute;visibility:visible;mso-wrap-style:square" from="12240,10004" to="12240,10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" strokecolor="#bdbfbf" strokeweight=".15347mm"/>
              <v:line id="Line 411" o:spid="_x0000_s1190" style="position:absolute;visibility:visible;mso-wrap-style:square" from="12240,9873" to="12240,9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" strokecolor="#bdbfbf" strokeweight=".15347mm"/>
              <v:line id="Line 412" o:spid="_x0000_s1191" style="position:absolute;visibility:visible;mso-wrap-style:square" from="12240,9742" to="12240,9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" strokecolor="#bdbfbf" strokeweight=".15347mm"/>
              <v:line id="Line 413" o:spid="_x0000_s1192" style="position:absolute;visibility:visible;mso-wrap-style:square" from="12240,9611" to="12240,9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" strokecolor="#bdbfbf" strokeweight=".15347mm"/>
              <v:line id="Line 414" o:spid="_x0000_s1193" style="position:absolute;visibility:visible;mso-wrap-style:square" from="12240,9479" to="12240,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" strokecolor="#bdbfbf" strokeweight=".15347mm"/>
              <v:line id="Line 415" o:spid="_x0000_s1194" style="position:absolute;visibility:visible;mso-wrap-style:square" from="12240,9348" to="12240,9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" strokecolor="#bdbfbf" strokeweight=".15347mm"/>
              <v:line id="Line 416" o:spid="_x0000_s1195" style="position:absolute;visibility:visible;mso-wrap-style:square" from="12240,9217" to="12240,9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" strokecolor="#bdbfbf" strokeweight=".15347mm"/>
              <v:line id="Line 417" o:spid="_x0000_s1196" style="position:absolute;visibility:visible;mso-wrap-style:square" from="12240,9086" to="12240,9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" strokecolor="#bdbfbf" strokeweight=".15347mm"/>
              <v:line id="Line 418" o:spid="_x0000_s1197" style="position:absolute;visibility:visible;mso-wrap-style:square" from="12240,8955" to="12240,8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" strokecolor="#bdbfbf" strokeweight=".15347mm"/>
              <v:line id="Line 419" o:spid="_x0000_s1198" style="position:absolute;visibility:visible;mso-wrap-style:square" from="12240,8824" to="12240,8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" strokecolor="#bdbfbf" strokeweight=".15347mm"/>
              <v:line id="Line 420" o:spid="_x0000_s1199" style="position:absolute;visibility:visible;mso-wrap-style:square" from="12240,8692" to="12240,8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" strokecolor="#bdbfbf" strokeweight=".15347mm"/>
              <v:line id="Line 421" o:spid="_x0000_s1200" style="position:absolute;visibility:visible;mso-wrap-style:square" from="12240,8561" to="12240,8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" strokecolor="#bdbfbf" strokeweight=".15347mm"/>
              <v:line id="Line 422" o:spid="_x0000_s1201" style="position:absolute;visibility:visible;mso-wrap-style:square" from="12240,8430" to="12240,8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" strokecolor="#bdbfbf" strokeweight=".15347mm"/>
              <v:line id="Line 423" o:spid="_x0000_s1202" style="position:absolute;visibility:visible;mso-wrap-style:square" from="12240,8299" to="12240,8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" strokecolor="#bdbfbf" strokeweight=".15347mm"/>
              <v:line id="Line 424" o:spid="_x0000_s1203" style="position:absolute;visibility:visible;mso-wrap-style:square" from="12240,8168" to="12240,8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" strokecolor="#bdbfbf" strokeweight=".15347mm"/>
              <v:line id="Line 425" o:spid="_x0000_s1204" style="position:absolute;visibility:visible;mso-wrap-style:square" from="12240,8036" to="12240,8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" strokecolor="#bdbfbf" strokeweight=".15347mm"/>
              <v:line id="Line 426" o:spid="_x0000_s1205" style="position:absolute;visibility:visible;mso-wrap-style:square" from="12240,7905" to="12240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" strokecolor="#bdbfbf" strokeweight=".15347mm"/>
              <v:line id="Line 427" o:spid="_x0000_s1206" style="position:absolute;visibility:visible;mso-wrap-style:square" from="12240,7774" to="12240,7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" strokecolor="#bdbfbf" strokeweight=".15347mm"/>
              <v:line id="Line 428" o:spid="_x0000_s1207" style="position:absolute;visibility:visible;mso-wrap-style:square" from="12240,7643" to="12240,7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" strokecolor="#bdbfbf" strokeweight=".15347mm"/>
              <v:line id="Line 429" o:spid="_x0000_s1208" style="position:absolute;visibility:visible;mso-wrap-style:square" from="12240,7512" to="12240,7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anS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ukwzA9n&#10;whGQiy8AAAD//wMAUEsBAi0AFAAGAAgAAAAhANvh9svuAAAAhQEAABMAAAAAAAAAAAAAAAAAAAAA&#10;AFtDb250ZW50X1R5cGVzXS54bWxQSwECLQAUAAYACAAAACEAWvQsW78AAAAVAQAACwAAAAAAAAAA&#10;AAAAAAAfAQAAX3JlbHMvLnJlbHNQSwECLQAUAAYACAAAACEAS82p0r0AAADcAAAADwAAAAAAAAAA&#10;AAAAAAAHAgAAZHJzL2Rvd25yZXYueG1sUEsFBgAAAAADAAMAtwAAAPECAAAAAA==&#10;" strokecolor="#bdbfbf" strokeweight=".15347mm"/>
              <v:line id="Line 430" o:spid="_x0000_s1209" style="position:absolute;visibility:visible;mso-wrap-style:square" from="12240,7381" to="12240,7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" strokecolor="#bdbfbf" strokeweight=".15347mm"/>
              <v:line id="Line 431" o:spid="_x0000_s1210" style="position:absolute;visibility:visible;mso-wrap-style:square" from="12240,7249" to="12240,7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" strokecolor="#bdbfbf" strokeweight=".15347mm"/>
              <v:line id="Line 432" o:spid="_x0000_s1211" style="position:absolute;visibility:visible;mso-wrap-style:square" from="12240,7118" to="12240,7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" strokecolor="#bdbfbf" strokeweight=".15347mm"/>
              <v:line id="Line 433" o:spid="_x0000_s1212" style="position:absolute;visibility:visible;mso-wrap-style:square" from="12240,6987" to="12240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" strokecolor="#bdbfbf" strokeweight=".15347mm"/>
              <v:line id="Line 434" o:spid="_x0000_s1213" style="position:absolute;visibility:visible;mso-wrap-style:square" from="12240,6856" to="12240,6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" strokecolor="#bdbfbf" strokeweight=".15347mm"/>
              <v:line id="Line 435" o:spid="_x0000_s1214" style="position:absolute;visibility:visible;mso-wrap-style:square" from="12240,6725" to="12240,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" strokecolor="#bdbfbf" strokeweight=".15347mm"/>
              <v:line id="Line 436" o:spid="_x0000_s1215" style="position:absolute;visibility:visible;mso-wrap-style:square" from="12240,6593" to="12240,6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" strokecolor="#bdbfbf" strokeweight=".15347mm"/>
              <v:line id="Line 437" o:spid="_x0000_s1216" style="position:absolute;visibility:visible;mso-wrap-style:square" from="12240,6462" to="12240,6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6XU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ukwrA1n&#10;whGQiy8AAAD//wMAUEsBAi0AFAAGAAgAAAAhANvh9svuAAAAhQEAABMAAAAAAAAAAAAAAAAAAAAA&#10;AFtDb250ZW50X1R5cGVzXS54bWxQSwECLQAUAAYACAAAACEAWvQsW78AAAAVAQAACwAAAAAAAAAA&#10;AAAAAAAfAQAAX3JlbHMvLnJlbHNQSwECLQAUAAYACAAAACEAtbul1L0AAADcAAAADwAAAAAAAAAA&#10;AAAAAAAHAgAAZHJzL2Rvd25yZXYueG1sUEsFBgAAAAADAAMAtwAAAPECAAAAAA==&#10;" strokecolor="#bdbfbf" strokeweight=".15347mm"/>
              <v:line id="Line 438" o:spid="_x0000_s1217" style="position:absolute;visibility:visible;mso-wrap-style:square" from="12240,6331" to="12240,6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" strokecolor="#bdbfbf" strokeweight=".15347mm"/>
              <v:line id="Line 439" o:spid="_x0000_s1218" style="position:absolute;visibility:visible;mso-wrap-style:square" from="12240,6200" to="12240,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D8P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ukozA9n&#10;whGQiy8AAAD//wMAUEsBAi0AFAAGAAgAAAAhANvh9svuAAAAhQEAABMAAAAAAAAAAAAAAAAAAAAA&#10;AFtDb250ZW50X1R5cGVzXS54bWxQSwECLQAUAAYACAAAACEAWvQsW78AAAAVAQAACwAAAAAAAAAA&#10;AAAAAAAfAQAAX3JlbHMvLnJlbHNQSwECLQAUAAYACAAAACEAzhQ/D70AAADcAAAADwAAAAAAAAAA&#10;AAAAAAAHAgAAZHJzL2Rvd25yZXYueG1sUEsFBgAAAAADAAMAtwAAAPECAAAAAA==&#10;" strokecolor="#bdbfbf" strokeweight=".15347mm"/>
              <v:line id="Line 440" o:spid="_x0000_s1219" style="position:absolute;visibility:visible;mso-wrap-style:square" from="12240,6069" to="12240,6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" strokecolor="#bdbfbf" strokeweight=".15347mm"/>
              <v:line id="Line 441" o:spid="_x0000_s1220" style="position:absolute;visibility:visible;mso-wrap-style:square" from="12240,5938" to="12240,5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" strokecolor="#bdbfbf" strokeweight=".15347mm"/>
              <v:line id="Line 442" o:spid="_x0000_s1221" style="position:absolute;visibility:visible;mso-wrap-style:square" from="12240,5806" to="12240,5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" strokecolor="#bdbfbf" strokeweight=".15347mm"/>
              <v:line id="Line 443" o:spid="_x0000_s1222" style="position:absolute;visibility:visible;mso-wrap-style:square" from="12240,5675" to="12240,5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" strokecolor="#bdbfbf" strokeweight=".15347mm"/>
              <v:line id="Line 444" o:spid="_x0000_s1223" style="position:absolute;visibility:visible;mso-wrap-style:square" from="12240,5544" to="12240,5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" strokecolor="#bdbfbf" strokeweight=".15347mm"/>
              <v:line id="Line 445" o:spid="_x0000_s1224" style="position:absolute;visibility:visible;mso-wrap-style:square" from="12240,5413" to="12240,5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" strokecolor="#bdbfbf" strokeweight=".15347mm"/>
              <v:line id="Line 446" o:spid="_x0000_s1225" style="position:absolute;visibility:visible;mso-wrap-style:square" from="12240,5282" to="12240,5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" strokecolor="#bdbfbf" strokeweight=".15347mm"/>
              <v:line id="Line 447" o:spid="_x0000_s1226" style="position:absolute;visibility:visible;mso-wrap-style:square" from="12240,5150" to="12240,5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jMJ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ukorA1n&#10;whGQiy8AAAD//wMAUEsBAi0AFAAGAAgAAAAhANvh9svuAAAAhQEAABMAAAAAAAAAAAAAAAAAAAAA&#10;AFtDb250ZW50X1R5cGVzXS54bWxQSwECLQAUAAYACAAAACEAWvQsW78AAAAVAQAACwAAAAAAAAAA&#10;AAAAAAAfAQAAX3JlbHMvLnJlbHNQSwECLQAUAAYACAAAACEAMGIzCb0AAADcAAAADwAAAAAAAAAA&#10;AAAAAAAHAgAAZHJzL2Rvd25yZXYueG1sUEsFBgAAAAADAAMAtwAAAPECAAAAAA==&#10;" strokecolor="#bdbfbf" strokeweight=".15347mm"/>
              <v:line id="Line 448" o:spid="_x0000_s1227" style="position:absolute;visibility:visible;mso-wrap-style:square" from="12240,5019" to="12240,5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" strokecolor="#bdbfbf" strokeweight=".15347mm"/>
              <v:line id="Line 449" o:spid="_x0000_s1228" style="position:absolute;visibility:visible;mso-wrap-style:square" from="12240,4888" to="12240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" strokecolor="#bdbfbf" strokeweight=".15347mm"/>
              <v:line id="Line 450" o:spid="_x0000_s1229" style="position:absolute;visibility:visible;mso-wrap-style:square" from="12240,4757" to="12240,4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" strokecolor="#bdbfbf" strokeweight=".15347mm"/>
              <v:line id="Line 451" o:spid="_x0000_s1230" style="position:absolute;visibility:visible;mso-wrap-style:square" from="12240,4626" to="12240,4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" strokecolor="#bdbfbf" strokeweight=".15347mm"/>
              <v:line id="Line 452" o:spid="_x0000_s1231" style="position:absolute;visibility:visible;mso-wrap-style:square" from="12240,4495" to="12240,4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" strokecolor="#bdbfbf" strokeweight=".15347mm"/>
              <v:line id="Line 453" o:spid="_x0000_s1232" style="position:absolute;visibility:visible;mso-wrap-style:square" from="12240,4363" to="12240,4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" strokecolor="#bdbfbf" strokeweight=".15347mm"/>
              <v:line id="Line 454" o:spid="_x0000_s1233" style="position:absolute;visibility:visible;mso-wrap-style:square" from="12240,4232" to="12240,4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" strokecolor="#bdbfbf" strokeweight=".15347mm"/>
              <v:line id="Line 455" o:spid="_x0000_s1234" style="position:absolute;visibility:visible;mso-wrap-style:square" from="12240,4101" to="12240,4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" strokecolor="#bdbfbf" strokeweight=".15347mm"/>
              <v:line id="Line 456" o:spid="_x0000_s1235" style="position:absolute;visibility:visible;mso-wrap-style:square" from="12240,3970" to="12240,3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" strokecolor="#bdbfbf" strokeweight=".15347mm"/>
              <v:line id="Line 457" o:spid="_x0000_s1236" style="position:absolute;visibility:visible;mso-wrap-style:square" from="12240,3839" to="12240,3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" strokecolor="#bdbfbf" strokeweight=".15347mm"/>
              <v:line id="Line 458" o:spid="_x0000_s1237" style="position:absolute;visibility:visible;mso-wrap-style:square" from="12240,3707" to="12240,3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" strokecolor="#bdbfbf" strokeweight=".15347mm"/>
              <v:line id="Line 459" o:spid="_x0000_s1238" style="position:absolute;visibility:visible;mso-wrap-style:square" from="12240,3576" to="12240,3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" strokecolor="#bdbfbf" strokeweight=".15347mm"/>
              <v:line id="Line 460" o:spid="_x0000_s1239" style="position:absolute;visibility:visible;mso-wrap-style:square" from="12240,3445" to="12240,3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" strokecolor="#bdbfbf" strokeweight=".15347mm"/>
              <v:line id="Line 461" o:spid="_x0000_s1240" style="position:absolute;visibility:visible;mso-wrap-style:square" from="12240,3314" to="12240,3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" strokecolor="#bdbfbf" strokeweight=".15347mm"/>
              <v:line id="Line 462" o:spid="_x0000_s1241" style="position:absolute;visibility:visible;mso-wrap-style:square" from="12240,3183" to="12240,3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" strokecolor="#bdbfbf" strokeweight=".15347mm"/>
              <v:line id="Line 463" o:spid="_x0000_s1242" style="position:absolute;visibility:visible;mso-wrap-style:square" from="12240,3052" to="12240,3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" strokecolor="#bdbfbf" strokeweight=".15347mm"/>
              <v:line id="Line 464" o:spid="_x0000_s1243" style="position:absolute;visibility:visible;mso-wrap-style:square" from="12240,2920" to="12240,2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" strokecolor="#bdbfbf" strokeweight=".15347mm"/>
              <v:line id="Line 465" o:spid="_x0000_s1244" style="position:absolute;visibility:visible;mso-wrap-style:square" from="12240,2789" to="12240,2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" strokecolor="#bdbfbf" strokeweight=".15347mm"/>
              <v:line id="Line 466" o:spid="_x0000_s1245" style="position:absolute;visibility:visible;mso-wrap-style:square" from="12240,2658" to="12240,2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" strokecolor="#bdbfbf" strokeweight=".15347mm"/>
              <v:line id="Line 467" o:spid="_x0000_s1246" style="position:absolute;visibility:visible;mso-wrap-style:square" from="12240,2527" to="12240,2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" strokecolor="#bdbfbf" strokeweight=".15347mm"/>
              <v:line id="Line 468" o:spid="_x0000_s1247" style="position:absolute;visibility:visible;mso-wrap-style:square" from="12240,2396" to="12240,2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" strokecolor="#bdbfbf" strokeweight=".15347mm"/>
              <v:line id="Line 469" o:spid="_x0000_s1248" style="position:absolute;visibility:visible;mso-wrap-style:square" from="12240,2265" to="12240,2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xAS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uk4zA9n&#10;whGQiy8AAAD//wMAUEsBAi0AFAAGAAgAAAAhANvh9svuAAAAhQEAABMAAAAAAAAAAAAAAAAAAAAA&#10;AFtDb250ZW50X1R5cGVzXS54bWxQSwECLQAUAAYACAAAACEAWvQsW78AAAAVAQAACwAAAAAAAAAA&#10;AAAAAAAfAQAAX3JlbHMvLnJlbHNQSwECLQAUAAYACAAAACEA3acQEr0AAADcAAAADwAAAAAAAAAA&#10;AAAAAAAHAgAAZHJzL2Rvd25yZXYueG1sUEsFBgAAAAADAAMAtwAAAPECAAAAAA==&#10;" strokecolor="#bdbfbf" strokeweight=".15347mm"/>
              <v:line id="Line 470" o:spid="_x0000_s1249" style="position:absolute;visibility:visible;mso-wrap-style:square" from="12240,2133" to="12240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" strokecolor="#bdbfbf" strokeweight=".15347mm"/>
              <v:line id="Line 471" o:spid="_x0000_s1250" style="position:absolute;visibility:visible;mso-wrap-style:square" from="12240,2002" to="12240,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" strokecolor="#bdbfbf" strokeweight=".15347mm"/>
              <v:line id="Line 472" o:spid="_x0000_s1251" style="position:absolute;visibility:visible;mso-wrap-style:square" from="12240,1871" to="12240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" strokecolor="#bdbfbf" strokeweight=".15347mm"/>
              <v:line id="Line 473" o:spid="_x0000_s1252" style="position:absolute;visibility:visible;mso-wrap-style:square" from="12240,1740" to="12240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" strokecolor="#bdbfbf" strokeweight=".15347mm"/>
              <v:line id="Line 474" o:spid="_x0000_s1253" style="position:absolute;visibility:visible;mso-wrap-style:square" from="12240,1609" to="12240,1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" strokecolor="#bdbfbf" strokeweight=".15347mm"/>
              <v:line id="Line 475" o:spid="_x0000_s1254" style="position:absolute;visibility:visible;mso-wrap-style:square" from="12240,1477" to="12240,1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" strokecolor="#bdbfbf" strokeweight=".15347mm"/>
              <v:line id="Line 476" o:spid="_x0000_s1255" style="position:absolute;visibility:visible;mso-wrap-style:square" from="12240,1346" to="12240,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" strokecolor="#bdbfbf" strokeweight=".15347mm"/>
              <v:line id="Line 477" o:spid="_x0000_s1256" style="position:absolute;visibility:visible;mso-wrap-style:square" from="12240,1215" to="12240,1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RwU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uk4rA1n&#10;whGQiy8AAAD//wMAUEsBAi0AFAAGAAgAAAAhANvh9svuAAAAhQEAABMAAAAAAAAAAAAAAAAAAAAA&#10;AFtDb250ZW50X1R5cGVzXS54bWxQSwECLQAUAAYACAAAACEAWvQsW78AAAAVAQAACwAAAAAAAAAA&#10;AAAAAAAfAQAAX3JlbHMvLnJlbHNQSwECLQAUAAYACAAAACEAI9EcFL0AAADcAAAADwAAAAAAAAAA&#10;AAAAAAAHAgAAZHJzL2Rvd25yZXYueG1sUEsFBgAAAAADAAMAtwAAAPECAAAAAA==&#10;" strokecolor="#bdbfbf" strokeweight=".15347mm"/>
              <v:line id="Line 478" o:spid="_x0000_s1257" style="position:absolute;visibility:visible;mso-wrap-style:square" from="12240,1084" to="12240,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" strokecolor="#bdbfbf" strokeweight=".15347mm"/>
              <v:line id="Line 479" o:spid="_x0000_s1258" style="position:absolute;visibility:visible;mso-wrap-style:square" from="12240,953" to="12240,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" strokecolor="#bdbfbf" strokeweight=".15347mm"/>
              <v:line id="Line 480" o:spid="_x0000_s1259" style="position:absolute;visibility:visible;mso-wrap-style:square" from="12240,822" to="12240,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" strokecolor="#bdbfbf" strokeweight=".15347mm"/>
              <v:line id="Line 481" o:spid="_x0000_s1260" style="position:absolute;visibility:visible;mso-wrap-style:square" from="12240,690" to="12240,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" strokecolor="#bdbfbf" strokeweight=".15347mm"/>
              <v:line id="Line 482" o:spid="_x0000_s1261" style="position:absolute;visibility:visible;mso-wrap-style:square" from="12240,559" to="12240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" strokecolor="#bdbfbf" strokeweight=".15347mm"/>
              <v:line id="Line 483" o:spid="_x0000_s1262" style="position:absolute;visibility:visible;mso-wrap-style:square" from="12240,428" to="12240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" strokecolor="#bdbfbf" strokeweight=".15347mm"/>
              <v:line id="Line 484" o:spid="_x0000_s1263" style="position:absolute;visibility:visible;mso-wrap-style:square" from="12240,297" to="12240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" strokecolor="#bdbfbf" strokeweight=".15347mm"/>
              <v:line id="Line 485" o:spid="_x0000_s1264" style="position:absolute;visibility:visible;mso-wrap-style:square" from="12240,166" to="12240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" strokecolor="#bdbfbf" strokeweight=".15347mm"/>
              <v:line id="Line 486" o:spid="_x0000_s1265" style="position:absolute;visibility:visible;mso-wrap-style:square" from="12240,34" to="12240,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" strokecolor="#bdbfbf" strokeweight=".15347mm"/>
              <v:rect id="Rectangle 487" o:spid="_x0000_s1266" style="position:absolute;width:12240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" filled="f" strokecolor="#bdbfbf" strokeweight="1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1163A" w14:textId="0AD90592" w:rsidR="00EA6AEE" w:rsidRDefault="00EA6AEE">
    <w:pPr>
      <w:pStyle w:val="Encabezado"/>
    </w:pPr>
    <w:r>
      <w:rPr>
        <w:noProof/>
        <w:lang w:val="es-CL" w:eastAsia="es-CL" w:bidi="ar-SA"/>
      </w:rPr>
      <w:drawing>
        <wp:anchor distT="0" distB="0" distL="114300" distR="114300" simplePos="0" relativeHeight="251664383" behindDoc="1" locked="0" layoutInCell="1" allowOverlap="1" wp14:anchorId="01A6F4C9" wp14:editId="7D825E4D">
          <wp:simplePos x="0" y="0"/>
          <wp:positionH relativeFrom="column">
            <wp:posOffset>5960745</wp:posOffset>
          </wp:positionH>
          <wp:positionV relativeFrom="paragraph">
            <wp:posOffset>-168910</wp:posOffset>
          </wp:positionV>
          <wp:extent cx="382262" cy="384510"/>
          <wp:effectExtent l="0" t="0" r="0" b="0"/>
          <wp:wrapNone/>
          <wp:docPr id="998" name="Imagen 9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62" cy="38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 w:bidi="ar-SA"/>
      </w:rPr>
      <mc:AlternateContent>
        <mc:Choice Requires="wpg">
          <w:drawing>
            <wp:anchor distT="0" distB="0" distL="114300" distR="114300" simplePos="0" relativeHeight="251653632" behindDoc="1" locked="0" layoutInCell="1" allowOverlap="1" wp14:anchorId="7D6CADA3" wp14:editId="2A234AC3">
              <wp:simplePos x="0" y="0"/>
              <wp:positionH relativeFrom="page">
                <wp:posOffset>38100</wp:posOffset>
              </wp:positionH>
              <wp:positionV relativeFrom="page">
                <wp:posOffset>27940</wp:posOffset>
              </wp:positionV>
              <wp:extent cx="7740650" cy="10036810"/>
              <wp:effectExtent l="0" t="0" r="19050" b="8890"/>
              <wp:wrapNone/>
              <wp:docPr id="24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40650" cy="10036810"/>
                        <a:chOff x="50" y="34"/>
                        <a:chExt cx="12190" cy="15806"/>
                      </a:xfrm>
                    </wpg:grpSpPr>
                    <wps:wsp>
                      <wps:cNvPr id="248" name="Line 2"/>
                      <wps:cNvCnPr>
                        <a:cxnSpLocks noChangeShapeType="1"/>
                      </wps:cNvCnPr>
                      <wps:spPr bwMode="auto">
                        <a:xfrm>
                          <a:off x="5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9" name="Line 3"/>
                      <wps:cNvCnPr>
                        <a:cxnSpLocks noChangeShapeType="1"/>
                      </wps:cNvCnPr>
                      <wps:spPr bwMode="auto">
                        <a:xfrm>
                          <a:off x="15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0" name="Line 4"/>
                      <wps:cNvCnPr>
                        <a:cxnSpLocks noChangeShapeType="1"/>
                      </wps:cNvCnPr>
                      <wps:spPr bwMode="auto">
                        <a:xfrm>
                          <a:off x="25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1" name="Line 5"/>
                      <wps:cNvCnPr>
                        <a:cxnSpLocks noChangeShapeType="1"/>
                      </wps:cNvCnPr>
                      <wps:spPr bwMode="auto">
                        <a:xfrm>
                          <a:off x="36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2" name="Line 6"/>
                      <wps:cNvCnPr>
                        <a:cxnSpLocks noChangeShapeType="1"/>
                      </wps:cNvCnPr>
                      <wps:spPr bwMode="auto">
                        <a:xfrm>
                          <a:off x="46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3" name="Line 7"/>
                      <wps:cNvCnPr>
                        <a:cxnSpLocks noChangeShapeType="1"/>
                      </wps:cNvCnPr>
                      <wps:spPr bwMode="auto">
                        <a:xfrm>
                          <a:off x="56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4" name="Line 8"/>
                      <wps:cNvCnPr>
                        <a:cxnSpLocks noChangeShapeType="1"/>
                      </wps:cNvCnPr>
                      <wps:spPr bwMode="auto">
                        <a:xfrm>
                          <a:off x="67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5" name="Line 9"/>
                      <wps:cNvCnPr>
                        <a:cxnSpLocks noChangeShapeType="1"/>
                      </wps:cNvCnPr>
                      <wps:spPr bwMode="auto">
                        <a:xfrm>
                          <a:off x="77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6" name="Line 10"/>
                      <wps:cNvCnPr>
                        <a:cxnSpLocks noChangeShapeType="1"/>
                      </wps:cNvCnPr>
                      <wps:spPr bwMode="auto">
                        <a:xfrm>
                          <a:off x="87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7" name="Line 11"/>
                      <wps:cNvCnPr>
                        <a:cxnSpLocks noChangeShapeType="1"/>
                      </wps:cNvCnPr>
                      <wps:spPr bwMode="auto">
                        <a:xfrm>
                          <a:off x="98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8" name="Line 12"/>
                      <wps:cNvCnPr>
                        <a:cxnSpLocks noChangeShapeType="1"/>
                      </wps:cNvCnPr>
                      <wps:spPr bwMode="auto">
                        <a:xfrm>
                          <a:off x="108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9" name="Line 13"/>
                      <wps:cNvCnPr>
                        <a:cxnSpLocks noChangeShapeType="1"/>
                      </wps:cNvCnPr>
                      <wps:spPr bwMode="auto">
                        <a:xfrm>
                          <a:off x="119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0" name="Line 14"/>
                      <wps:cNvCnPr>
                        <a:cxnSpLocks noChangeShapeType="1"/>
                      </wps:cNvCnPr>
                      <wps:spPr bwMode="auto">
                        <a:xfrm>
                          <a:off x="129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1" name="Line 15"/>
                      <wps:cNvCnPr>
                        <a:cxnSpLocks noChangeShapeType="1"/>
                      </wps:cNvCnPr>
                      <wps:spPr bwMode="auto">
                        <a:xfrm>
                          <a:off x="139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2" name="Line 16"/>
                      <wps:cNvCnPr>
                        <a:cxnSpLocks noChangeShapeType="1"/>
                      </wps:cNvCnPr>
                      <wps:spPr bwMode="auto">
                        <a:xfrm>
                          <a:off x="150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3" name="Line 17"/>
                      <wps:cNvCnPr>
                        <a:cxnSpLocks noChangeShapeType="1"/>
                      </wps:cNvCnPr>
                      <wps:spPr bwMode="auto">
                        <a:xfrm>
                          <a:off x="160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4" name="Line 18"/>
                      <wps:cNvCnPr>
                        <a:cxnSpLocks noChangeShapeType="1"/>
                      </wps:cNvCnPr>
                      <wps:spPr bwMode="auto">
                        <a:xfrm>
                          <a:off x="170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5" name="Line 19"/>
                      <wps:cNvCnPr>
                        <a:cxnSpLocks noChangeShapeType="1"/>
                      </wps:cNvCnPr>
                      <wps:spPr bwMode="auto">
                        <a:xfrm>
                          <a:off x="181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6" name="Line 20"/>
                      <wps:cNvCnPr>
                        <a:cxnSpLocks noChangeShapeType="1"/>
                      </wps:cNvCnPr>
                      <wps:spPr bwMode="auto">
                        <a:xfrm>
                          <a:off x="191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7" name="Line 21"/>
                      <wps:cNvCnPr>
                        <a:cxnSpLocks noChangeShapeType="1"/>
                      </wps:cNvCnPr>
                      <wps:spPr bwMode="auto">
                        <a:xfrm>
                          <a:off x="202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8" name="Line 22"/>
                      <wps:cNvCnPr>
                        <a:cxnSpLocks noChangeShapeType="1"/>
                      </wps:cNvCnPr>
                      <wps:spPr bwMode="auto">
                        <a:xfrm>
                          <a:off x="212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9" name="Line 23"/>
                      <wps:cNvCnPr>
                        <a:cxnSpLocks noChangeShapeType="1"/>
                      </wps:cNvCnPr>
                      <wps:spPr bwMode="auto">
                        <a:xfrm>
                          <a:off x="222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0" name="Line 24"/>
                      <wps:cNvCnPr>
                        <a:cxnSpLocks noChangeShapeType="1"/>
                      </wps:cNvCnPr>
                      <wps:spPr bwMode="auto">
                        <a:xfrm>
                          <a:off x="233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1" name="Line 25"/>
                      <wps:cNvCnPr>
                        <a:cxnSpLocks noChangeShapeType="1"/>
                      </wps:cNvCnPr>
                      <wps:spPr bwMode="auto">
                        <a:xfrm>
                          <a:off x="243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2" name="Line 26"/>
                      <wps:cNvCnPr>
                        <a:cxnSpLocks noChangeShapeType="1"/>
                      </wps:cNvCnPr>
                      <wps:spPr bwMode="auto">
                        <a:xfrm>
                          <a:off x="253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3" name="Line 27"/>
                      <wps:cNvCnPr>
                        <a:cxnSpLocks noChangeShapeType="1"/>
                      </wps:cNvCnPr>
                      <wps:spPr bwMode="auto">
                        <a:xfrm>
                          <a:off x="264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4" name="Line 28"/>
                      <wps:cNvCnPr>
                        <a:cxnSpLocks noChangeShapeType="1"/>
                      </wps:cNvCnPr>
                      <wps:spPr bwMode="auto">
                        <a:xfrm>
                          <a:off x="274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5" name="Line 29"/>
                      <wps:cNvCnPr>
                        <a:cxnSpLocks noChangeShapeType="1"/>
                      </wps:cNvCnPr>
                      <wps:spPr bwMode="auto">
                        <a:xfrm>
                          <a:off x="285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6" name="Line 30"/>
                      <wps:cNvCnPr>
                        <a:cxnSpLocks noChangeShapeType="1"/>
                      </wps:cNvCnPr>
                      <wps:spPr bwMode="auto">
                        <a:xfrm>
                          <a:off x="295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7" name="Line 31"/>
                      <wps:cNvCnPr>
                        <a:cxnSpLocks noChangeShapeType="1"/>
                      </wps:cNvCnPr>
                      <wps:spPr bwMode="auto">
                        <a:xfrm>
                          <a:off x="305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8" name="Line 32"/>
                      <wps:cNvCnPr>
                        <a:cxnSpLocks noChangeShapeType="1"/>
                      </wps:cNvCnPr>
                      <wps:spPr bwMode="auto">
                        <a:xfrm>
                          <a:off x="316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9" name="Line 33"/>
                      <wps:cNvCnPr>
                        <a:cxnSpLocks noChangeShapeType="1"/>
                      </wps:cNvCnPr>
                      <wps:spPr bwMode="auto">
                        <a:xfrm>
                          <a:off x="326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0" name="Line 34"/>
                      <wps:cNvCnPr>
                        <a:cxnSpLocks noChangeShapeType="1"/>
                      </wps:cNvCnPr>
                      <wps:spPr bwMode="auto">
                        <a:xfrm>
                          <a:off x="336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1" name="Line 35"/>
                      <wps:cNvCnPr>
                        <a:cxnSpLocks noChangeShapeType="1"/>
                      </wps:cNvCnPr>
                      <wps:spPr bwMode="auto">
                        <a:xfrm>
                          <a:off x="347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2" name="Line 36"/>
                      <wps:cNvCnPr>
                        <a:cxnSpLocks noChangeShapeType="1"/>
                      </wps:cNvCnPr>
                      <wps:spPr bwMode="auto">
                        <a:xfrm>
                          <a:off x="357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3" name="Line 37"/>
                      <wps:cNvCnPr>
                        <a:cxnSpLocks noChangeShapeType="1"/>
                      </wps:cNvCnPr>
                      <wps:spPr bwMode="auto">
                        <a:xfrm>
                          <a:off x="368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4" name="Line 38"/>
                      <wps:cNvCnPr>
                        <a:cxnSpLocks noChangeShapeType="1"/>
                      </wps:cNvCnPr>
                      <wps:spPr bwMode="auto">
                        <a:xfrm>
                          <a:off x="378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5" name="Line 39"/>
                      <wps:cNvCnPr>
                        <a:cxnSpLocks noChangeShapeType="1"/>
                      </wps:cNvCnPr>
                      <wps:spPr bwMode="auto">
                        <a:xfrm>
                          <a:off x="388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6" name="Line 40"/>
                      <wps:cNvCnPr>
                        <a:cxnSpLocks noChangeShapeType="1"/>
                      </wps:cNvCnPr>
                      <wps:spPr bwMode="auto">
                        <a:xfrm>
                          <a:off x="399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7" name="Line 41"/>
                      <wps:cNvCnPr>
                        <a:cxnSpLocks noChangeShapeType="1"/>
                      </wps:cNvCnPr>
                      <wps:spPr bwMode="auto">
                        <a:xfrm>
                          <a:off x="409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8" name="Line 42"/>
                      <wps:cNvCnPr>
                        <a:cxnSpLocks noChangeShapeType="1"/>
                      </wps:cNvCnPr>
                      <wps:spPr bwMode="auto">
                        <a:xfrm>
                          <a:off x="419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9" name="Line 43"/>
                      <wps:cNvCnPr>
                        <a:cxnSpLocks noChangeShapeType="1"/>
                      </wps:cNvCnPr>
                      <wps:spPr bwMode="auto">
                        <a:xfrm>
                          <a:off x="430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0" name="Line 44"/>
                      <wps:cNvCnPr>
                        <a:cxnSpLocks noChangeShapeType="1"/>
                      </wps:cNvCnPr>
                      <wps:spPr bwMode="auto">
                        <a:xfrm>
                          <a:off x="440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1" name="Line 45"/>
                      <wps:cNvCnPr>
                        <a:cxnSpLocks noChangeShapeType="1"/>
                      </wps:cNvCnPr>
                      <wps:spPr bwMode="auto">
                        <a:xfrm>
                          <a:off x="451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2" name="Line 46"/>
                      <wps:cNvCnPr>
                        <a:cxnSpLocks noChangeShapeType="1"/>
                      </wps:cNvCnPr>
                      <wps:spPr bwMode="auto">
                        <a:xfrm>
                          <a:off x="461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3" name="Line 47"/>
                      <wps:cNvCnPr>
                        <a:cxnSpLocks noChangeShapeType="1"/>
                      </wps:cNvCnPr>
                      <wps:spPr bwMode="auto">
                        <a:xfrm>
                          <a:off x="471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4" name="Line 48"/>
                      <wps:cNvCnPr>
                        <a:cxnSpLocks noChangeShapeType="1"/>
                      </wps:cNvCnPr>
                      <wps:spPr bwMode="auto">
                        <a:xfrm>
                          <a:off x="482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5" name="Line 49"/>
                      <wps:cNvCnPr>
                        <a:cxnSpLocks noChangeShapeType="1"/>
                      </wps:cNvCnPr>
                      <wps:spPr bwMode="auto">
                        <a:xfrm>
                          <a:off x="492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6" name="Line 50"/>
                      <wps:cNvCnPr>
                        <a:cxnSpLocks noChangeShapeType="1"/>
                      </wps:cNvCnPr>
                      <wps:spPr bwMode="auto">
                        <a:xfrm>
                          <a:off x="502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7" name="Line 51"/>
                      <wps:cNvCnPr>
                        <a:cxnSpLocks noChangeShapeType="1"/>
                      </wps:cNvCnPr>
                      <wps:spPr bwMode="auto">
                        <a:xfrm>
                          <a:off x="513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8" name="Line 52"/>
                      <wps:cNvCnPr>
                        <a:cxnSpLocks noChangeShapeType="1"/>
                      </wps:cNvCnPr>
                      <wps:spPr bwMode="auto">
                        <a:xfrm>
                          <a:off x="523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9" name="Line 53"/>
                      <wps:cNvCnPr>
                        <a:cxnSpLocks noChangeShapeType="1"/>
                      </wps:cNvCnPr>
                      <wps:spPr bwMode="auto">
                        <a:xfrm>
                          <a:off x="534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0" name="Line 54"/>
                      <wps:cNvCnPr>
                        <a:cxnSpLocks noChangeShapeType="1"/>
                      </wps:cNvCnPr>
                      <wps:spPr bwMode="auto">
                        <a:xfrm>
                          <a:off x="544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1" name="Line 55"/>
                      <wps:cNvCnPr>
                        <a:cxnSpLocks noChangeShapeType="1"/>
                      </wps:cNvCnPr>
                      <wps:spPr bwMode="auto">
                        <a:xfrm>
                          <a:off x="554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2" name="Line 56"/>
                      <wps:cNvCnPr>
                        <a:cxnSpLocks noChangeShapeType="1"/>
                      </wps:cNvCnPr>
                      <wps:spPr bwMode="auto">
                        <a:xfrm>
                          <a:off x="565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3" name="Line 57"/>
                      <wps:cNvCnPr>
                        <a:cxnSpLocks noChangeShapeType="1"/>
                      </wps:cNvCnPr>
                      <wps:spPr bwMode="auto">
                        <a:xfrm>
                          <a:off x="575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4" name="Line 58"/>
                      <wps:cNvCnPr>
                        <a:cxnSpLocks noChangeShapeType="1"/>
                      </wps:cNvCnPr>
                      <wps:spPr bwMode="auto">
                        <a:xfrm>
                          <a:off x="585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5" name="Line 59"/>
                      <wps:cNvCnPr>
                        <a:cxnSpLocks noChangeShapeType="1"/>
                      </wps:cNvCnPr>
                      <wps:spPr bwMode="auto">
                        <a:xfrm>
                          <a:off x="596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6" name="Line 60"/>
                      <wps:cNvCnPr>
                        <a:cxnSpLocks noChangeShapeType="1"/>
                      </wps:cNvCnPr>
                      <wps:spPr bwMode="auto">
                        <a:xfrm>
                          <a:off x="606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7" name="Line 61"/>
                      <wps:cNvCnPr>
                        <a:cxnSpLocks noChangeShapeType="1"/>
                      </wps:cNvCnPr>
                      <wps:spPr bwMode="auto">
                        <a:xfrm>
                          <a:off x="617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8" name="Line 62"/>
                      <wps:cNvCnPr>
                        <a:cxnSpLocks noChangeShapeType="1"/>
                      </wps:cNvCnPr>
                      <wps:spPr bwMode="auto">
                        <a:xfrm>
                          <a:off x="627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9" name="Line 63"/>
                      <wps:cNvCnPr>
                        <a:cxnSpLocks noChangeShapeType="1"/>
                      </wps:cNvCnPr>
                      <wps:spPr bwMode="auto">
                        <a:xfrm>
                          <a:off x="637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0" name="Line 64"/>
                      <wps:cNvCnPr>
                        <a:cxnSpLocks noChangeShapeType="1"/>
                      </wps:cNvCnPr>
                      <wps:spPr bwMode="auto">
                        <a:xfrm>
                          <a:off x="648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1" name="Line 65"/>
                      <wps:cNvCnPr>
                        <a:cxnSpLocks noChangeShapeType="1"/>
                      </wps:cNvCnPr>
                      <wps:spPr bwMode="auto">
                        <a:xfrm>
                          <a:off x="658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2" name="Line 66"/>
                      <wps:cNvCnPr>
                        <a:cxnSpLocks noChangeShapeType="1"/>
                      </wps:cNvCnPr>
                      <wps:spPr bwMode="auto">
                        <a:xfrm>
                          <a:off x="668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3" name="Line 67"/>
                      <wps:cNvCnPr>
                        <a:cxnSpLocks noChangeShapeType="1"/>
                      </wps:cNvCnPr>
                      <wps:spPr bwMode="auto">
                        <a:xfrm>
                          <a:off x="679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4" name="Line 68"/>
                      <wps:cNvCnPr>
                        <a:cxnSpLocks noChangeShapeType="1"/>
                      </wps:cNvCnPr>
                      <wps:spPr bwMode="auto">
                        <a:xfrm>
                          <a:off x="689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5" name="Line 69"/>
                      <wps:cNvCnPr>
                        <a:cxnSpLocks noChangeShapeType="1"/>
                      </wps:cNvCnPr>
                      <wps:spPr bwMode="auto">
                        <a:xfrm>
                          <a:off x="700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6" name="Line 70"/>
                      <wps:cNvCnPr>
                        <a:cxnSpLocks noChangeShapeType="1"/>
                      </wps:cNvCnPr>
                      <wps:spPr bwMode="auto">
                        <a:xfrm>
                          <a:off x="710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7" name="Line 71"/>
                      <wps:cNvCnPr>
                        <a:cxnSpLocks noChangeShapeType="1"/>
                      </wps:cNvCnPr>
                      <wps:spPr bwMode="auto">
                        <a:xfrm>
                          <a:off x="720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8" name="Line 72"/>
                      <wps:cNvCnPr>
                        <a:cxnSpLocks noChangeShapeType="1"/>
                      </wps:cNvCnPr>
                      <wps:spPr bwMode="auto">
                        <a:xfrm>
                          <a:off x="731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9" name="Line 73"/>
                      <wps:cNvCnPr>
                        <a:cxnSpLocks noChangeShapeType="1"/>
                      </wps:cNvCnPr>
                      <wps:spPr bwMode="auto">
                        <a:xfrm>
                          <a:off x="741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0" name="Line 74"/>
                      <wps:cNvCnPr>
                        <a:cxnSpLocks noChangeShapeType="1"/>
                      </wps:cNvCnPr>
                      <wps:spPr bwMode="auto">
                        <a:xfrm>
                          <a:off x="751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1" name="Line 75"/>
                      <wps:cNvCnPr>
                        <a:cxnSpLocks noChangeShapeType="1"/>
                      </wps:cNvCnPr>
                      <wps:spPr bwMode="auto">
                        <a:xfrm>
                          <a:off x="762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2" name="Line 76"/>
                      <wps:cNvCnPr>
                        <a:cxnSpLocks noChangeShapeType="1"/>
                      </wps:cNvCnPr>
                      <wps:spPr bwMode="auto">
                        <a:xfrm>
                          <a:off x="772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3" name="Line 77"/>
                      <wps:cNvCnPr>
                        <a:cxnSpLocks noChangeShapeType="1"/>
                      </wps:cNvCnPr>
                      <wps:spPr bwMode="auto">
                        <a:xfrm>
                          <a:off x="782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4" name="Line 78"/>
                      <wps:cNvCnPr>
                        <a:cxnSpLocks noChangeShapeType="1"/>
                      </wps:cNvCnPr>
                      <wps:spPr bwMode="auto">
                        <a:xfrm>
                          <a:off x="793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5" name="Line 79"/>
                      <wps:cNvCnPr>
                        <a:cxnSpLocks noChangeShapeType="1"/>
                      </wps:cNvCnPr>
                      <wps:spPr bwMode="auto">
                        <a:xfrm>
                          <a:off x="803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6" name="Line 80"/>
                      <wps:cNvCnPr>
                        <a:cxnSpLocks noChangeShapeType="1"/>
                      </wps:cNvCnPr>
                      <wps:spPr bwMode="auto">
                        <a:xfrm>
                          <a:off x="814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7" name="Line 81"/>
                      <wps:cNvCnPr>
                        <a:cxnSpLocks noChangeShapeType="1"/>
                      </wps:cNvCnPr>
                      <wps:spPr bwMode="auto">
                        <a:xfrm>
                          <a:off x="824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8" name="Line 82"/>
                      <wps:cNvCnPr>
                        <a:cxnSpLocks noChangeShapeType="1"/>
                      </wps:cNvCnPr>
                      <wps:spPr bwMode="auto">
                        <a:xfrm>
                          <a:off x="834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9" name="Line 83"/>
                      <wps:cNvCnPr>
                        <a:cxnSpLocks noChangeShapeType="1"/>
                      </wps:cNvCnPr>
                      <wps:spPr bwMode="auto">
                        <a:xfrm>
                          <a:off x="845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0" name="Line 84"/>
                      <wps:cNvCnPr>
                        <a:cxnSpLocks noChangeShapeType="1"/>
                      </wps:cNvCnPr>
                      <wps:spPr bwMode="auto">
                        <a:xfrm>
                          <a:off x="855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1" name="Line 85"/>
                      <wps:cNvCnPr>
                        <a:cxnSpLocks noChangeShapeType="1"/>
                      </wps:cNvCnPr>
                      <wps:spPr bwMode="auto">
                        <a:xfrm>
                          <a:off x="865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2" name="Line 86"/>
                      <wps:cNvCnPr>
                        <a:cxnSpLocks noChangeShapeType="1"/>
                      </wps:cNvCnPr>
                      <wps:spPr bwMode="auto">
                        <a:xfrm>
                          <a:off x="876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3" name="Line 87"/>
                      <wps:cNvCnPr>
                        <a:cxnSpLocks noChangeShapeType="1"/>
                      </wps:cNvCnPr>
                      <wps:spPr bwMode="auto">
                        <a:xfrm>
                          <a:off x="886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4" name="Line 88"/>
                      <wps:cNvCnPr>
                        <a:cxnSpLocks noChangeShapeType="1"/>
                      </wps:cNvCnPr>
                      <wps:spPr bwMode="auto">
                        <a:xfrm>
                          <a:off x="897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5" name="Line 89"/>
                      <wps:cNvCnPr>
                        <a:cxnSpLocks noChangeShapeType="1"/>
                      </wps:cNvCnPr>
                      <wps:spPr bwMode="auto">
                        <a:xfrm>
                          <a:off x="907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6" name="Line 90"/>
                      <wps:cNvCnPr>
                        <a:cxnSpLocks noChangeShapeType="1"/>
                      </wps:cNvCnPr>
                      <wps:spPr bwMode="auto">
                        <a:xfrm>
                          <a:off x="917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7" name="Line 91"/>
                      <wps:cNvCnPr>
                        <a:cxnSpLocks noChangeShapeType="1"/>
                      </wps:cNvCnPr>
                      <wps:spPr bwMode="auto">
                        <a:xfrm>
                          <a:off x="928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8" name="Line 92"/>
                      <wps:cNvCnPr>
                        <a:cxnSpLocks noChangeShapeType="1"/>
                      </wps:cNvCnPr>
                      <wps:spPr bwMode="auto">
                        <a:xfrm>
                          <a:off x="938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9" name="Line 93"/>
                      <wps:cNvCnPr>
                        <a:cxnSpLocks noChangeShapeType="1"/>
                      </wps:cNvCnPr>
                      <wps:spPr bwMode="auto">
                        <a:xfrm>
                          <a:off x="948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0" name="Line 94"/>
                      <wps:cNvCnPr>
                        <a:cxnSpLocks noChangeShapeType="1"/>
                      </wps:cNvCnPr>
                      <wps:spPr bwMode="auto">
                        <a:xfrm>
                          <a:off x="959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1" name="Line 95"/>
                      <wps:cNvCnPr>
                        <a:cxnSpLocks noChangeShapeType="1"/>
                      </wps:cNvCnPr>
                      <wps:spPr bwMode="auto">
                        <a:xfrm>
                          <a:off x="969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2" name="Line 96"/>
                      <wps:cNvCnPr>
                        <a:cxnSpLocks noChangeShapeType="1"/>
                      </wps:cNvCnPr>
                      <wps:spPr bwMode="auto">
                        <a:xfrm>
                          <a:off x="980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3" name="Line 97"/>
                      <wps:cNvCnPr>
                        <a:cxnSpLocks noChangeShapeType="1"/>
                      </wps:cNvCnPr>
                      <wps:spPr bwMode="auto">
                        <a:xfrm>
                          <a:off x="990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4" name="Line 98"/>
                      <wps:cNvCnPr>
                        <a:cxnSpLocks noChangeShapeType="1"/>
                      </wps:cNvCnPr>
                      <wps:spPr bwMode="auto">
                        <a:xfrm>
                          <a:off x="1000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5" name="Line 99"/>
                      <wps:cNvCnPr>
                        <a:cxnSpLocks noChangeShapeType="1"/>
                      </wps:cNvCnPr>
                      <wps:spPr bwMode="auto">
                        <a:xfrm>
                          <a:off x="1011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6" name="Line 100"/>
                      <wps:cNvCnPr>
                        <a:cxnSpLocks noChangeShapeType="1"/>
                      </wps:cNvCnPr>
                      <wps:spPr bwMode="auto">
                        <a:xfrm>
                          <a:off x="1021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7" name="Line 101"/>
                      <wps:cNvCnPr>
                        <a:cxnSpLocks noChangeShapeType="1"/>
                      </wps:cNvCnPr>
                      <wps:spPr bwMode="auto">
                        <a:xfrm>
                          <a:off x="1031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8" name="Line 102"/>
                      <wps:cNvCnPr>
                        <a:cxnSpLocks noChangeShapeType="1"/>
                      </wps:cNvCnPr>
                      <wps:spPr bwMode="auto">
                        <a:xfrm>
                          <a:off x="1042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9" name="Line 103"/>
                      <wps:cNvCnPr>
                        <a:cxnSpLocks noChangeShapeType="1"/>
                      </wps:cNvCnPr>
                      <wps:spPr bwMode="auto">
                        <a:xfrm>
                          <a:off x="1052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0" name="Line 104"/>
                      <wps:cNvCnPr>
                        <a:cxnSpLocks noChangeShapeType="1"/>
                      </wps:cNvCnPr>
                      <wps:spPr bwMode="auto">
                        <a:xfrm>
                          <a:off x="1063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1" name="Line 105"/>
                      <wps:cNvCnPr>
                        <a:cxnSpLocks noChangeShapeType="1"/>
                      </wps:cNvCnPr>
                      <wps:spPr bwMode="auto">
                        <a:xfrm>
                          <a:off x="1073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2" name="Line 106"/>
                      <wps:cNvCnPr>
                        <a:cxnSpLocks noChangeShapeType="1"/>
                      </wps:cNvCnPr>
                      <wps:spPr bwMode="auto">
                        <a:xfrm>
                          <a:off x="1083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3" name="Line 107"/>
                      <wps:cNvCnPr>
                        <a:cxnSpLocks noChangeShapeType="1"/>
                      </wps:cNvCnPr>
                      <wps:spPr bwMode="auto">
                        <a:xfrm>
                          <a:off x="1094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4" name="Line 108"/>
                      <wps:cNvCnPr>
                        <a:cxnSpLocks noChangeShapeType="1"/>
                      </wps:cNvCnPr>
                      <wps:spPr bwMode="auto">
                        <a:xfrm>
                          <a:off x="1104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5" name="Line 109"/>
                      <wps:cNvCnPr>
                        <a:cxnSpLocks noChangeShapeType="1"/>
                      </wps:cNvCnPr>
                      <wps:spPr bwMode="auto">
                        <a:xfrm>
                          <a:off x="1114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6" name="Line 110"/>
                      <wps:cNvCnPr>
                        <a:cxnSpLocks noChangeShapeType="1"/>
                      </wps:cNvCnPr>
                      <wps:spPr bwMode="auto">
                        <a:xfrm>
                          <a:off x="1125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7" name="Line 111"/>
                      <wps:cNvCnPr>
                        <a:cxnSpLocks noChangeShapeType="1"/>
                      </wps:cNvCnPr>
                      <wps:spPr bwMode="auto">
                        <a:xfrm>
                          <a:off x="1135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8" name="Line 112"/>
                      <wps:cNvCnPr>
                        <a:cxnSpLocks noChangeShapeType="1"/>
                      </wps:cNvCnPr>
                      <wps:spPr bwMode="auto">
                        <a:xfrm>
                          <a:off x="1146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9" name="Line 113"/>
                      <wps:cNvCnPr>
                        <a:cxnSpLocks noChangeShapeType="1"/>
                      </wps:cNvCnPr>
                      <wps:spPr bwMode="auto">
                        <a:xfrm>
                          <a:off x="1156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0" name="Line 114"/>
                      <wps:cNvCnPr>
                        <a:cxnSpLocks noChangeShapeType="1"/>
                      </wps:cNvCnPr>
                      <wps:spPr bwMode="auto">
                        <a:xfrm>
                          <a:off x="1166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1" name="Line 115"/>
                      <wps:cNvCnPr>
                        <a:cxnSpLocks noChangeShapeType="1"/>
                      </wps:cNvCnPr>
                      <wps:spPr bwMode="auto">
                        <a:xfrm>
                          <a:off x="1177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2" name="Line 116"/>
                      <wps:cNvCnPr>
                        <a:cxnSpLocks noChangeShapeType="1"/>
                      </wps:cNvCnPr>
                      <wps:spPr bwMode="auto">
                        <a:xfrm>
                          <a:off x="1187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3" name="Line 117"/>
                      <wps:cNvCnPr>
                        <a:cxnSpLocks noChangeShapeType="1"/>
                      </wps:cNvCnPr>
                      <wps:spPr bwMode="auto">
                        <a:xfrm>
                          <a:off x="1197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4" name="Line 118"/>
                      <wps:cNvCnPr>
                        <a:cxnSpLocks noChangeShapeType="1"/>
                      </wps:cNvCnPr>
                      <wps:spPr bwMode="auto">
                        <a:xfrm>
                          <a:off x="1208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5" name="Line 119"/>
                      <wps:cNvCnPr>
                        <a:cxnSpLocks noChangeShapeType="1"/>
                      </wps:cNvCnPr>
                      <wps:spPr bwMode="auto">
                        <a:xfrm>
                          <a:off x="1218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6" name="Line 120"/>
                      <wps:cNvCnPr>
                        <a:cxnSpLocks noChangeShapeType="1"/>
                      </wps:cNvCnPr>
                      <wps:spPr bwMode="auto">
                        <a:xfrm>
                          <a:off x="12240" y="1577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7" name="Line 121"/>
                      <wps:cNvCnPr>
                        <a:cxnSpLocks noChangeShapeType="1"/>
                      </wps:cNvCnPr>
                      <wps:spPr bwMode="auto">
                        <a:xfrm>
                          <a:off x="12240" y="156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8" name="Line 122"/>
                      <wps:cNvCnPr>
                        <a:cxnSpLocks noChangeShapeType="1"/>
                      </wps:cNvCnPr>
                      <wps:spPr bwMode="auto">
                        <a:xfrm>
                          <a:off x="12240" y="1551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9" name="Line 123"/>
                      <wps:cNvCnPr>
                        <a:cxnSpLocks noChangeShapeType="1"/>
                      </wps:cNvCnPr>
                      <wps:spPr bwMode="auto">
                        <a:xfrm>
                          <a:off x="12240" y="1538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0" name="Line 124"/>
                      <wps:cNvCnPr>
                        <a:cxnSpLocks noChangeShapeType="1"/>
                      </wps:cNvCnPr>
                      <wps:spPr bwMode="auto">
                        <a:xfrm>
                          <a:off x="12240" y="1525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1" name="Line 125"/>
                      <wps:cNvCnPr>
                        <a:cxnSpLocks noChangeShapeType="1"/>
                      </wps:cNvCnPr>
                      <wps:spPr bwMode="auto">
                        <a:xfrm>
                          <a:off x="12240" y="151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2" name="Line 126"/>
                      <wps:cNvCnPr>
                        <a:cxnSpLocks noChangeShapeType="1"/>
                      </wps:cNvCnPr>
                      <wps:spPr bwMode="auto">
                        <a:xfrm>
                          <a:off x="12240" y="149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3" name="Line 127"/>
                      <wps:cNvCnPr>
                        <a:cxnSpLocks noChangeShapeType="1"/>
                      </wps:cNvCnPr>
                      <wps:spPr bwMode="auto">
                        <a:xfrm>
                          <a:off x="12240" y="1485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4" name="Line 128"/>
                      <wps:cNvCnPr>
                        <a:cxnSpLocks noChangeShapeType="1"/>
                      </wps:cNvCnPr>
                      <wps:spPr bwMode="auto">
                        <a:xfrm>
                          <a:off x="12240" y="147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5" name="Line 129"/>
                      <wps:cNvCnPr>
                        <a:cxnSpLocks noChangeShapeType="1"/>
                      </wps:cNvCnPr>
                      <wps:spPr bwMode="auto">
                        <a:xfrm>
                          <a:off x="12240" y="1459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6" name="Line 130"/>
                      <wps:cNvCnPr>
                        <a:cxnSpLocks noChangeShapeType="1"/>
                      </wps:cNvCnPr>
                      <wps:spPr bwMode="auto">
                        <a:xfrm>
                          <a:off x="12240" y="1446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7" name="Line 131"/>
                      <wps:cNvCnPr>
                        <a:cxnSpLocks noChangeShapeType="1"/>
                      </wps:cNvCnPr>
                      <wps:spPr bwMode="auto">
                        <a:xfrm>
                          <a:off x="12240" y="143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8" name="Line 132"/>
                      <wps:cNvCnPr>
                        <a:cxnSpLocks noChangeShapeType="1"/>
                      </wps:cNvCnPr>
                      <wps:spPr bwMode="auto">
                        <a:xfrm>
                          <a:off x="12240" y="1420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9" name="Line 133"/>
                      <wps:cNvCnPr>
                        <a:cxnSpLocks noChangeShapeType="1"/>
                      </wps:cNvCnPr>
                      <wps:spPr bwMode="auto">
                        <a:xfrm>
                          <a:off x="12240" y="140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0" name="Line 134"/>
                      <wps:cNvCnPr>
                        <a:cxnSpLocks noChangeShapeType="1"/>
                      </wps:cNvCnPr>
                      <wps:spPr bwMode="auto">
                        <a:xfrm>
                          <a:off x="12240" y="139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1" name="Line 135"/>
                      <wps:cNvCnPr>
                        <a:cxnSpLocks noChangeShapeType="1"/>
                      </wps:cNvCnPr>
                      <wps:spPr bwMode="auto">
                        <a:xfrm>
                          <a:off x="12240" y="1380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2" name="Line 136"/>
                      <wps:cNvCnPr>
                        <a:cxnSpLocks noChangeShapeType="1"/>
                      </wps:cNvCnPr>
                      <wps:spPr bwMode="auto">
                        <a:xfrm>
                          <a:off x="12240" y="1367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3" name="Line 137"/>
                      <wps:cNvCnPr>
                        <a:cxnSpLocks noChangeShapeType="1"/>
                      </wps:cNvCnPr>
                      <wps:spPr bwMode="auto">
                        <a:xfrm>
                          <a:off x="12240" y="1354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4" name="Line 138"/>
                      <wps:cNvCnPr>
                        <a:cxnSpLocks noChangeShapeType="1"/>
                      </wps:cNvCnPr>
                      <wps:spPr bwMode="auto">
                        <a:xfrm>
                          <a:off x="12240" y="1341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5" name="Line 139"/>
                      <wps:cNvCnPr>
                        <a:cxnSpLocks noChangeShapeType="1"/>
                      </wps:cNvCnPr>
                      <wps:spPr bwMode="auto">
                        <a:xfrm>
                          <a:off x="12240" y="132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6" name="Line 140"/>
                      <wps:cNvCnPr>
                        <a:cxnSpLocks noChangeShapeType="1"/>
                      </wps:cNvCnPr>
                      <wps:spPr bwMode="auto">
                        <a:xfrm>
                          <a:off x="12240" y="1315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7" name="Line 141"/>
                      <wps:cNvCnPr>
                        <a:cxnSpLocks noChangeShapeType="1"/>
                      </wps:cNvCnPr>
                      <wps:spPr bwMode="auto">
                        <a:xfrm>
                          <a:off x="12240" y="130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8" name="Line 142"/>
                      <wps:cNvCnPr>
                        <a:cxnSpLocks noChangeShapeType="1"/>
                      </wps:cNvCnPr>
                      <wps:spPr bwMode="auto">
                        <a:xfrm>
                          <a:off x="12240" y="128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9" name="Line 143"/>
                      <wps:cNvCnPr>
                        <a:cxnSpLocks noChangeShapeType="1"/>
                      </wps:cNvCnPr>
                      <wps:spPr bwMode="auto">
                        <a:xfrm>
                          <a:off x="12240" y="1275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0" name="Line 144"/>
                      <wps:cNvCnPr>
                        <a:cxnSpLocks noChangeShapeType="1"/>
                      </wps:cNvCnPr>
                      <wps:spPr bwMode="auto">
                        <a:xfrm>
                          <a:off x="12240" y="1262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1" name="Line 145"/>
                      <wps:cNvCnPr>
                        <a:cxnSpLocks noChangeShapeType="1"/>
                      </wps:cNvCnPr>
                      <wps:spPr bwMode="auto">
                        <a:xfrm>
                          <a:off x="12240" y="1249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2" name="Line 146"/>
                      <wps:cNvCnPr>
                        <a:cxnSpLocks noChangeShapeType="1"/>
                      </wps:cNvCnPr>
                      <wps:spPr bwMode="auto">
                        <a:xfrm>
                          <a:off x="12240" y="1236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3" name="Line 147"/>
                      <wps:cNvCnPr>
                        <a:cxnSpLocks noChangeShapeType="1"/>
                      </wps:cNvCnPr>
                      <wps:spPr bwMode="auto">
                        <a:xfrm>
                          <a:off x="12240" y="1223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4" name="Line 148"/>
                      <wps:cNvCnPr>
                        <a:cxnSpLocks noChangeShapeType="1"/>
                      </wps:cNvCnPr>
                      <wps:spPr bwMode="auto">
                        <a:xfrm>
                          <a:off x="12240" y="121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5" name="Line 149"/>
                      <wps:cNvCnPr>
                        <a:cxnSpLocks noChangeShapeType="1"/>
                      </wps:cNvCnPr>
                      <wps:spPr bwMode="auto">
                        <a:xfrm>
                          <a:off x="12240" y="1197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6" name="Line 150"/>
                      <wps:cNvCnPr>
                        <a:cxnSpLocks noChangeShapeType="1"/>
                      </wps:cNvCnPr>
                      <wps:spPr bwMode="auto">
                        <a:xfrm>
                          <a:off x="12240" y="1184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7" name="Line 151"/>
                      <wps:cNvCnPr>
                        <a:cxnSpLocks noChangeShapeType="1"/>
                      </wps:cNvCnPr>
                      <wps:spPr bwMode="auto">
                        <a:xfrm>
                          <a:off x="12240" y="1171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8" name="Line 152"/>
                      <wps:cNvCnPr>
                        <a:cxnSpLocks noChangeShapeType="1"/>
                      </wps:cNvCnPr>
                      <wps:spPr bwMode="auto">
                        <a:xfrm>
                          <a:off x="12240" y="1157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9" name="Line 153"/>
                      <wps:cNvCnPr>
                        <a:cxnSpLocks noChangeShapeType="1"/>
                      </wps:cNvCnPr>
                      <wps:spPr bwMode="auto">
                        <a:xfrm>
                          <a:off x="12240" y="1144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0" name="Line 154"/>
                      <wps:cNvCnPr>
                        <a:cxnSpLocks noChangeShapeType="1"/>
                      </wps:cNvCnPr>
                      <wps:spPr bwMode="auto">
                        <a:xfrm>
                          <a:off x="12240" y="1131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1" name="Line 155"/>
                      <wps:cNvCnPr>
                        <a:cxnSpLocks noChangeShapeType="1"/>
                      </wps:cNvCnPr>
                      <wps:spPr bwMode="auto">
                        <a:xfrm>
                          <a:off x="12240" y="1118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2" name="Line 156"/>
                      <wps:cNvCnPr>
                        <a:cxnSpLocks noChangeShapeType="1"/>
                      </wps:cNvCnPr>
                      <wps:spPr bwMode="auto">
                        <a:xfrm>
                          <a:off x="12240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3" name="Line 157"/>
                      <wps:cNvCnPr>
                        <a:cxnSpLocks noChangeShapeType="1"/>
                      </wps:cNvCnPr>
                      <wps:spPr bwMode="auto">
                        <a:xfrm>
                          <a:off x="12240" y="109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4" name="Line 158"/>
                      <wps:cNvCnPr>
                        <a:cxnSpLocks noChangeShapeType="1"/>
                      </wps:cNvCnPr>
                      <wps:spPr bwMode="auto">
                        <a:xfrm>
                          <a:off x="12240" y="1079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5" name="Line 159"/>
                      <wps:cNvCnPr>
                        <a:cxnSpLocks noChangeShapeType="1"/>
                      </wps:cNvCnPr>
                      <wps:spPr bwMode="auto">
                        <a:xfrm>
                          <a:off x="12240" y="1066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6" name="Line 160"/>
                      <wps:cNvCnPr>
                        <a:cxnSpLocks noChangeShapeType="1"/>
                      </wps:cNvCnPr>
                      <wps:spPr bwMode="auto">
                        <a:xfrm>
                          <a:off x="12240" y="1052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7" name="Line 161"/>
                      <wps:cNvCnPr>
                        <a:cxnSpLocks noChangeShapeType="1"/>
                      </wps:cNvCnPr>
                      <wps:spPr bwMode="auto">
                        <a:xfrm>
                          <a:off x="12240" y="1039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8" name="Line 162"/>
                      <wps:cNvCnPr>
                        <a:cxnSpLocks noChangeShapeType="1"/>
                      </wps:cNvCnPr>
                      <wps:spPr bwMode="auto">
                        <a:xfrm>
                          <a:off x="12240" y="1026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9" name="Line 163"/>
                      <wps:cNvCnPr>
                        <a:cxnSpLocks noChangeShapeType="1"/>
                      </wps:cNvCnPr>
                      <wps:spPr bwMode="auto">
                        <a:xfrm>
                          <a:off x="12240" y="1013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0" name="Line 164"/>
                      <wps:cNvCnPr>
                        <a:cxnSpLocks noChangeShapeType="1"/>
                      </wps:cNvCnPr>
                      <wps:spPr bwMode="auto">
                        <a:xfrm>
                          <a:off x="12240" y="100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1" name="Line 165"/>
                      <wps:cNvCnPr>
                        <a:cxnSpLocks noChangeShapeType="1"/>
                      </wps:cNvCnPr>
                      <wps:spPr bwMode="auto">
                        <a:xfrm>
                          <a:off x="12240" y="987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2" name="Line 166"/>
                      <wps:cNvCnPr>
                        <a:cxnSpLocks noChangeShapeType="1"/>
                      </wps:cNvCnPr>
                      <wps:spPr bwMode="auto">
                        <a:xfrm>
                          <a:off x="12240" y="974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3" name="Line 167"/>
                      <wps:cNvCnPr>
                        <a:cxnSpLocks noChangeShapeType="1"/>
                      </wps:cNvCnPr>
                      <wps:spPr bwMode="auto">
                        <a:xfrm>
                          <a:off x="12240" y="961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4" name="Line 168"/>
                      <wps:cNvCnPr>
                        <a:cxnSpLocks noChangeShapeType="1"/>
                      </wps:cNvCnPr>
                      <wps:spPr bwMode="auto">
                        <a:xfrm>
                          <a:off x="12240" y="947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5" name="Line 169"/>
                      <wps:cNvCnPr>
                        <a:cxnSpLocks noChangeShapeType="1"/>
                      </wps:cNvCnPr>
                      <wps:spPr bwMode="auto">
                        <a:xfrm>
                          <a:off x="12240" y="934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6" name="Line 170"/>
                      <wps:cNvCnPr>
                        <a:cxnSpLocks noChangeShapeType="1"/>
                      </wps:cNvCnPr>
                      <wps:spPr bwMode="auto">
                        <a:xfrm>
                          <a:off x="12240" y="921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7" name="Line 171"/>
                      <wps:cNvCnPr>
                        <a:cxnSpLocks noChangeShapeType="1"/>
                      </wps:cNvCnPr>
                      <wps:spPr bwMode="auto">
                        <a:xfrm>
                          <a:off x="12240" y="908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8" name="Line 172"/>
                      <wps:cNvCnPr>
                        <a:cxnSpLocks noChangeShapeType="1"/>
                      </wps:cNvCnPr>
                      <wps:spPr bwMode="auto">
                        <a:xfrm>
                          <a:off x="12240" y="895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9" name="Line 173"/>
                      <wps:cNvCnPr>
                        <a:cxnSpLocks noChangeShapeType="1"/>
                      </wps:cNvCnPr>
                      <wps:spPr bwMode="auto">
                        <a:xfrm>
                          <a:off x="12240" y="88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0" name="Line 174"/>
                      <wps:cNvCnPr>
                        <a:cxnSpLocks noChangeShapeType="1"/>
                      </wps:cNvCnPr>
                      <wps:spPr bwMode="auto">
                        <a:xfrm>
                          <a:off x="12240" y="869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1" name="Line 175"/>
                      <wps:cNvCnPr>
                        <a:cxnSpLocks noChangeShapeType="1"/>
                      </wps:cNvCnPr>
                      <wps:spPr bwMode="auto">
                        <a:xfrm>
                          <a:off x="12240" y="856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2" name="Line 176"/>
                      <wps:cNvCnPr>
                        <a:cxnSpLocks noChangeShapeType="1"/>
                      </wps:cNvCnPr>
                      <wps:spPr bwMode="auto">
                        <a:xfrm>
                          <a:off x="12240" y="843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3" name="Line 177"/>
                      <wps:cNvCnPr>
                        <a:cxnSpLocks noChangeShapeType="1"/>
                      </wps:cNvCnPr>
                      <wps:spPr bwMode="auto">
                        <a:xfrm>
                          <a:off x="12240" y="829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4" name="Line 178"/>
                      <wps:cNvCnPr>
                        <a:cxnSpLocks noChangeShapeType="1"/>
                      </wps:cNvCnPr>
                      <wps:spPr bwMode="auto">
                        <a:xfrm>
                          <a:off x="12240" y="816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5" name="Line 179"/>
                      <wps:cNvCnPr>
                        <a:cxnSpLocks noChangeShapeType="1"/>
                      </wps:cNvCnPr>
                      <wps:spPr bwMode="auto">
                        <a:xfrm>
                          <a:off x="12240" y="803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6" name="Line 180"/>
                      <wps:cNvCnPr>
                        <a:cxnSpLocks noChangeShapeType="1"/>
                      </wps:cNvCnPr>
                      <wps:spPr bwMode="auto">
                        <a:xfrm>
                          <a:off x="12240" y="790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7" name="Line 181"/>
                      <wps:cNvCnPr>
                        <a:cxnSpLocks noChangeShapeType="1"/>
                      </wps:cNvCnPr>
                      <wps:spPr bwMode="auto">
                        <a:xfrm>
                          <a:off x="12240" y="777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8" name="Line 182"/>
                      <wps:cNvCnPr>
                        <a:cxnSpLocks noChangeShapeType="1"/>
                      </wps:cNvCnPr>
                      <wps:spPr bwMode="auto">
                        <a:xfrm>
                          <a:off x="12240" y="764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9" name="Line 183"/>
                      <wps:cNvCnPr>
                        <a:cxnSpLocks noChangeShapeType="1"/>
                      </wps:cNvCnPr>
                      <wps:spPr bwMode="auto">
                        <a:xfrm>
                          <a:off x="12240" y="751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0" name="Line 184"/>
                      <wps:cNvCnPr>
                        <a:cxnSpLocks noChangeShapeType="1"/>
                      </wps:cNvCnPr>
                      <wps:spPr bwMode="auto">
                        <a:xfrm>
                          <a:off x="12240" y="738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1" name="Line 185"/>
                      <wps:cNvCnPr>
                        <a:cxnSpLocks noChangeShapeType="1"/>
                      </wps:cNvCnPr>
                      <wps:spPr bwMode="auto">
                        <a:xfrm>
                          <a:off x="12240" y="724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2" name="Line 186"/>
                      <wps:cNvCnPr>
                        <a:cxnSpLocks noChangeShapeType="1"/>
                      </wps:cNvCnPr>
                      <wps:spPr bwMode="auto">
                        <a:xfrm>
                          <a:off x="12240" y="711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3" name="Line 187"/>
                      <wps:cNvCnPr>
                        <a:cxnSpLocks noChangeShapeType="1"/>
                      </wps:cNvCnPr>
                      <wps:spPr bwMode="auto">
                        <a:xfrm>
                          <a:off x="12240" y="69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4" name="Line 188"/>
                      <wps:cNvCnPr>
                        <a:cxnSpLocks noChangeShapeType="1"/>
                      </wps:cNvCnPr>
                      <wps:spPr bwMode="auto">
                        <a:xfrm>
                          <a:off x="12240" y="685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5" name="Line 189"/>
                      <wps:cNvCnPr>
                        <a:cxnSpLocks noChangeShapeType="1"/>
                      </wps:cNvCnPr>
                      <wps:spPr bwMode="auto">
                        <a:xfrm>
                          <a:off x="12240" y="672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6" name="Line 190"/>
                      <wps:cNvCnPr>
                        <a:cxnSpLocks noChangeShapeType="1"/>
                      </wps:cNvCnPr>
                      <wps:spPr bwMode="auto">
                        <a:xfrm>
                          <a:off x="12240" y="659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7" name="Line 191"/>
                      <wps:cNvCnPr>
                        <a:cxnSpLocks noChangeShapeType="1"/>
                      </wps:cNvCnPr>
                      <wps:spPr bwMode="auto">
                        <a:xfrm>
                          <a:off x="12240" y="646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8" name="Line 192"/>
                      <wps:cNvCnPr>
                        <a:cxnSpLocks noChangeShapeType="1"/>
                      </wps:cNvCnPr>
                      <wps:spPr bwMode="auto">
                        <a:xfrm>
                          <a:off x="12240" y="633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9" name="Line 193"/>
                      <wps:cNvCnPr>
                        <a:cxnSpLocks noChangeShapeType="1"/>
                      </wps:cNvCnPr>
                      <wps:spPr bwMode="auto">
                        <a:xfrm>
                          <a:off x="12240" y="620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0" name="Line 194"/>
                      <wps:cNvCnPr>
                        <a:cxnSpLocks noChangeShapeType="1"/>
                      </wps:cNvCnPr>
                      <wps:spPr bwMode="auto">
                        <a:xfrm>
                          <a:off x="12240" y="606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1" name="Line 195"/>
                      <wps:cNvCnPr>
                        <a:cxnSpLocks noChangeShapeType="1"/>
                      </wps:cNvCnPr>
                      <wps:spPr bwMode="auto">
                        <a:xfrm>
                          <a:off x="12240" y="59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2" name="Line 196"/>
                      <wps:cNvCnPr>
                        <a:cxnSpLocks noChangeShapeType="1"/>
                      </wps:cNvCnPr>
                      <wps:spPr bwMode="auto">
                        <a:xfrm>
                          <a:off x="12240" y="58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Line 197"/>
                      <wps:cNvCnPr>
                        <a:cxnSpLocks noChangeShapeType="1"/>
                      </wps:cNvCnPr>
                      <wps:spPr bwMode="auto">
                        <a:xfrm>
                          <a:off x="12240" y="567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4" name="Line 198"/>
                      <wps:cNvCnPr>
                        <a:cxnSpLocks noChangeShapeType="1"/>
                      </wps:cNvCnPr>
                      <wps:spPr bwMode="auto">
                        <a:xfrm>
                          <a:off x="12240" y="554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5" name="Line 199"/>
                      <wps:cNvCnPr>
                        <a:cxnSpLocks noChangeShapeType="1"/>
                      </wps:cNvCnPr>
                      <wps:spPr bwMode="auto">
                        <a:xfrm>
                          <a:off x="12240" y="541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6" name="Line 200"/>
                      <wps:cNvCnPr>
                        <a:cxnSpLocks noChangeShapeType="1"/>
                      </wps:cNvCnPr>
                      <wps:spPr bwMode="auto">
                        <a:xfrm>
                          <a:off x="12240" y="528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7" name="Line 201"/>
                      <wps:cNvCnPr>
                        <a:cxnSpLocks noChangeShapeType="1"/>
                      </wps:cNvCnPr>
                      <wps:spPr bwMode="auto">
                        <a:xfrm>
                          <a:off x="12240" y="515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8" name="Line 202"/>
                      <wps:cNvCnPr>
                        <a:cxnSpLocks noChangeShapeType="1"/>
                      </wps:cNvCnPr>
                      <wps:spPr bwMode="auto">
                        <a:xfrm>
                          <a:off x="12240" y="501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Line 203"/>
                      <wps:cNvCnPr>
                        <a:cxnSpLocks noChangeShapeType="1"/>
                      </wps:cNvCnPr>
                      <wps:spPr bwMode="auto">
                        <a:xfrm>
                          <a:off x="12240" y="48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Line 204"/>
                      <wps:cNvCnPr>
                        <a:cxnSpLocks noChangeShapeType="1"/>
                      </wps:cNvCnPr>
                      <wps:spPr bwMode="auto">
                        <a:xfrm>
                          <a:off x="12240" y="475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1" name="Line 205"/>
                      <wps:cNvCnPr>
                        <a:cxnSpLocks noChangeShapeType="1"/>
                      </wps:cNvCnPr>
                      <wps:spPr bwMode="auto">
                        <a:xfrm>
                          <a:off x="12240" y="462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2" name="Line 206"/>
                      <wps:cNvCnPr>
                        <a:cxnSpLocks noChangeShapeType="1"/>
                      </wps:cNvCnPr>
                      <wps:spPr bwMode="auto">
                        <a:xfrm>
                          <a:off x="12240" y="449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3" name="Line 207"/>
                      <wps:cNvCnPr>
                        <a:cxnSpLocks noChangeShapeType="1"/>
                      </wps:cNvCnPr>
                      <wps:spPr bwMode="auto">
                        <a:xfrm>
                          <a:off x="12240" y="436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4" name="Line 208"/>
                      <wps:cNvCnPr>
                        <a:cxnSpLocks noChangeShapeType="1"/>
                      </wps:cNvCnPr>
                      <wps:spPr bwMode="auto">
                        <a:xfrm>
                          <a:off x="12240" y="423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5" name="Line 209"/>
                      <wps:cNvCnPr>
                        <a:cxnSpLocks noChangeShapeType="1"/>
                      </wps:cNvCnPr>
                      <wps:spPr bwMode="auto">
                        <a:xfrm>
                          <a:off x="12240" y="410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6" name="Line 210"/>
                      <wps:cNvCnPr>
                        <a:cxnSpLocks noChangeShapeType="1"/>
                      </wps:cNvCnPr>
                      <wps:spPr bwMode="auto">
                        <a:xfrm>
                          <a:off x="12240" y="39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Line 211"/>
                      <wps:cNvCnPr>
                        <a:cxnSpLocks noChangeShapeType="1"/>
                      </wps:cNvCnPr>
                      <wps:spPr bwMode="auto">
                        <a:xfrm>
                          <a:off x="12240" y="38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Line 212"/>
                      <wps:cNvCnPr>
                        <a:cxnSpLocks noChangeShapeType="1"/>
                      </wps:cNvCnPr>
                      <wps:spPr bwMode="auto">
                        <a:xfrm>
                          <a:off x="12240" y="370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9" name="Line 213"/>
                      <wps:cNvCnPr>
                        <a:cxnSpLocks noChangeShapeType="1"/>
                      </wps:cNvCnPr>
                      <wps:spPr bwMode="auto">
                        <a:xfrm>
                          <a:off x="12240" y="357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0" name="Line 214"/>
                      <wps:cNvCnPr>
                        <a:cxnSpLocks noChangeShapeType="1"/>
                      </wps:cNvCnPr>
                      <wps:spPr bwMode="auto">
                        <a:xfrm>
                          <a:off x="12240" y="34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1" name="Line 215"/>
                      <wps:cNvCnPr>
                        <a:cxnSpLocks noChangeShapeType="1"/>
                      </wps:cNvCnPr>
                      <wps:spPr bwMode="auto">
                        <a:xfrm>
                          <a:off x="12240" y="331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Line 216"/>
                      <wps:cNvCnPr>
                        <a:cxnSpLocks noChangeShapeType="1"/>
                      </wps:cNvCnPr>
                      <wps:spPr bwMode="auto">
                        <a:xfrm>
                          <a:off x="12240" y="318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Line 217"/>
                      <wps:cNvCnPr>
                        <a:cxnSpLocks noChangeShapeType="1"/>
                      </wps:cNvCnPr>
                      <wps:spPr bwMode="auto">
                        <a:xfrm>
                          <a:off x="12240" y="305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4" name="Line 218"/>
                      <wps:cNvCnPr>
                        <a:cxnSpLocks noChangeShapeType="1"/>
                      </wps:cNvCnPr>
                      <wps:spPr bwMode="auto">
                        <a:xfrm>
                          <a:off x="12240" y="292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5" name="Line 219"/>
                      <wps:cNvCnPr>
                        <a:cxnSpLocks noChangeShapeType="1"/>
                      </wps:cNvCnPr>
                      <wps:spPr bwMode="auto">
                        <a:xfrm>
                          <a:off x="12240" y="27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6" name="Line 220"/>
                      <wps:cNvCnPr>
                        <a:cxnSpLocks noChangeShapeType="1"/>
                      </wps:cNvCnPr>
                      <wps:spPr bwMode="auto">
                        <a:xfrm>
                          <a:off x="12240" y="265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7" name="Line 221"/>
                      <wps:cNvCnPr>
                        <a:cxnSpLocks noChangeShapeType="1"/>
                      </wps:cNvCnPr>
                      <wps:spPr bwMode="auto">
                        <a:xfrm>
                          <a:off x="12240" y="25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8" name="Line 222"/>
                      <wps:cNvCnPr>
                        <a:cxnSpLocks noChangeShapeType="1"/>
                      </wps:cNvCnPr>
                      <wps:spPr bwMode="auto">
                        <a:xfrm>
                          <a:off x="12240" y="239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9" name="Line 223"/>
                      <wps:cNvCnPr>
                        <a:cxnSpLocks noChangeShapeType="1"/>
                      </wps:cNvCnPr>
                      <wps:spPr bwMode="auto">
                        <a:xfrm>
                          <a:off x="12240" y="226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Line 224"/>
                      <wps:cNvCnPr>
                        <a:cxnSpLocks noChangeShapeType="1"/>
                      </wps:cNvCnPr>
                      <wps:spPr bwMode="auto">
                        <a:xfrm>
                          <a:off x="12240" y="21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1" name="Line 225"/>
                      <wps:cNvCnPr>
                        <a:cxnSpLocks noChangeShapeType="1"/>
                      </wps:cNvCnPr>
                      <wps:spPr bwMode="auto">
                        <a:xfrm>
                          <a:off x="12240" y="200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2" name="Line 226"/>
                      <wps:cNvCnPr>
                        <a:cxnSpLocks noChangeShapeType="1"/>
                      </wps:cNvCnPr>
                      <wps:spPr bwMode="auto">
                        <a:xfrm>
                          <a:off x="12240" y="18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3" name="Line 227"/>
                      <wps:cNvCnPr>
                        <a:cxnSpLocks noChangeShapeType="1"/>
                      </wps:cNvCnPr>
                      <wps:spPr bwMode="auto">
                        <a:xfrm>
                          <a:off x="12240" y="17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4" name="Line 228"/>
                      <wps:cNvCnPr>
                        <a:cxnSpLocks noChangeShapeType="1"/>
                      </wps:cNvCnPr>
                      <wps:spPr bwMode="auto">
                        <a:xfrm>
                          <a:off x="12240" y="160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5" name="Line 229"/>
                      <wps:cNvCnPr>
                        <a:cxnSpLocks noChangeShapeType="1"/>
                      </wps:cNvCnPr>
                      <wps:spPr bwMode="auto">
                        <a:xfrm>
                          <a:off x="12240" y="147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6" name="Line 230"/>
                      <wps:cNvCnPr>
                        <a:cxnSpLocks noChangeShapeType="1"/>
                      </wps:cNvCnPr>
                      <wps:spPr bwMode="auto">
                        <a:xfrm>
                          <a:off x="12240" y="134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7" name="Line 231"/>
                      <wps:cNvCnPr>
                        <a:cxnSpLocks noChangeShapeType="1"/>
                      </wps:cNvCnPr>
                      <wps:spPr bwMode="auto">
                        <a:xfrm>
                          <a:off x="12240" y="121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8" name="Line 232"/>
                      <wps:cNvCnPr>
                        <a:cxnSpLocks noChangeShapeType="1"/>
                      </wps:cNvCnPr>
                      <wps:spPr bwMode="auto">
                        <a:xfrm>
                          <a:off x="12240" y="10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9" name="Line 233"/>
                      <wps:cNvCnPr>
                        <a:cxnSpLocks noChangeShapeType="1"/>
                      </wps:cNvCnPr>
                      <wps:spPr bwMode="auto">
                        <a:xfrm>
                          <a:off x="12240" y="95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0" name="Line 234"/>
                      <wps:cNvCnPr>
                        <a:cxnSpLocks noChangeShapeType="1"/>
                      </wps:cNvCnPr>
                      <wps:spPr bwMode="auto">
                        <a:xfrm>
                          <a:off x="12240" y="8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1" name="Line 235"/>
                      <wps:cNvCnPr>
                        <a:cxnSpLocks noChangeShapeType="1"/>
                      </wps:cNvCnPr>
                      <wps:spPr bwMode="auto">
                        <a:xfrm>
                          <a:off x="12240" y="6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2" name="Line 236"/>
                      <wps:cNvCnPr>
                        <a:cxnSpLocks noChangeShapeType="1"/>
                      </wps:cNvCnPr>
                      <wps:spPr bwMode="auto">
                        <a:xfrm>
                          <a:off x="12240" y="55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3" name="Line 237"/>
                      <wps:cNvCnPr>
                        <a:cxnSpLocks noChangeShapeType="1"/>
                      </wps:cNvCnPr>
                      <wps:spPr bwMode="auto">
                        <a:xfrm>
                          <a:off x="12240" y="42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4" name="Line 238"/>
                      <wps:cNvCnPr>
                        <a:cxnSpLocks noChangeShapeType="1"/>
                      </wps:cNvCnPr>
                      <wps:spPr bwMode="auto">
                        <a:xfrm>
                          <a:off x="12240" y="29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5" name="Line 239"/>
                      <wps:cNvCnPr>
                        <a:cxnSpLocks noChangeShapeType="1"/>
                      </wps:cNvCnPr>
                      <wps:spPr bwMode="auto">
                        <a:xfrm>
                          <a:off x="12240" y="16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6" name="Line 240"/>
                      <wps:cNvCnPr>
                        <a:cxnSpLocks noChangeShapeType="1"/>
                      </wps:cNvCnPr>
                      <wps:spPr bwMode="auto">
                        <a:xfrm>
                          <a:off x="12240" y="3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3E7387" id="Group 1" o:spid="_x0000_s1026" style="position:absolute;margin-left:3pt;margin-top:2.2pt;width:609.5pt;height:790.3pt;z-index:-251662848;mso-position-horizontal-relative:page;mso-position-vertical-relative:page" coordorigin="50,34" coordsize="12190,15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">
              <v:line id="Line 2" o:spid="_x0000_s1027" style="position:absolute;visibility:visible;mso-wrap-style:square" from="50,15840" to="5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3g7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objsDac&#10;CUdALr4AAAD//wMAUEsBAi0AFAAGAAgAAAAhANvh9svuAAAAhQEAABMAAAAAAAAAAAAAAAAAAAAA&#10;AFtDb250ZW50X1R5cGVzXS54bWxQSwECLQAUAAYACAAAACEAWvQsW78AAAAVAQAACwAAAAAAAAAA&#10;AAAAAAAfAQAAX3JlbHMvLnJlbHNQSwECLQAUAAYACAAAACEAhV94O70AAADcAAAADwAAAAAAAAAA&#10;AAAAAAAHAgAAZHJzL2Rvd25yZXYueG1sUEsFBgAAAAADAAMAtwAAAPECAAAAAA==&#10;" strokecolor="#bdbfbf" strokeweight=".15347mm"/>
              <v:line id="Line 3" o:spid="_x0000_s1028" style="position:absolute;visibility:visible;mso-wrap-style:square" from="153,15840" to="15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" strokecolor="#bdbfbf" strokeweight=".15347mm"/>
              <v:line id="Line 4" o:spid="_x0000_s1029" style="position:absolute;visibility:visible;mso-wrap-style:square" from="257,15840" to="25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OLg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uE4zA9n&#10;whGQiy8AAAD//wMAUEsBAi0AFAAGAAgAAAAhANvh9svuAAAAhQEAABMAAAAAAAAAAAAAAAAAAAAA&#10;AFtDb250ZW50X1R5cGVzXS54bWxQSwECLQAUAAYACAAAACEAWvQsW78AAAAVAQAACwAAAAAAAAAA&#10;AAAAAAAfAQAAX3JlbHMvLnJlbHNQSwECLQAUAAYACAAAACEA/vDi4L0AAADcAAAADwAAAAAAAAAA&#10;AAAAAAAHAgAAZHJzL2Rvd25yZXYueG1sUEsFBgAAAAADAAMAtwAAAPECAAAAAA==&#10;" strokecolor="#bdbfbf" strokeweight=".15347mm"/>
              <v:line id="Line 5" o:spid="_x0000_s1030" style="position:absolute;visibility:visible;mso-wrap-style:square" from="361,15840" to="36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" strokecolor="#bdbfbf" strokeweight=".15347mm"/>
              <v:line id="Line 6" o:spid="_x0000_s1031" style="position:absolute;visibility:visible;mso-wrap-style:square" from="465,15840" to="46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" strokecolor="#bdbfbf" strokeweight=".15347mm"/>
              <v:line id="Line 7" o:spid="_x0000_s1032" style="position:absolute;visibility:visible;mso-wrap-style:square" from="568,15840" to="56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" strokecolor="#bdbfbf" strokeweight=".15347mm"/>
              <v:line id="Line 8" o:spid="_x0000_s1033" style="position:absolute;visibility:visible;mso-wrap-style:square" from="672,15840" to="67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" strokecolor="#bdbfbf" strokeweight=".15347mm"/>
              <v:line id="Line 9" o:spid="_x0000_s1034" style="position:absolute;visibility:visible;mso-wrap-style:square" from="776,15840" to="77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" strokecolor="#bdbfbf" strokeweight=".15347mm"/>
              <v:line id="Line 10" o:spid="_x0000_s1035" style="position:absolute;visibility:visible;mso-wrap-style:square" from="879,15840" to="87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" strokecolor="#bdbfbf" strokeweight=".15347mm"/>
              <v:line id="Line 11" o:spid="_x0000_s1036" style="position:absolute;visibility:visible;mso-wrap-style:square" from="983,15840" to="98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" strokecolor="#bdbfbf" strokeweight=".15347mm"/>
              <v:line id="Line 12" o:spid="_x0000_s1037" style="position:absolute;visibility:visible;mso-wrap-style:square" from="1087,15840" to="108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u7m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uE4rA1n&#10;whGQiy8AAAD//wMAUEsBAi0AFAAGAAgAAAAhANvh9svuAAAAhQEAABMAAAAAAAAAAAAAAAAAAAAA&#10;AFtDb250ZW50X1R5cGVzXS54bWxQSwECLQAUAAYACAAAACEAWvQsW78AAAAVAQAACwAAAAAAAAAA&#10;AAAAAAAfAQAAX3JlbHMvLnJlbHNQSwECLQAUAAYACAAAACEAAIbu5r0AAADcAAAADwAAAAAAAAAA&#10;AAAAAAAHAgAAZHJzL2Rvd25yZXYueG1sUEsFBgAAAAADAAMAtwAAAPECAAAAAA==&#10;" strokecolor="#bdbfbf" strokeweight=".15347mm"/>
              <v:line id="Line 13" o:spid="_x0000_s1038" style="position:absolute;visibility:visible;mso-wrap-style:square" from="1191,15840" to="119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" strokecolor="#bdbfbf" strokeweight=".15347mm"/>
              <v:line id="Line 14" o:spid="_x0000_s1039" style="position:absolute;visibility:visible;mso-wrap-style:square" from="1294,15840" to="129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Chd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" strokecolor="#bdbfbf" strokeweight=".15347mm"/>
              <v:line id="Line 15" o:spid="_x0000_s1040" style="position:absolute;visibility:visible;mso-wrap-style:square" from="1398,15840" to="139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" strokecolor="#bdbfbf" strokeweight=".15347mm"/>
              <v:line id="Line 16" o:spid="_x0000_s1041" style="position:absolute;visibility:visible;mso-wrap-style:square" from="1502,15840" to="150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" strokecolor="#bdbfbf" strokeweight=".15347mm"/>
              <v:line id="Line 17" o:spid="_x0000_s1042" style="position:absolute;visibility:visible;mso-wrap-style:square" from="1606,15840" to="160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rYq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" strokecolor="#bdbfbf" strokeweight=".15347mm"/>
              <v:line id="Line 18" o:spid="_x0000_s1043" style="position:absolute;visibility:visible;mso-wrap-style:square" from="1709,15840" to="170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" strokecolor="#bdbfbf" strokeweight=".15347mm"/>
              <v:line id="Line 19" o:spid="_x0000_s1044" style="position:absolute;visibility:visible;mso-wrap-style:square" from="1813,15840" to="181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" strokecolor="#bdbfbf" strokeweight=".15347mm"/>
              <v:line id="Line 20" o:spid="_x0000_s1045" style="position:absolute;visibility:visible;mso-wrap-style:square" from="1917,15840" to="191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" strokecolor="#bdbfbf" strokeweight=".15347mm"/>
              <v:line id="Line 21" o:spid="_x0000_s1046" style="position:absolute;visibility:visible;mso-wrap-style:square" from="2021,15840" to="202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" strokecolor="#bdbfbf" strokeweight=".15347mm"/>
              <v:line id="Line 22" o:spid="_x0000_s1047" style="position:absolute;visibility:visible;mso-wrap-style:square" from="2124,15840" to="212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iRb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" strokecolor="#bdbfbf" strokeweight=".15347mm"/>
              <v:line id="Line 23" o:spid="_x0000_s1048" style="position:absolute;visibility:visible;mso-wrap-style:square" from="2228,15840" to="222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" strokecolor="#bdbfbf" strokeweight=".15347mm"/>
              <v:line id="Line 24" o:spid="_x0000_s1049" style="position:absolute;visibility:visible;mso-wrap-style:square" from="2332,15840" to="233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b6A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uEkzA9n&#10;whGQiy8AAAD//wMAUEsBAi0AFAAGAAgAAAAhANvh9svuAAAAhQEAABMAAAAAAAAAAAAAAAAAAAAA&#10;AFtDb250ZW50X1R5cGVzXS54bWxQSwECLQAUAAYACAAAACEAWvQsW78AAAAVAQAACwAAAAAAAAAA&#10;AAAAAAAfAQAAX3JlbHMvLnJlbHNQSwECLQAUAAYACAAAACEAtUW+gL0AAADcAAAADwAAAAAAAAAA&#10;AAAAAAAHAgAAZHJzL2Rvd25yZXYueG1sUEsFBgAAAAADAAMAtwAAAPECAAAAAA==&#10;" strokecolor="#bdbfbf" strokeweight=".15347mm"/>
              <v:line id="Line 25" o:spid="_x0000_s1050" style="position:absolute;visibility:visible;mso-wrap-style:square" from="2435,15840" to="243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" strokecolor="#bdbfbf" strokeweight=".15347mm"/>
              <v:line id="Line 26" o:spid="_x0000_s1051" style="position:absolute;visibility:visible;mso-wrap-style:square" from="2539,15840" to="253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" strokecolor="#bdbfbf" strokeweight=".15347mm"/>
              <v:line id="Line 27" o:spid="_x0000_s1052" style="position:absolute;visibility:visible;mso-wrap-style:square" from="2643,15840" to="264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" strokecolor="#bdbfbf" strokeweight=".15347mm"/>
              <v:line id="Line 28" o:spid="_x0000_s1053" style="position:absolute;visibility:visible;mso-wrap-style:square" from="2747,15840" to="274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" strokecolor="#bdbfbf" strokeweight=".15347mm"/>
              <v:line id="Line 29" o:spid="_x0000_s1054" style="position:absolute;visibility:visible;mso-wrap-style:square" from="2850,15840" to="285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" strokecolor="#bdbfbf" strokeweight=".15347mm"/>
              <v:line id="Line 30" o:spid="_x0000_s1055" style="position:absolute;visibility:visible;mso-wrap-style:square" from="2954,15840" to="295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" strokecolor="#bdbfbf" strokeweight=".15347mm"/>
              <v:line id="Line 31" o:spid="_x0000_s1056" style="position:absolute;visibility:visible;mso-wrap-style:square" from="3058,15840" to="305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" strokecolor="#bdbfbf" strokeweight=".15347mm"/>
              <v:line id="Line 32" o:spid="_x0000_s1057" style="position:absolute;visibility:visible;mso-wrap-style:square" from="3162,15840" to="316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7KG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uEkrA1n&#10;whGQiy8AAAD//wMAUEsBAi0AFAAGAAgAAAAhANvh9svuAAAAhQEAABMAAAAAAAAAAAAAAAAAAAAA&#10;AFtDb250ZW50X1R5cGVzXS54bWxQSwECLQAUAAYACAAAACEAWvQsW78AAAAVAQAACwAAAAAAAAAA&#10;AAAAAAAfAQAAX3JlbHMvLnJlbHNQSwECLQAUAAYACAAAACEASzOyhr0AAADcAAAADwAAAAAAAAAA&#10;AAAAAAAHAgAAZHJzL2Rvd25yZXYueG1sUEsFBgAAAAADAAMAtwAAAPECAAAAAA==&#10;" strokecolor="#bdbfbf" strokeweight=".15347mm"/>
              <v:line id="Line 33" o:spid="_x0000_s1058" style="position:absolute;visibility:visible;mso-wrap-style:square" from="3265,15840" to="326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" strokecolor="#bdbfbf" strokeweight=".15347mm"/>
              <v:line id="Line 34" o:spid="_x0000_s1059" style="position:absolute;visibility:visible;mso-wrap-style:square" from="3369,15840" to="336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M6n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" strokecolor="#bdbfbf" strokeweight=".15347mm"/>
              <v:line id="Line 35" o:spid="_x0000_s1060" style="position:absolute;visibility:visible;mso-wrap-style:square" from="3473,15840" to="347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" strokecolor="#bdbfbf" strokeweight=".15347mm"/>
              <v:line id="Line 36" o:spid="_x0000_s1061" style="position:absolute;visibility:visible;mso-wrap-style:square" from="3576,15840" to="357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" strokecolor="#bdbfbf" strokeweight=".15347mm"/>
              <v:line id="Line 37" o:spid="_x0000_s1062" style="position:absolute;visibility:visible;mso-wrap-style:square" from="3680,15840" to="368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lDQ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" strokecolor="#bdbfbf" strokeweight=".15347mm"/>
              <v:line id="Line 38" o:spid="_x0000_s1063" style="position:absolute;visibility:visible;mso-wrap-style:square" from="3784,15840" to="378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" strokecolor="#bdbfbf" strokeweight=".15347mm"/>
              <v:line id="Line 39" o:spid="_x0000_s1064" style="position:absolute;visibility:visible;mso-wrap-style:square" from="3888,15840" to="388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" strokecolor="#bdbfbf" strokeweight=".15347mm"/>
              <v:line id="Line 40" o:spid="_x0000_s1065" style="position:absolute;visibility:visible;mso-wrap-style:square" from="3991,15840" to="399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fNI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" strokecolor="#bdbfbf" strokeweight=".15347mm"/>
              <v:line id="Line 41" o:spid="_x0000_s1066" style="position:absolute;visibility:visible;mso-wrap-style:square" from="4095,15840" to="409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" strokecolor="#bdbfbf" strokeweight=".15347mm"/>
              <v:line id="Line 42" o:spid="_x0000_s1067" style="position:absolute;visibility:visible;mso-wrap-style:square" from="4199,15840" to="419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sKh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" strokecolor="#bdbfbf" strokeweight=".15347mm"/>
              <v:line id="Line 43" o:spid="_x0000_s1068" style="position:absolute;visibility:visible;mso-wrap-style:square" from="4303,15840" to="430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" strokecolor="#bdbfbf" strokeweight=".15347mm"/>
              <v:line id="Line 44" o:spid="_x0000_s1069" style="position:absolute;visibility:visible;mso-wrap-style:square" from="4406,15840" to="440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Vh6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uE0zA9n&#10;whGQiy8AAAD//wMAUEsBAi0AFAAGAAgAAAAhANvh9svuAAAAhQEAABMAAAAAAAAAAAAAAAAAAAAA&#10;AFtDb250ZW50X1R5cGVzXS54bWxQSwECLQAUAAYACAAAACEAWvQsW78AAAAVAQAACwAAAAAAAAAA&#10;AAAAAAAfAQAAX3JlbHMvLnJlbHNQSwECLQAUAAYACAAAACEABUlYer0AAADcAAAADwAAAAAAAAAA&#10;AAAAAAAHAgAAZHJzL2Rvd25yZXYueG1sUEsFBgAAAAADAAMAtwAAAPECAAAAAA==&#10;" strokecolor="#bdbfbf" strokeweight=".15347mm"/>
              <v:line id="Line 45" o:spid="_x0000_s1070" style="position:absolute;visibility:visible;mso-wrap-style:square" from="4510,15840" to="451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" strokecolor="#bdbfbf" strokeweight=".15347mm"/>
              <v:line id="Line 46" o:spid="_x0000_s1071" style="position:absolute;visibility:visible;mso-wrap-style:square" from="4614,15840" to="461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" strokecolor="#bdbfbf" strokeweight=".15347mm"/>
              <v:line id="Line 47" o:spid="_x0000_s1072" style="position:absolute;visibility:visible;mso-wrap-style:square" from="4718,15840" to="471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" strokecolor="#bdbfbf" strokeweight=".15347mm"/>
              <v:line id="Line 48" o:spid="_x0000_s1073" style="position:absolute;visibility:visible;mso-wrap-style:square" from="4821,15840" to="482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" strokecolor="#bdbfbf" strokeweight=".15347mm"/>
              <v:line id="Line 49" o:spid="_x0000_s1074" style="position:absolute;visibility:visible;mso-wrap-style:square" from="4925,15840" to="492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" strokecolor="#bdbfbf" strokeweight=".15347mm"/>
              <v:line id="Line 50" o:spid="_x0000_s1075" style="position:absolute;visibility:visible;mso-wrap-style:square" from="5029,15840" to="502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" strokecolor="#bdbfbf" strokeweight=".15347mm"/>
              <v:line id="Line 51" o:spid="_x0000_s1076" style="position:absolute;visibility:visible;mso-wrap-style:square" from="5132,15840" to="513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" strokecolor="#bdbfbf" strokeweight=".15347mm"/>
              <v:line id="Line 52" o:spid="_x0000_s1077" style="position:absolute;visibility:visible;mso-wrap-style:square" from="5236,15840" to="523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1R8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uE0rA1n&#10;whGQiy8AAAD//wMAUEsBAi0AFAAGAAgAAAAhANvh9svuAAAAhQEAABMAAAAAAAAAAAAAAAAAAAAA&#10;AFtDb250ZW50X1R5cGVzXS54bWxQSwECLQAUAAYACAAAACEAWvQsW78AAAAVAQAACwAAAAAAAAAA&#10;AAAAAAAfAQAAX3JlbHMvLnJlbHNQSwECLQAUAAYACAAAACEA+z9UfL0AAADcAAAADwAAAAAAAAAA&#10;AAAAAAAHAgAAZHJzL2Rvd25yZXYueG1sUEsFBgAAAAADAAMAtwAAAPECAAAAAA==&#10;" strokecolor="#bdbfbf" strokeweight=".15347mm"/>
              <v:line id="Line 53" o:spid="_x0000_s1078" style="position:absolute;visibility:visible;mso-wrap-style:square" from="5340,15840" to="534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" strokecolor="#bdbfbf" strokeweight=".15347mm"/>
              <v:line id="Line 54" o:spid="_x0000_s1079" style="position:absolute;visibility:visible;mso-wrap-style:square" from="5444,15840" to="544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" strokecolor="#bdbfbf" strokeweight=".15347mm"/>
              <v:line id="Line 55" o:spid="_x0000_s1080" style="position:absolute;visibility:visible;mso-wrap-style:square" from="5547,15840" to="554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" strokecolor="#bdbfbf" strokeweight=".15347mm"/>
              <v:line id="Line 56" o:spid="_x0000_s1081" style="position:absolute;visibility:visible;mso-wrap-style:square" from="5651,15840" to="565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" strokecolor="#bdbfbf" strokeweight=".15347mm"/>
              <v:line id="Line 57" o:spid="_x0000_s1082" style="position:absolute;visibility:visible;mso-wrap-style:square" from="5755,15840" to="575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" strokecolor="#bdbfbf" strokeweight=".15347mm"/>
              <v:line id="Line 58" o:spid="_x0000_s1083" style="position:absolute;visibility:visible;mso-wrap-style:square" from="5859,15840" to="585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" strokecolor="#bdbfbf" strokeweight=".15347mm"/>
              <v:line id="Line 59" o:spid="_x0000_s1084" style="position:absolute;visibility:visible;mso-wrap-style:square" from="5962,15840" to="596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" strokecolor="#bdbfbf" strokeweight=".15347mm"/>
              <v:line id="Line 60" o:spid="_x0000_s1085" style="position:absolute;visibility:visible;mso-wrap-style:square" from="6066,15840" to="606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" strokecolor="#bdbfbf" strokeweight=".15347mm"/>
              <v:line id="Line 61" o:spid="_x0000_s1086" style="position:absolute;visibility:visible;mso-wrap-style:square" from="6170,15840" to="617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" strokecolor="#bdbfbf" strokeweight=".15347mm"/>
              <v:line id="Line 62" o:spid="_x0000_s1087" style="position:absolute;visibility:visible;mso-wrap-style:square" from="6274,15840" to="627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" strokecolor="#bdbfbf" strokeweight=".15347mm"/>
              <v:line id="Line 63" o:spid="_x0000_s1088" style="position:absolute;visibility:visible;mso-wrap-style:square" from="6377,15840" to="637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" strokecolor="#bdbfbf" strokeweight=".15347mm"/>
              <v:line id="Line 64" o:spid="_x0000_s1089" style="position:absolute;visibility:visible;mso-wrap-style:square" from="6481,15840" to="648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" strokecolor="#bdbfbf" strokeweight=".15347mm"/>
              <v:line id="Line 65" o:spid="_x0000_s1090" style="position:absolute;visibility:visible;mso-wrap-style:square" from="6585,15840" to="658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" strokecolor="#bdbfbf" strokeweight=".15347mm"/>
              <v:line id="Line 66" o:spid="_x0000_s1091" style="position:absolute;visibility:visible;mso-wrap-style:square" from="6688,15840" to="668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" strokecolor="#bdbfbf" strokeweight=".15347mm"/>
              <v:line id="Line 67" o:spid="_x0000_s1092" style="position:absolute;visibility:visible;mso-wrap-style:square" from="6792,15840" to="679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" strokecolor="#bdbfbf" strokeweight=".15347mm"/>
              <v:line id="Line 68" o:spid="_x0000_s1093" style="position:absolute;visibility:visible;mso-wrap-style:square" from="6896,15840" to="689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" strokecolor="#bdbfbf" strokeweight=".15347mm"/>
              <v:line id="Line 69" o:spid="_x0000_s1094" style="position:absolute;visibility:visible;mso-wrap-style:square" from="7000,15840" to="700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" strokecolor="#bdbfbf" strokeweight=".15347mm"/>
              <v:line id="Line 70" o:spid="_x0000_s1095" style="position:absolute;visibility:visible;mso-wrap-style:square" from="7103,15840" to="710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" strokecolor="#bdbfbf" strokeweight=".15347mm"/>
              <v:line id="Line 71" o:spid="_x0000_s1096" style="position:absolute;visibility:visible;mso-wrap-style:square" from="7207,15840" to="720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" strokecolor="#bdbfbf" strokeweight=".15347mm"/>
              <v:line id="Line 72" o:spid="_x0000_s1097" style="position:absolute;visibility:visible;mso-wrap-style:square" from="7311,15840" to="731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" strokecolor="#bdbfbf" strokeweight=".15347mm"/>
              <v:line id="Line 73" o:spid="_x0000_s1098" style="position:absolute;visibility:visible;mso-wrap-style:square" from="7415,15840" to="741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" strokecolor="#bdbfbf" strokeweight=".15347mm"/>
              <v:line id="Line 74" o:spid="_x0000_s1099" style="position:absolute;visibility:visible;mso-wrap-style:square" from="7518,15840" to="751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" strokecolor="#bdbfbf" strokeweight=".15347mm"/>
              <v:line id="Line 75" o:spid="_x0000_s1100" style="position:absolute;visibility:visible;mso-wrap-style:square" from="7622,15840" to="762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" strokecolor="#bdbfbf" strokeweight=".15347mm"/>
              <v:line id="Line 76" o:spid="_x0000_s1101" style="position:absolute;visibility:visible;mso-wrap-style:square" from="7726,15840" to="772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" strokecolor="#bdbfbf" strokeweight=".15347mm"/>
              <v:line id="Line 77" o:spid="_x0000_s1102" style="position:absolute;visibility:visible;mso-wrap-style:square" from="7829,15840" to="782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QB3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" strokecolor="#bdbfbf" strokeweight=".15347mm"/>
              <v:line id="Line 78" o:spid="_x0000_s1103" style="position:absolute;visibility:visible;mso-wrap-style:square" from="7933,15840" to="793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" strokecolor="#bdbfbf" strokeweight=".15347mm"/>
              <v:line id="Line 79" o:spid="_x0000_s1104" style="position:absolute;visibility:visible;mso-wrap-style:square" from="8037,15840" to="803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" strokecolor="#bdbfbf" strokeweight=".15347mm"/>
              <v:line id="Line 80" o:spid="_x0000_s1105" style="position:absolute;visibility:visible;mso-wrap-style:square" from="8141,15840" to="814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qPv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" strokecolor="#bdbfbf" strokeweight=".15347mm"/>
              <v:line id="Line 81" o:spid="_x0000_s1106" style="position:absolute;visibility:visible;mso-wrap-style:square" from="8244,15840" to="824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" strokecolor="#bdbfbf" strokeweight=".15347mm"/>
              <v:line id="Line 82" o:spid="_x0000_s1107" style="position:absolute;visibility:visible;mso-wrap-style:square" from="8348,15840" to="834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" strokecolor="#bdbfbf" strokeweight=".15347mm"/>
              <v:line id="Line 83" o:spid="_x0000_s1108" style="position:absolute;visibility:visible;mso-wrap-style:square" from="8452,15840" to="845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" strokecolor="#bdbfbf" strokeweight=".15347mm"/>
              <v:line id="Line 84" o:spid="_x0000_s1109" style="position:absolute;visibility:visible;mso-wrap-style:square" from="8556,15840" to="855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" strokecolor="#bdbfbf" strokeweight=".15347mm"/>
              <v:line id="Line 85" o:spid="_x0000_s1110" style="position:absolute;visibility:visible;mso-wrap-style:square" from="8659,15840" to="865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" strokecolor="#bdbfbf" strokeweight=".15347mm"/>
              <v:line id="Line 86" o:spid="_x0000_s1111" style="position:absolute;visibility:visible;mso-wrap-style:square" from="8763,15840" to="876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DMx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" strokecolor="#bdbfbf" strokeweight=".15347mm"/>
              <v:line id="Line 87" o:spid="_x0000_s1112" style="position:absolute;visibility:visible;mso-wrap-style:square" from="8867,15840" to="886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" strokecolor="#bdbfbf" strokeweight=".15347mm"/>
              <v:line id="Line 88" o:spid="_x0000_s1113" style="position:absolute;visibility:visible;mso-wrap-style:square" from="8971,15840" to="897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" strokecolor="#bdbfbf" strokeweight=".15347mm"/>
              <v:line id="Line 89" o:spid="_x0000_s1114" style="position:absolute;visibility:visible;mso-wrap-style:square" from="9074,15840" to="907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" strokecolor="#bdbfbf" strokeweight=".15347mm"/>
              <v:line id="Line 90" o:spid="_x0000_s1115" style="position:absolute;visibility:visible;mso-wrap-style:square" from="9178,15840" to="917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zUy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" strokecolor="#bdbfbf" strokeweight=".15347mm"/>
              <v:line id="Line 91" o:spid="_x0000_s1116" style="position:absolute;visibility:visible;mso-wrap-style:square" from="9282,15840" to="928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" strokecolor="#bdbfbf" strokeweight=".15347mm"/>
              <v:line id="Line 92" o:spid="_x0000_s1117" style="position:absolute;visibility:visible;mso-wrap-style:square" from="9386,15840" to="938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" strokecolor="#bdbfbf" strokeweight=".15347mm"/>
              <v:line id="Line 93" o:spid="_x0000_s1118" style="position:absolute;visibility:visible;mso-wrap-style:square" from="9489,15840" to="948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" strokecolor="#bdbfbf" strokeweight=".15347mm"/>
              <v:line id="Line 94" o:spid="_x0000_s1119" style="position:absolute;visibility:visible;mso-wrap-style:square" from="9593,15840" to="959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" strokecolor="#bdbfbf" strokeweight=".15347mm"/>
              <v:line id="Line 95" o:spid="_x0000_s1120" style="position:absolute;visibility:visible;mso-wrap-style:square" from="9697,15840" to="969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" strokecolor="#bdbfbf" strokeweight=".15347mm"/>
              <v:line id="Line 96" o:spid="_x0000_s1121" style="position:absolute;visibility:visible;mso-wrap-style:square" from="9801,15840" to="980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" strokecolor="#bdbfbf" strokeweight=".15347mm"/>
              <v:line id="Line 97" o:spid="_x0000_s1122" style="position:absolute;visibility:visible;mso-wrap-style:square" from="9904,15840" to="990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" strokecolor="#bdbfbf" strokeweight=".15347mm"/>
              <v:line id="Line 98" o:spid="_x0000_s1123" style="position:absolute;visibility:visible;mso-wrap-style:square" from="10008,15840" to="1000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" strokecolor="#bdbfbf" strokeweight=".15347mm"/>
              <v:line id="Line 99" o:spid="_x0000_s1124" style="position:absolute;visibility:visible;mso-wrap-style:square" from="10112,15840" to="1011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" strokecolor="#bdbfbf" strokeweight=".15347mm"/>
              <v:line id="Line 100" o:spid="_x0000_s1125" style="position:absolute;visibility:visible;mso-wrap-style:square" from="10215,15840" to="1021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" strokecolor="#bdbfbf" strokeweight=".15347mm"/>
              <v:line id="Line 101" o:spid="_x0000_s1126" style="position:absolute;visibility:visible;mso-wrap-style:square" from="10319,15840" to="1031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" strokecolor="#bdbfbf" strokeweight=".15347mm"/>
              <v:line id="Line 102" o:spid="_x0000_s1127" style="position:absolute;visibility:visible;mso-wrap-style:square" from="10423,15840" to="1042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" strokecolor="#bdbfbf" strokeweight=".15347mm"/>
              <v:line id="Line 103" o:spid="_x0000_s1128" style="position:absolute;visibility:visible;mso-wrap-style:square" from="10527,15840" to="1052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" strokecolor="#bdbfbf" strokeweight=".15347mm"/>
              <v:line id="Line 104" o:spid="_x0000_s1129" style="position:absolute;visibility:visible;mso-wrap-style:square" from="10630,15840" to="1063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" strokecolor="#bdbfbf" strokeweight=".15347mm"/>
              <v:line id="Line 105" o:spid="_x0000_s1130" style="position:absolute;visibility:visible;mso-wrap-style:square" from="10734,15840" to="1073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" strokecolor="#bdbfbf" strokeweight=".15347mm"/>
              <v:line id="Line 106" o:spid="_x0000_s1131" style="position:absolute;visibility:visible;mso-wrap-style:square" from="10838,15840" to="1083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" strokecolor="#bdbfbf" strokeweight=".15347mm"/>
              <v:line id="Line 107" o:spid="_x0000_s1132" style="position:absolute;visibility:visible;mso-wrap-style:square" from="10942,15840" to="1094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" strokecolor="#bdbfbf" strokeweight=".15347mm"/>
              <v:line id="Line 108" o:spid="_x0000_s1133" style="position:absolute;visibility:visible;mso-wrap-style:square" from="11045,15840" to="1104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" strokecolor="#bdbfbf" strokeweight=".15347mm"/>
              <v:line id="Line 109" o:spid="_x0000_s1134" style="position:absolute;visibility:visible;mso-wrap-style:square" from="11149,15840" to="1114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" strokecolor="#bdbfbf" strokeweight=".15347mm"/>
              <v:line id="Line 110" o:spid="_x0000_s1135" style="position:absolute;visibility:visible;mso-wrap-style:square" from="11253,15840" to="1125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" strokecolor="#bdbfbf" strokeweight=".15347mm"/>
              <v:line id="Line 111" o:spid="_x0000_s1136" style="position:absolute;visibility:visible;mso-wrap-style:square" from="11357,15840" to="1135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" strokecolor="#bdbfbf" strokeweight=".15347mm"/>
              <v:line id="Line 112" o:spid="_x0000_s1137" style="position:absolute;visibility:visible;mso-wrap-style:square" from="11460,15840" to="1146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" strokecolor="#bdbfbf" strokeweight=".15347mm"/>
              <v:line id="Line 113" o:spid="_x0000_s1138" style="position:absolute;visibility:visible;mso-wrap-style:square" from="11564,15840" to="1156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" strokecolor="#bdbfbf" strokeweight=".15347mm"/>
              <v:line id="Line 114" o:spid="_x0000_s1139" style="position:absolute;visibility:visible;mso-wrap-style:square" from="11668,15840" to="1166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" strokecolor="#bdbfbf" strokeweight=".15347mm"/>
              <v:line id="Line 115" o:spid="_x0000_s1140" style="position:absolute;visibility:visible;mso-wrap-style:square" from="11772,15840" to="1177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" strokecolor="#bdbfbf" strokeweight=".15347mm"/>
              <v:line id="Line 116" o:spid="_x0000_s1141" style="position:absolute;visibility:visible;mso-wrap-style:square" from="11875,15840" to="1187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xws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" strokecolor="#bdbfbf" strokeweight=".15347mm"/>
              <v:line id="Line 117" o:spid="_x0000_s1142" style="position:absolute;visibility:visible;mso-wrap-style:square" from="11979,15840" to="1197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7m3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" strokecolor="#bdbfbf" strokeweight=".15347mm"/>
              <v:line id="Line 118" o:spid="_x0000_s1143" style="position:absolute;visibility:visible;mso-wrap-style:square" from="12083,15840" to="1208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" strokecolor="#bdbfbf" strokeweight=".15347mm"/>
              <v:line id="Line 119" o:spid="_x0000_s1144" style="position:absolute;visibility:visible;mso-wrap-style:square" from="12186,15840" to="1218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" strokecolor="#bdbfbf" strokeweight=".15347mm"/>
              <v:line id="Line 120" o:spid="_x0000_s1145" style="position:absolute;visibility:visible;mso-wrap-style:square" from="12240,15776" to="12240,15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" strokecolor="#bdbfbf" strokeweight=".15347mm"/>
              <v:line id="Line 121" o:spid="_x0000_s1146" style="position:absolute;visibility:visible;mso-wrap-style:square" from="12240,15645" to="12240,1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" strokecolor="#bdbfbf" strokeweight=".15347mm"/>
              <v:line id="Line 122" o:spid="_x0000_s1147" style="position:absolute;visibility:visible;mso-wrap-style:square" from="12240,15514" to="12240,15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" strokecolor="#bdbfbf" strokeweight=".15347mm"/>
              <v:line id="Line 123" o:spid="_x0000_s1148" style="position:absolute;visibility:visible;mso-wrap-style:square" from="12240,15383" to="12240,15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" strokecolor="#bdbfbf" strokeweight=".15347mm"/>
              <v:line id="Line 124" o:spid="_x0000_s1149" style="position:absolute;visibility:visible;mso-wrap-style:square" from="12240,15252" to="12240,15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" strokecolor="#bdbfbf" strokeweight=".15347mm"/>
              <v:line id="Line 125" o:spid="_x0000_s1150" style="position:absolute;visibility:visible;mso-wrap-style:square" from="12240,15121" to="12240,15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" strokecolor="#bdbfbf" strokeweight=".15347mm"/>
              <v:line id="Line 126" o:spid="_x0000_s1151" style="position:absolute;visibility:visible;mso-wrap-style:square" from="12240,14989" to="12240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" strokecolor="#bdbfbf" strokeweight=".15347mm"/>
              <v:line id="Line 127" o:spid="_x0000_s1152" style="position:absolute;visibility:visible;mso-wrap-style:square" from="12240,14858" to="12240,14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" strokecolor="#bdbfbf" strokeweight=".15347mm"/>
              <v:line id="Line 128" o:spid="_x0000_s1153" style="position:absolute;visibility:visible;mso-wrap-style:square" from="12240,14727" to="12240,14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" strokecolor="#bdbfbf" strokeweight=".15347mm"/>
              <v:line id="Line 129" o:spid="_x0000_s1154" style="position:absolute;visibility:visible;mso-wrap-style:square" from="12240,14596" to="12240,14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" strokecolor="#bdbfbf" strokeweight=".15347mm"/>
              <v:line id="Line 130" o:spid="_x0000_s1155" style="position:absolute;visibility:visible;mso-wrap-style:square" from="12240,14465" to="12240,14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" strokecolor="#bdbfbf" strokeweight=".15347mm"/>
              <v:line id="Line 131" o:spid="_x0000_s1156" style="position:absolute;visibility:visible;mso-wrap-style:square" from="12240,14333" to="12240,14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" strokecolor="#bdbfbf" strokeweight=".15347mm"/>
              <v:line id="Line 132" o:spid="_x0000_s1157" style="position:absolute;visibility:visible;mso-wrap-style:square" from="12240,14202" to="12240,14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" strokecolor="#bdbfbf" strokeweight=".15347mm"/>
              <v:line id="Line 133" o:spid="_x0000_s1158" style="position:absolute;visibility:visible;mso-wrap-style:square" from="12240,14071" to="12240,1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" strokecolor="#bdbfbf" strokeweight=".15347mm"/>
              <v:line id="Line 134" o:spid="_x0000_s1159" style="position:absolute;visibility:visible;mso-wrap-style:square" from="12240,13940" to="12240,13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" strokecolor="#bdbfbf" strokeweight=".15347mm"/>
              <v:line id="Line 135" o:spid="_x0000_s1160" style="position:absolute;visibility:visible;mso-wrap-style:square" from="12240,13809" to="12240,13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" strokecolor="#bdbfbf" strokeweight=".15347mm"/>
              <v:line id="Line 136" o:spid="_x0000_s1161" style="position:absolute;visibility:visible;mso-wrap-style:square" from="12240,13677" to="12240,13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/rW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" strokecolor="#bdbfbf" strokeweight=".15347mm"/>
              <v:line id="Line 137" o:spid="_x0000_s1162" style="position:absolute;visibility:visible;mso-wrap-style:square" from="12240,13546" to="12240,13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19N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" strokecolor="#bdbfbf" strokeweight=".15347mm"/>
              <v:line id="Line 138" o:spid="_x0000_s1163" style="position:absolute;visibility:visible;mso-wrap-style:square" from="12240,13415" to="12240,13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" strokecolor="#bdbfbf" strokeweight=".15347mm"/>
              <v:line id="Line 139" o:spid="_x0000_s1164" style="position:absolute;visibility:visible;mso-wrap-style:square" from="12240,13284" to="12240,13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" strokecolor="#bdbfbf" strokeweight=".15347mm"/>
              <v:line id="Line 140" o:spid="_x0000_s1165" style="position:absolute;visibility:visible;mso-wrap-style:square" from="12240,13153" to="12240,13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PzV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" strokecolor="#bdbfbf" strokeweight=".15347mm"/>
              <v:line id="Line 141" o:spid="_x0000_s1166" style="position:absolute;visibility:visible;mso-wrap-style:square" from="12240,13022" to="12240,13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" strokecolor="#bdbfbf" strokeweight=".15347mm"/>
              <v:line id="Line 142" o:spid="_x0000_s1167" style="position:absolute;visibility:visible;mso-wrap-style:square" from="12240,12890" to="12240,12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" strokecolor="#bdbfbf" strokeweight=".15347mm"/>
              <v:line id="Line 143" o:spid="_x0000_s1168" style="position:absolute;visibility:visible;mso-wrap-style:square" from="12240,12759" to="12240,12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" strokecolor="#bdbfbf" strokeweight=".15347mm"/>
              <v:line id="Line 144" o:spid="_x0000_s1169" style="position:absolute;visibility:visible;mso-wrap-style:square" from="12240,12628" to="12240,12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" strokecolor="#bdbfbf" strokeweight=".15347mm"/>
              <v:line id="Line 145" o:spid="_x0000_s1170" style="position:absolute;visibility:visible;mso-wrap-style:square" from="12240,12497" to="12240,12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" strokecolor="#bdbfbf" strokeweight=".15347mm"/>
              <v:line id="Line 146" o:spid="_x0000_s1171" style="position:absolute;visibility:visible;mso-wrap-style:square" from="12240,12366" to="12240,12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" strokecolor="#bdbfbf" strokeweight=".15347mm"/>
              <v:line id="Line 147" o:spid="_x0000_s1172" style="position:absolute;visibility:visible;mso-wrap-style:square" from="12240,12234" to="12240,12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" strokecolor="#bdbfbf" strokeweight=".15347mm"/>
              <v:line id="Line 148" o:spid="_x0000_s1173" style="position:absolute;visibility:visible;mso-wrap-style:square" from="12240,12103" to="12240,12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" strokecolor="#bdbfbf" strokeweight=".15347mm"/>
              <v:line id="Line 149" o:spid="_x0000_s1174" style="position:absolute;visibility:visible;mso-wrap-style:square" from="12240,11972" to="12240,11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" strokecolor="#bdbfbf" strokeweight=".15347mm"/>
              <v:line id="Line 150" o:spid="_x0000_s1175" style="position:absolute;visibility:visible;mso-wrap-style:square" from="12240,11841" to="12240,1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" strokecolor="#bdbfbf" strokeweight=".15347mm"/>
              <v:line id="Line 151" o:spid="_x0000_s1176" style="position:absolute;visibility:visible;mso-wrap-style:square" from="12240,11710" to="12240,1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" strokecolor="#bdbfbf" strokeweight=".15347mm"/>
              <v:line id="Line 152" o:spid="_x0000_s1177" style="position:absolute;visibility:visible;mso-wrap-style:square" from="12240,11578" to="12240,11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" strokecolor="#bdbfbf" strokeweight=".15347mm"/>
              <v:line id="Line 153" o:spid="_x0000_s1178" style="position:absolute;visibility:visible;mso-wrap-style:square" from="12240,11447" to="12240,1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" strokecolor="#bdbfbf" strokeweight=".15347mm"/>
              <v:line id="Line 154" o:spid="_x0000_s1179" style="position:absolute;visibility:visible;mso-wrap-style:square" from="12240,11316" to="12240,11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" strokecolor="#bdbfbf" strokeweight=".15347mm"/>
              <v:line id="Line 155" o:spid="_x0000_s1180" style="position:absolute;visibility:visible;mso-wrap-style:square" from="12240,11185" to="12240,11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" strokecolor="#bdbfbf" strokeweight=".15347mm"/>
              <v:line id="Line 156" o:spid="_x0000_s1181" style="position:absolute;visibility:visible;mso-wrap-style:square" from="12240,11054" to="12240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" strokecolor="#bdbfbf" strokeweight=".15347mm"/>
              <v:line id="Line 157" o:spid="_x0000_s1182" style="position:absolute;visibility:visible;mso-wrap-style:square" from="12240,10923" to="12240,10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" strokecolor="#bdbfbf" strokeweight=".15347mm"/>
              <v:line id="Line 158" o:spid="_x0000_s1183" style="position:absolute;visibility:visible;mso-wrap-style:square" from="12240,10791" to="12240,10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" strokecolor="#bdbfbf" strokeweight=".15347mm"/>
              <v:line id="Line 159" o:spid="_x0000_s1184" style="position:absolute;visibility:visible;mso-wrap-style:square" from="12240,10660" to="12240,10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" strokecolor="#bdbfbf" strokeweight=".15347mm"/>
              <v:line id="Line 160" o:spid="_x0000_s1185" style="position:absolute;visibility:visible;mso-wrap-style:square" from="12240,10529" to="12240,10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" strokecolor="#bdbfbf" strokeweight=".15347mm"/>
              <v:line id="Line 161" o:spid="_x0000_s1186" style="position:absolute;visibility:visible;mso-wrap-style:square" from="12240,10398" to="12240,10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" strokecolor="#bdbfbf" strokeweight=".15347mm"/>
              <v:line id="Line 162" o:spid="_x0000_s1187" style="position:absolute;visibility:visible;mso-wrap-style:square" from="12240,10267" to="12240,10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" strokecolor="#bdbfbf" strokeweight=".15347mm"/>
              <v:line id="Line 163" o:spid="_x0000_s1188" style="position:absolute;visibility:visible;mso-wrap-style:square" from="12240,10135" to="12240,10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" strokecolor="#bdbfbf" strokeweight=".15347mm"/>
              <v:line id="Line 164" o:spid="_x0000_s1189" style="position:absolute;visibility:visible;mso-wrap-style:square" from="12240,10004" to="12240,10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" strokecolor="#bdbfbf" strokeweight=".15347mm"/>
              <v:line id="Line 165" o:spid="_x0000_s1190" style="position:absolute;visibility:visible;mso-wrap-style:square" from="12240,9873" to="12240,9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" strokecolor="#bdbfbf" strokeweight=".15347mm"/>
              <v:line id="Line 166" o:spid="_x0000_s1191" style="position:absolute;visibility:visible;mso-wrap-style:square" from="12240,9742" to="12240,9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" strokecolor="#bdbfbf" strokeweight=".15347mm"/>
              <v:line id="Line 167" o:spid="_x0000_s1192" style="position:absolute;visibility:visible;mso-wrap-style:square" from="12240,9611" to="12240,9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" strokecolor="#bdbfbf" strokeweight=".15347mm"/>
              <v:line id="Line 168" o:spid="_x0000_s1193" style="position:absolute;visibility:visible;mso-wrap-style:square" from="12240,9479" to="12240,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" strokecolor="#bdbfbf" strokeweight=".15347mm"/>
              <v:line id="Line 169" o:spid="_x0000_s1194" style="position:absolute;visibility:visible;mso-wrap-style:square" from="12240,9348" to="12240,9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" strokecolor="#bdbfbf" strokeweight=".15347mm"/>
              <v:line id="Line 170" o:spid="_x0000_s1195" style="position:absolute;visibility:visible;mso-wrap-style:square" from="12240,9217" to="12240,9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" strokecolor="#bdbfbf" strokeweight=".15347mm"/>
              <v:line id="Line 171" o:spid="_x0000_s1196" style="position:absolute;visibility:visible;mso-wrap-style:square" from="12240,9086" to="12240,9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" strokecolor="#bdbfbf" strokeweight=".15347mm"/>
              <v:line id="Line 172" o:spid="_x0000_s1197" style="position:absolute;visibility:visible;mso-wrap-style:square" from="12240,8955" to="12240,8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" strokecolor="#bdbfbf" strokeweight=".15347mm"/>
              <v:line id="Line 173" o:spid="_x0000_s1198" style="position:absolute;visibility:visible;mso-wrap-style:square" from="12240,8824" to="12240,8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" strokecolor="#bdbfbf" strokeweight=".15347mm"/>
              <v:line id="Line 174" o:spid="_x0000_s1199" style="position:absolute;visibility:visible;mso-wrap-style:square" from="12240,8692" to="12240,8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VNl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bDMD+c&#10;CUdALr4AAAD//wMAUEsBAi0AFAAGAAgAAAAhANvh9svuAAAAhQEAABMAAAAAAAAAAAAAAAAAAAAA&#10;AFtDb250ZW50X1R5cGVzXS54bWxQSwECLQAUAAYACAAAACEAWvQsW78AAAAVAQAACwAAAAAAAAAA&#10;AAAAAAAfAQAAX3JlbHMvLnJlbHNQSwECLQAUAAYACAAAACEAEL1TZb0AAADcAAAADwAAAAAAAAAA&#10;AAAAAAAHAgAAZHJzL2Rvd25yZXYueG1sUEsFBgAAAAADAAMAtwAAAPECAAAAAA==&#10;" strokecolor="#bdbfbf" strokeweight=".15347mm"/>
              <v:line id="Line 175" o:spid="_x0000_s1200" style="position:absolute;visibility:visible;mso-wrap-style:square" from="12240,8561" to="12240,8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" strokecolor="#bdbfbf" strokeweight=".15347mm"/>
              <v:line id="Line 176" o:spid="_x0000_s1201" style="position:absolute;visibility:visible;mso-wrap-style:square" from="12240,8430" to="12240,8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" strokecolor="#bdbfbf" strokeweight=".15347mm"/>
              <v:line id="Line 177" o:spid="_x0000_s1202" style="position:absolute;visibility:visible;mso-wrap-style:square" from="12240,8299" to="12240,8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" strokecolor="#bdbfbf" strokeweight=".15347mm"/>
              <v:line id="Line 178" o:spid="_x0000_s1203" style="position:absolute;visibility:visible;mso-wrap-style:square" from="12240,8168" to="12240,8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" strokecolor="#bdbfbf" strokeweight=".15347mm"/>
              <v:line id="Line 179" o:spid="_x0000_s1204" style="position:absolute;visibility:visible;mso-wrap-style:square" from="12240,8036" to="12240,8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" strokecolor="#bdbfbf" strokeweight=".15347mm"/>
              <v:line id="Line 180" o:spid="_x0000_s1205" style="position:absolute;visibility:visible;mso-wrap-style:square" from="12240,7905" to="12240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" strokecolor="#bdbfbf" strokeweight=".15347mm"/>
              <v:line id="Line 181" o:spid="_x0000_s1206" style="position:absolute;visibility:visible;mso-wrap-style:square" from="12240,7774" to="12240,7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" strokecolor="#bdbfbf" strokeweight=".15347mm"/>
              <v:line id="Line 182" o:spid="_x0000_s1207" style="position:absolute;visibility:visible;mso-wrap-style:square" from="12240,7643" to="12240,7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19j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bDsDac&#10;CUdALr4AAAD//wMAUEsBAi0AFAAGAAgAAAAhANvh9svuAAAAhQEAABMAAAAAAAAAAAAAAAAAAAAA&#10;AFtDb250ZW50X1R5cGVzXS54bWxQSwECLQAUAAYACAAAACEAWvQsW78AAAAVAQAACwAAAAAAAAAA&#10;AAAAAAAfAQAAX3JlbHMvLnJlbHNQSwECLQAUAAYACAAAACEA7stfY70AAADcAAAADwAAAAAAAAAA&#10;AAAAAAAHAgAAZHJzL2Rvd25yZXYueG1sUEsFBgAAAAADAAMAtwAAAPECAAAAAA==&#10;" strokecolor="#bdbfbf" strokeweight=".15347mm"/>
              <v:line id="Line 183" o:spid="_x0000_s1208" style="position:absolute;visibility:visible;mso-wrap-style:square" from="12240,7512" to="12240,7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" strokecolor="#bdbfbf" strokeweight=".15347mm"/>
              <v:line id="Line 184" o:spid="_x0000_s1209" style="position:absolute;visibility:visible;mso-wrap-style:square" from="12240,7381" to="12240,7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MW4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ajMD+c&#10;CUdALr4AAAD//wMAUEsBAi0AFAAGAAgAAAAhANvh9svuAAAAhQEAABMAAAAAAAAAAAAAAAAAAAAA&#10;AFtDb250ZW50X1R5cGVzXS54bWxQSwECLQAUAAYACAAAACEAWvQsW78AAAAVAQAACwAAAAAAAAAA&#10;AAAAAAAfAQAAX3JlbHMvLnJlbHNQSwECLQAUAAYACAAAACEAlWTFuL0AAADcAAAADwAAAAAAAAAA&#10;AAAAAAAHAgAAZHJzL2Rvd25yZXYueG1sUEsFBgAAAAADAAMAtwAAAPECAAAAAA==&#10;" strokecolor="#bdbfbf" strokeweight=".15347mm"/>
              <v:line id="Line 185" o:spid="_x0000_s1210" style="position:absolute;visibility:visible;mso-wrap-style:square" from="12240,7249" to="12240,7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" strokecolor="#bdbfbf" strokeweight=".15347mm"/>
              <v:line id="Line 186" o:spid="_x0000_s1211" style="position:absolute;visibility:visible;mso-wrap-style:square" from="12240,7118" to="12240,7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" strokecolor="#bdbfbf" strokeweight=".15347mm"/>
              <v:line id="Line 187" o:spid="_x0000_s1212" style="position:absolute;visibility:visible;mso-wrap-style:square" from="12240,6987" to="12240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" strokecolor="#bdbfbf" strokeweight=".15347mm"/>
              <v:line id="Line 188" o:spid="_x0000_s1213" style="position:absolute;visibility:visible;mso-wrap-style:square" from="12240,6856" to="12240,6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" strokecolor="#bdbfbf" strokeweight=".15347mm"/>
              <v:line id="Line 189" o:spid="_x0000_s1214" style="position:absolute;visibility:visible;mso-wrap-style:square" from="12240,6725" to="12240,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" strokecolor="#bdbfbf" strokeweight=".15347mm"/>
              <v:line id="Line 190" o:spid="_x0000_s1215" style="position:absolute;visibility:visible;mso-wrap-style:square" from="12240,6593" to="12240,6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" strokecolor="#bdbfbf" strokeweight=".15347mm"/>
              <v:line id="Line 191" o:spid="_x0000_s1216" style="position:absolute;visibility:visible;mso-wrap-style:square" from="12240,6462" to="12240,6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" strokecolor="#bdbfbf" strokeweight=".15347mm"/>
              <v:line id="Line 192" o:spid="_x0000_s1217" style="position:absolute;visibility:visible;mso-wrap-style:square" from="12240,6331" to="12240,6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sm+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ajsDac&#10;CUdALr4AAAD//wMAUEsBAi0AFAAGAAgAAAAhANvh9svuAAAAhQEAABMAAAAAAAAAAAAAAAAAAAAA&#10;AFtDb250ZW50X1R5cGVzXS54bWxQSwECLQAUAAYACAAAACEAWvQsW78AAAAVAQAACwAAAAAAAAAA&#10;AAAAAAAfAQAAX3JlbHMvLnJlbHNQSwECLQAUAAYACAAAACEAaxLJvr0AAADcAAAADwAAAAAAAAAA&#10;AAAAAAAHAgAAZHJzL2Rvd25yZXYueG1sUEsFBgAAAAADAAMAtwAAAPECAAAAAA==&#10;" strokecolor="#bdbfbf" strokeweight=".15347mm"/>
              <v:line id="Line 193" o:spid="_x0000_s1218" style="position:absolute;visibility:visible;mso-wrap-style:square" from="12240,6200" to="12240,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" strokecolor="#bdbfbf" strokeweight=".15347mm"/>
              <v:line id="Line 194" o:spid="_x0000_s1219" style="position:absolute;visibility:visible;mso-wrap-style:square" from="12240,6069" to="12240,6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rbF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bjMD+c&#10;CUdALr4AAAD//wMAUEsBAi0AFAAGAAgAAAAhANvh9svuAAAAhQEAABMAAAAAAAAAAAAAAAAAAAAA&#10;AFtDb250ZW50X1R5cGVzXS54bWxQSwECLQAUAAYACAAAACEAWvQsW78AAAAVAQAACwAAAAAAAAAA&#10;AAAAAAAfAQAAX3JlbHMvLnJlbHNQSwECLQAUAAYACAAAACEAzWK2xb0AAADcAAAADwAAAAAAAAAA&#10;AAAAAAAHAgAAZHJzL2Rvd25yZXYueG1sUEsFBgAAAAADAAMAtwAAAPECAAAAAA==&#10;" strokecolor="#bdbfbf" strokeweight=".15347mm"/>
              <v:line id="Line 195" o:spid="_x0000_s1220" style="position:absolute;visibility:visible;mso-wrap-style:square" from="12240,5938" to="12240,5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" strokecolor="#bdbfbf" strokeweight=".15347mm"/>
              <v:line id="Line 196" o:spid="_x0000_s1221" style="position:absolute;visibility:visible;mso-wrap-style:square" from="12240,5806" to="12240,5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" strokecolor="#bdbfbf" strokeweight=".15347mm"/>
              <v:line id="Line 197" o:spid="_x0000_s1222" style="position:absolute;visibility:visible;mso-wrap-style:square" from="12240,5675" to="12240,5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" strokecolor="#bdbfbf" strokeweight=".15347mm"/>
              <v:line id="Line 198" o:spid="_x0000_s1223" style="position:absolute;visibility:visible;mso-wrap-style:square" from="12240,5544" to="12240,5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" strokecolor="#bdbfbf" strokeweight=".15347mm"/>
              <v:line id="Line 199" o:spid="_x0000_s1224" style="position:absolute;visibility:visible;mso-wrap-style:square" from="12240,5413" to="12240,5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" strokecolor="#bdbfbf" strokeweight=".15347mm"/>
              <v:line id="Line 200" o:spid="_x0000_s1225" style="position:absolute;visibility:visible;mso-wrap-style:square" from="12240,5282" to="12240,5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" strokecolor="#bdbfbf" strokeweight=".15347mm"/>
              <v:line id="Line 201" o:spid="_x0000_s1226" style="position:absolute;visibility:visible;mso-wrap-style:square" from="12240,5150" to="12240,5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" strokecolor="#bdbfbf" strokeweight=".15347mm"/>
              <v:line id="Line 202" o:spid="_x0000_s1227" style="position:absolute;visibility:visible;mso-wrap-style:square" from="12240,5019" to="12240,5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LrD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bjsDac&#10;CUdALr4AAAD//wMAUEsBAi0AFAAGAAgAAAAhANvh9svuAAAAhQEAABMAAAAAAAAAAAAAAAAAAAAA&#10;AFtDb250ZW50X1R5cGVzXS54bWxQSwECLQAUAAYACAAAACEAWvQsW78AAAAVAQAACwAAAAAAAAAA&#10;AAAAAAAfAQAAX3JlbHMvLnJlbHNQSwECLQAUAAYACAAAACEAMxS6w70AAADcAAAADwAAAAAAAAAA&#10;AAAAAAAHAgAAZHJzL2Rvd25yZXYueG1sUEsFBgAAAAADAAMAtwAAAPECAAAAAA==&#10;" strokecolor="#bdbfbf" strokeweight=".15347mm"/>
              <v:line id="Line 203" o:spid="_x0000_s1228" style="position:absolute;visibility:visible;mso-wrap-style:square" from="12240,4888" to="12240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" strokecolor="#bdbfbf" strokeweight=".15347mm"/>
              <v:line id="Line 204" o:spid="_x0000_s1229" style="position:absolute;visibility:visible;mso-wrap-style:square" from="12240,4757" to="12240,4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" strokecolor="#bdbfbf" strokeweight=".15347mm"/>
              <v:line id="Line 205" o:spid="_x0000_s1230" style="position:absolute;visibility:visible;mso-wrap-style:square" from="12240,4626" to="12240,4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" strokecolor="#bdbfbf" strokeweight=".15347mm"/>
              <v:line id="Line 206" o:spid="_x0000_s1231" style="position:absolute;visibility:visible;mso-wrap-style:square" from="12240,4495" to="12240,4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" strokecolor="#bdbfbf" strokeweight=".15347mm"/>
              <v:line id="Line 207" o:spid="_x0000_s1232" style="position:absolute;visibility:visible;mso-wrap-style:square" from="12240,4363" to="12240,4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" strokecolor="#bdbfbf" strokeweight=".15347mm"/>
              <v:line id="Line 208" o:spid="_x0000_s1233" style="position:absolute;visibility:visible;mso-wrap-style:square" from="12240,4232" to="12240,4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" strokecolor="#bdbfbf" strokeweight=".15347mm"/>
              <v:line id="Line 209" o:spid="_x0000_s1234" style="position:absolute;visibility:visible;mso-wrap-style:square" from="12240,4101" to="12240,4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" strokecolor="#bdbfbf" strokeweight=".15347mm"/>
              <v:line id="Line 210" o:spid="_x0000_s1235" style="position:absolute;visibility:visible;mso-wrap-style:square" from="12240,3970" to="12240,3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" strokecolor="#bdbfbf" strokeweight=".15347mm"/>
              <v:line id="Line 211" o:spid="_x0000_s1236" style="position:absolute;visibility:visible;mso-wrap-style:square" from="12240,3839" to="12240,3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" strokecolor="#bdbfbf" strokeweight=".15347mm"/>
              <v:line id="Line 212" o:spid="_x0000_s1237" style="position:absolute;visibility:visible;mso-wrap-style:square" from="12240,3707" to="12240,3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" strokecolor="#bdbfbf" strokeweight=".15347mm"/>
              <v:line id="Line 213" o:spid="_x0000_s1238" style="position:absolute;visibility:visible;mso-wrap-style:square" from="12240,3576" to="12240,3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" strokecolor="#bdbfbf" strokeweight=".15347mm"/>
              <v:line id="Line 214" o:spid="_x0000_s1239" style="position:absolute;visibility:visible;mso-wrap-style:square" from="12240,3445" to="12240,3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+ql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aTMD+c&#10;CUdALr4AAAD//wMAUEsBAi0AFAAGAAgAAAAhANvh9svuAAAAhQEAABMAAAAAAAAAAAAAAAAAAAAA&#10;AFtDb250ZW50X1R5cGVzXS54bWxQSwECLQAUAAYACAAAACEAWvQsW78AAAAVAQAACwAAAAAAAAAA&#10;AAAAAAAfAQAAX3JlbHMvLnJlbHNQSwECLQAUAAYACAAAACEAhtfqpb0AAADcAAAADwAAAAAAAAAA&#10;AAAAAAAHAgAAZHJzL2Rvd25yZXYueG1sUEsFBgAAAAADAAMAtwAAAPECAAAAAA==&#10;" strokecolor="#bdbfbf" strokeweight=".15347mm"/>
              <v:line id="Line 215" o:spid="_x0000_s1240" style="position:absolute;visibility:visible;mso-wrap-style:square" from="12240,3314" to="12240,3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" strokecolor="#bdbfbf" strokeweight=".15347mm"/>
              <v:line id="Line 216" o:spid="_x0000_s1241" style="position:absolute;visibility:visible;mso-wrap-style:square" from="12240,3183" to="12240,3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" strokecolor="#bdbfbf" strokeweight=".15347mm"/>
              <v:line id="Line 217" o:spid="_x0000_s1242" style="position:absolute;visibility:visible;mso-wrap-style:square" from="12240,3052" to="12240,3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" strokecolor="#bdbfbf" strokeweight=".15347mm"/>
              <v:line id="Line 218" o:spid="_x0000_s1243" style="position:absolute;visibility:visible;mso-wrap-style:square" from="12240,2920" to="12240,2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" strokecolor="#bdbfbf" strokeweight=".15347mm"/>
              <v:line id="Line 219" o:spid="_x0000_s1244" style="position:absolute;visibility:visible;mso-wrap-style:square" from="12240,2789" to="12240,2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" strokecolor="#bdbfbf" strokeweight=".15347mm"/>
              <v:line id="Line 220" o:spid="_x0000_s1245" style="position:absolute;visibility:visible;mso-wrap-style:square" from="12240,2658" to="12240,2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" strokecolor="#bdbfbf" strokeweight=".15347mm"/>
              <v:line id="Line 221" o:spid="_x0000_s1246" style="position:absolute;visibility:visible;mso-wrap-style:square" from="12240,2527" to="12240,2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" strokecolor="#bdbfbf" strokeweight=".15347mm"/>
              <v:line id="Line 222" o:spid="_x0000_s1247" style="position:absolute;visibility:visible;mso-wrap-style:square" from="12240,2396" to="12240,2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eaj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aTsDac&#10;CUdALr4AAAD//wMAUEsBAi0AFAAGAAgAAAAhANvh9svuAAAAhQEAABMAAAAAAAAAAAAAAAAAAAAA&#10;AFtDb250ZW50X1R5cGVzXS54bWxQSwECLQAUAAYACAAAACEAWvQsW78AAAAVAQAACwAAAAAAAAAA&#10;AAAAAAAfAQAAX3JlbHMvLnJlbHNQSwECLQAUAAYACAAAACEAeKHmo70AAADcAAAADwAAAAAAAAAA&#10;AAAAAAAHAgAAZHJzL2Rvd25yZXYueG1sUEsFBgAAAAADAAMAtwAAAPECAAAAAA==&#10;" strokecolor="#bdbfbf" strokeweight=".15347mm"/>
              <v:line id="Line 223" o:spid="_x0000_s1248" style="position:absolute;visibility:visible;mso-wrap-style:square" from="12240,2265" to="12240,2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" strokecolor="#bdbfbf" strokeweight=".15347mm"/>
              <v:line id="Line 224" o:spid="_x0000_s1249" style="position:absolute;visibility:visible;mso-wrap-style:square" from="12240,2133" to="12240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" strokecolor="#bdbfbf" strokeweight=".15347mm"/>
              <v:line id="Line 225" o:spid="_x0000_s1250" style="position:absolute;visibility:visible;mso-wrap-style:square" from="12240,2002" to="12240,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" strokecolor="#bdbfbf" strokeweight=".15347mm"/>
              <v:line id="Line 226" o:spid="_x0000_s1251" style="position:absolute;visibility:visible;mso-wrap-style:square" from="12240,1871" to="12240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" strokecolor="#bdbfbf" strokeweight=".15347mm"/>
              <v:line id="Line 227" o:spid="_x0000_s1252" style="position:absolute;visibility:visible;mso-wrap-style:square" from="12240,1740" to="12240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" strokecolor="#bdbfbf" strokeweight=".15347mm"/>
              <v:line id="Line 228" o:spid="_x0000_s1253" style="position:absolute;visibility:visible;mso-wrap-style:square" from="12240,1609" to="12240,1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" strokecolor="#bdbfbf" strokeweight=".15347mm"/>
              <v:line id="Line 229" o:spid="_x0000_s1254" style="position:absolute;visibility:visible;mso-wrap-style:square" from="12240,1477" to="12240,1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" strokecolor="#bdbfbf" strokeweight=".15347mm"/>
              <v:line id="Line 230" o:spid="_x0000_s1255" style="position:absolute;visibility:visible;mso-wrap-style:square" from="12240,1346" to="12240,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" strokecolor="#bdbfbf" strokeweight=".15347mm"/>
              <v:line id="Line 231" o:spid="_x0000_s1256" style="position:absolute;visibility:visible;mso-wrap-style:square" from="12240,1215" to="12240,1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" strokecolor="#bdbfbf" strokeweight=".15347mm"/>
              <v:line id="Line 232" o:spid="_x0000_s1257" style="position:absolute;visibility:visible;mso-wrap-style:square" from="12240,1084" to="12240,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" strokecolor="#bdbfbf" strokeweight=".15347mm"/>
              <v:line id="Line 233" o:spid="_x0000_s1258" style="position:absolute;visibility:visible;mso-wrap-style:square" from="12240,953" to="12240,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" strokecolor="#bdbfbf" strokeweight=".15347mm"/>
              <v:line id="Line 234" o:spid="_x0000_s1259" style="position:absolute;visibility:visible;mso-wrap-style:square" from="12240,822" to="12240,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wxf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bTMD+c&#10;CUdALr4AAAD//wMAUEsBAi0AFAAGAAgAAAAhANvh9svuAAAAhQEAABMAAAAAAAAAAAAAAAAAAAAA&#10;AFtDb250ZW50X1R5cGVzXS54bWxQSwECLQAUAAYACAAAACEAWvQsW78AAAAVAQAACwAAAAAAAAAA&#10;AAAAAAAfAQAAX3JlbHMvLnJlbHNQSwECLQAUAAYACAAAACEANtsMX70AAADcAAAADwAAAAAAAAAA&#10;AAAAAAAHAgAAZHJzL2Rvd25yZXYueG1sUEsFBgAAAAADAAMAtwAAAPECAAAAAA==&#10;" strokecolor="#bdbfbf" strokeweight=".15347mm"/>
              <v:line id="Line 235" o:spid="_x0000_s1260" style="position:absolute;visibility:visible;mso-wrap-style:square" from="12240,690" to="12240,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" strokecolor="#bdbfbf" strokeweight=".15347mm"/>
              <v:line id="Line 236" o:spid="_x0000_s1261" style="position:absolute;visibility:visible;mso-wrap-style:square" from="12240,559" to="12240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" strokecolor="#bdbfbf" strokeweight=".15347mm"/>
              <v:line id="Line 237" o:spid="_x0000_s1262" style="position:absolute;visibility:visible;mso-wrap-style:square" from="12240,428" to="12240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" strokecolor="#bdbfbf" strokeweight=".15347mm"/>
              <v:line id="Line 238" o:spid="_x0000_s1263" style="position:absolute;visibility:visible;mso-wrap-style:square" from="12240,297" to="12240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" strokecolor="#bdbfbf" strokeweight=".15347mm"/>
              <v:line id="Line 239" o:spid="_x0000_s1264" style="position:absolute;visibility:visible;mso-wrap-style:square" from="12240,166" to="12240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" strokecolor="#bdbfbf" strokeweight=".15347mm"/>
              <v:line id="Line 240" o:spid="_x0000_s1265" style="position:absolute;visibility:visible;mso-wrap-style:square" from="12240,34" to="12240,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" strokecolor="#bdbfbf" strokeweight=".15347mm"/>
              <w10:wrap anchorx="page" anchory="page"/>
            </v:group>
          </w:pict>
        </mc:Fallback>
      </mc:AlternateContent>
    </w: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FF13DCB" wp14:editId="42B75C60">
              <wp:simplePos x="0" y="0"/>
              <wp:positionH relativeFrom="column">
                <wp:posOffset>59055</wp:posOffset>
              </wp:positionH>
              <wp:positionV relativeFrom="paragraph">
                <wp:posOffset>564515</wp:posOffset>
              </wp:positionV>
              <wp:extent cx="5006340" cy="333375"/>
              <wp:effectExtent l="0" t="0" r="0" b="0"/>
              <wp:wrapNone/>
              <wp:docPr id="490" name="Rectangle 4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0634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E2CD7A" id="Rectangle 495" o:spid="_x0000_s1026" style="position:absolute;margin-left:4.65pt;margin-top:44.45pt;width:394.2pt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" stroked="f"/>
          </w:pict>
        </mc:Fallback>
      </mc:AlternateContent>
    </w:r>
    <w:r>
      <w:rPr>
        <w:noProof/>
        <w:lang w:val="es-CL" w:eastAsia="es-CL" w:bidi="ar-SA"/>
      </w:rPr>
      <w:drawing>
        <wp:anchor distT="0" distB="0" distL="114300" distR="114300" simplePos="0" relativeHeight="251659776" behindDoc="1" locked="0" layoutInCell="1" allowOverlap="1" wp14:anchorId="5A894FA9" wp14:editId="60C1EA92">
          <wp:simplePos x="0" y="0"/>
          <wp:positionH relativeFrom="column">
            <wp:posOffset>71120</wp:posOffset>
          </wp:positionH>
          <wp:positionV relativeFrom="paragraph">
            <wp:posOffset>603885</wp:posOffset>
          </wp:positionV>
          <wp:extent cx="252095" cy="252095"/>
          <wp:effectExtent l="0" t="0" r="0" b="0"/>
          <wp:wrapNone/>
          <wp:docPr id="999" name="Imagen 9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A50DDA0" wp14:editId="30508B2E">
              <wp:simplePos x="0" y="0"/>
              <wp:positionH relativeFrom="column">
                <wp:posOffset>204470</wp:posOffset>
              </wp:positionH>
              <wp:positionV relativeFrom="paragraph">
                <wp:posOffset>623570</wp:posOffset>
              </wp:positionV>
              <wp:extent cx="4792345" cy="212090"/>
              <wp:effectExtent l="0" t="0" r="0" b="0"/>
              <wp:wrapNone/>
              <wp:docPr id="489" name="Freeform 4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92345" cy="212090"/>
                      </a:xfrm>
                      <a:custGeom>
                        <a:avLst/>
                        <a:gdLst>
                          <a:gd name="T0" fmla="+- 0 8890 1343"/>
                          <a:gd name="T1" fmla="*/ T0 w 7547"/>
                          <a:gd name="T2" fmla="+- 0 1704 1704"/>
                          <a:gd name="T3" fmla="*/ 1704 h 334"/>
                          <a:gd name="T4" fmla="+- 0 1343 1343"/>
                          <a:gd name="T5" fmla="*/ T4 w 7547"/>
                          <a:gd name="T6" fmla="+- 0 1704 1704"/>
                          <a:gd name="T7" fmla="*/ 1704 h 334"/>
                          <a:gd name="T8" fmla="+- 0 1343 1343"/>
                          <a:gd name="T9" fmla="*/ T8 w 7547"/>
                          <a:gd name="T10" fmla="+- 0 2038 1704"/>
                          <a:gd name="T11" fmla="*/ 2038 h 334"/>
                          <a:gd name="T12" fmla="+- 0 8713 1343"/>
                          <a:gd name="T13" fmla="*/ T12 w 7547"/>
                          <a:gd name="T14" fmla="+- 0 2038 1704"/>
                          <a:gd name="T15" fmla="*/ 2038 h 334"/>
                          <a:gd name="T16" fmla="+- 0 8890 1343"/>
                          <a:gd name="T17" fmla="*/ T16 w 7547"/>
                          <a:gd name="T18" fmla="+- 0 1885 1704"/>
                          <a:gd name="T19" fmla="*/ 1885 h 334"/>
                          <a:gd name="T20" fmla="+- 0 8890 1343"/>
                          <a:gd name="T21" fmla="*/ T20 w 7547"/>
                          <a:gd name="T22" fmla="+- 0 1704 1704"/>
                          <a:gd name="T23" fmla="*/ 1704 h 33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</a:cxnLst>
                        <a:rect l="0" t="0" r="r" b="b"/>
                        <a:pathLst>
                          <a:path w="7547" h="334">
                            <a:moveTo>
                              <a:pt x="7547" y="0"/>
                            </a:moveTo>
                            <a:lnTo>
                              <a:pt x="0" y="0"/>
                            </a:lnTo>
                            <a:lnTo>
                              <a:pt x="0" y="334"/>
                            </a:lnTo>
                            <a:lnTo>
                              <a:pt x="7370" y="334"/>
                            </a:lnTo>
                            <a:lnTo>
                              <a:pt x="7547" y="181"/>
                            </a:lnTo>
                            <a:lnTo>
                              <a:pt x="7547" y="0"/>
                            </a:lnTo>
                            <a:close/>
                          </a:path>
                        </a:pathLst>
                      </a:custGeom>
                      <a:solidFill>
                        <a:srgbClr val="7F828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A1E9D1" id="Freeform 493" o:spid="_x0000_s1026" style="position:absolute;margin-left:16.1pt;margin-top:49.1pt;width:377.35pt;height:16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47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" path="m7547,l,,,334r7370,l7547,181,7547,xe" fillcolor="#7f8284" stroked="f">
              <v:path arrowok="t" o:connecttype="custom" o:connectlocs="4792345,1082040;0,1082040;0,1294130;4679950,1294130;4792345,1196975;4792345,1082040" o:connectangles="0,0,0,0,0,0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E6E62" w14:textId="61FE45CF" w:rsidR="00EA6AEE" w:rsidRDefault="00EA6AEE">
    <w:pPr>
      <w:pStyle w:val="Encabezado"/>
    </w:pPr>
    <w:r>
      <w:rPr>
        <w:rFonts w:ascii="Helvetica"/>
        <w:b/>
        <w:noProof/>
        <w:sz w:val="20"/>
        <w:lang w:val="es-CL" w:eastAsia="es-CL" w:bidi="ar-SA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6D273E01" wp14:editId="35BED64F">
              <wp:simplePos x="0" y="0"/>
              <wp:positionH relativeFrom="margin">
                <wp:posOffset>18576</wp:posOffset>
              </wp:positionH>
              <wp:positionV relativeFrom="paragraph">
                <wp:posOffset>3094355</wp:posOffset>
              </wp:positionV>
              <wp:extent cx="1080000" cy="115200"/>
              <wp:effectExtent l="0" t="0" r="25400" b="1841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0" cy="115200"/>
                      </a:xfrm>
                      <a:prstGeom prst="rect">
                        <a:avLst/>
                      </a:prstGeom>
                      <a:solidFill>
                        <a:srgbClr val="80BD26"/>
                      </a:solidFill>
                      <a:ln>
                        <a:solidFill>
                          <a:srgbClr val="80BD2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5EE925" id="Rectángulo 2" o:spid="_x0000_s1026" style="position:absolute;margin-left:1.45pt;margin-top:243.65pt;width:85.05pt;height:9.0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" fillcolor="#80bd26" strokecolor="#80bd26" strokeweight="2pt">
              <w10:wrap anchorx="margin"/>
            </v:rect>
          </w:pict>
        </mc:Fallback>
      </mc:AlternateContent>
    </w:r>
    <w:r>
      <w:rPr>
        <w:rFonts w:ascii="Helvetica"/>
        <w:b/>
        <w:noProof/>
        <w:sz w:val="20"/>
        <w:lang w:val="es-CL" w:eastAsia="es-CL" w:bidi="ar-SA"/>
      </w:rPr>
      <w:drawing>
        <wp:anchor distT="0" distB="0" distL="114300" distR="114300" simplePos="0" relativeHeight="251667968" behindDoc="0" locked="0" layoutInCell="1" allowOverlap="1" wp14:anchorId="71A2C3B3" wp14:editId="4F2FA94E">
          <wp:simplePos x="0" y="0"/>
          <wp:positionH relativeFrom="column">
            <wp:posOffset>5463261</wp:posOffset>
          </wp:positionH>
          <wp:positionV relativeFrom="paragraph">
            <wp:posOffset>429840</wp:posOffset>
          </wp:positionV>
          <wp:extent cx="863600" cy="868177"/>
          <wp:effectExtent l="0" t="0" r="0" b="0"/>
          <wp:wrapNone/>
          <wp:docPr id="1000" name="Imagen 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880350" cy="8850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882AF25" wp14:editId="4D4634E9">
              <wp:simplePos x="0" y="0"/>
              <wp:positionH relativeFrom="column">
                <wp:posOffset>5462207</wp:posOffset>
              </wp:positionH>
              <wp:positionV relativeFrom="paragraph">
                <wp:posOffset>435610</wp:posOffset>
              </wp:positionV>
              <wp:extent cx="864000" cy="864000"/>
              <wp:effectExtent l="0" t="0" r="0" b="0"/>
              <wp:wrapNone/>
              <wp:docPr id="493" name="Rectángulo 4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4000" cy="86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35D840C" w14:textId="0B4F31D4" w:rsidR="00EA6AEE" w:rsidRPr="00B35FB7" w:rsidRDefault="00EA6AEE" w:rsidP="00B35FB7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82AF25" id="Rectángulo 493" o:spid="_x0000_s1029" style="position:absolute;left:0;text-align:left;margin-left:430.1pt;margin-top:34.3pt;width:68.05pt;height:68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" fillcolor="white [3212]" stroked="f" strokeweight="2pt">
              <v:textbox>
                <w:txbxContent>
                  <w:p w14:paraId="235D840C" w14:textId="0B4F31D4" w:rsidR="00EA6AEE" w:rsidRPr="00B35FB7" w:rsidRDefault="00EA6AEE" w:rsidP="00B35FB7">
                    <w:pPr>
                      <w:jc w:val="center"/>
                      <w:rPr>
                        <w:b/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s-CL" w:eastAsia="es-CL" w:bidi="ar-SA"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0F0431B5" wp14:editId="72C9085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100" cy="10071100"/>
              <wp:effectExtent l="0" t="0" r="0" b="0"/>
              <wp:wrapNone/>
              <wp:docPr id="4" name="Group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85100" cy="10071100"/>
                        <a:chOff x="-10" y="-10"/>
                        <a:chExt cx="12260" cy="15860"/>
                      </a:xfrm>
                    </wpg:grpSpPr>
                    <wps:wsp>
                      <wps:cNvPr id="6" name="Line 248"/>
                      <wps:cNvCnPr>
                        <a:cxnSpLocks noChangeShapeType="1"/>
                      </wps:cNvCnPr>
                      <wps:spPr bwMode="auto">
                        <a:xfrm>
                          <a:off x="5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249"/>
                      <wps:cNvCnPr>
                        <a:cxnSpLocks noChangeShapeType="1"/>
                      </wps:cNvCnPr>
                      <wps:spPr bwMode="auto">
                        <a:xfrm>
                          <a:off x="15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250"/>
                      <wps:cNvCnPr>
                        <a:cxnSpLocks noChangeShapeType="1"/>
                      </wps:cNvCnPr>
                      <wps:spPr bwMode="auto">
                        <a:xfrm>
                          <a:off x="25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251"/>
                      <wps:cNvCnPr>
                        <a:cxnSpLocks noChangeShapeType="1"/>
                      </wps:cNvCnPr>
                      <wps:spPr bwMode="auto">
                        <a:xfrm>
                          <a:off x="36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252"/>
                      <wps:cNvCnPr>
                        <a:cxnSpLocks noChangeShapeType="1"/>
                      </wps:cNvCnPr>
                      <wps:spPr bwMode="auto">
                        <a:xfrm>
                          <a:off x="46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253"/>
                      <wps:cNvCnPr>
                        <a:cxnSpLocks noChangeShapeType="1"/>
                      </wps:cNvCnPr>
                      <wps:spPr bwMode="auto">
                        <a:xfrm>
                          <a:off x="56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254"/>
                      <wps:cNvCnPr>
                        <a:cxnSpLocks noChangeShapeType="1"/>
                      </wps:cNvCnPr>
                      <wps:spPr bwMode="auto">
                        <a:xfrm>
                          <a:off x="67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255"/>
                      <wps:cNvCnPr>
                        <a:cxnSpLocks noChangeShapeType="1"/>
                      </wps:cNvCnPr>
                      <wps:spPr bwMode="auto">
                        <a:xfrm>
                          <a:off x="77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256"/>
                      <wps:cNvCnPr>
                        <a:cxnSpLocks noChangeShapeType="1"/>
                      </wps:cNvCnPr>
                      <wps:spPr bwMode="auto">
                        <a:xfrm>
                          <a:off x="87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257"/>
                      <wps:cNvCnPr>
                        <a:cxnSpLocks noChangeShapeType="1"/>
                      </wps:cNvCnPr>
                      <wps:spPr bwMode="auto">
                        <a:xfrm>
                          <a:off x="98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258"/>
                      <wps:cNvCnPr>
                        <a:cxnSpLocks noChangeShapeType="1"/>
                      </wps:cNvCnPr>
                      <wps:spPr bwMode="auto">
                        <a:xfrm>
                          <a:off x="108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259"/>
                      <wps:cNvCnPr>
                        <a:cxnSpLocks noChangeShapeType="1"/>
                      </wps:cNvCnPr>
                      <wps:spPr bwMode="auto">
                        <a:xfrm>
                          <a:off x="119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260"/>
                      <wps:cNvCnPr>
                        <a:cxnSpLocks noChangeShapeType="1"/>
                      </wps:cNvCnPr>
                      <wps:spPr bwMode="auto">
                        <a:xfrm>
                          <a:off x="129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e 261"/>
                      <wps:cNvCnPr>
                        <a:cxnSpLocks noChangeShapeType="1"/>
                      </wps:cNvCnPr>
                      <wps:spPr bwMode="auto">
                        <a:xfrm>
                          <a:off x="139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262"/>
                      <wps:cNvCnPr>
                        <a:cxnSpLocks noChangeShapeType="1"/>
                      </wps:cNvCnPr>
                      <wps:spPr bwMode="auto">
                        <a:xfrm>
                          <a:off x="150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Line 263"/>
                      <wps:cNvCnPr>
                        <a:cxnSpLocks noChangeShapeType="1"/>
                      </wps:cNvCnPr>
                      <wps:spPr bwMode="auto">
                        <a:xfrm>
                          <a:off x="160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264"/>
                      <wps:cNvCnPr>
                        <a:cxnSpLocks noChangeShapeType="1"/>
                      </wps:cNvCnPr>
                      <wps:spPr bwMode="auto">
                        <a:xfrm>
                          <a:off x="170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265"/>
                      <wps:cNvCnPr>
                        <a:cxnSpLocks noChangeShapeType="1"/>
                      </wps:cNvCnPr>
                      <wps:spPr bwMode="auto">
                        <a:xfrm>
                          <a:off x="181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Line 266"/>
                      <wps:cNvCnPr>
                        <a:cxnSpLocks noChangeShapeType="1"/>
                      </wps:cNvCnPr>
                      <wps:spPr bwMode="auto">
                        <a:xfrm>
                          <a:off x="191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Line 267"/>
                      <wps:cNvCnPr>
                        <a:cxnSpLocks noChangeShapeType="1"/>
                      </wps:cNvCnPr>
                      <wps:spPr bwMode="auto">
                        <a:xfrm>
                          <a:off x="202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Line 268"/>
                      <wps:cNvCnPr>
                        <a:cxnSpLocks noChangeShapeType="1"/>
                      </wps:cNvCnPr>
                      <wps:spPr bwMode="auto">
                        <a:xfrm>
                          <a:off x="212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Line 269"/>
                      <wps:cNvCnPr>
                        <a:cxnSpLocks noChangeShapeType="1"/>
                      </wps:cNvCnPr>
                      <wps:spPr bwMode="auto">
                        <a:xfrm>
                          <a:off x="222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Line 270"/>
                      <wps:cNvCnPr>
                        <a:cxnSpLocks noChangeShapeType="1"/>
                      </wps:cNvCnPr>
                      <wps:spPr bwMode="auto">
                        <a:xfrm>
                          <a:off x="233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Line 271"/>
                      <wps:cNvCnPr>
                        <a:cxnSpLocks noChangeShapeType="1"/>
                      </wps:cNvCnPr>
                      <wps:spPr bwMode="auto">
                        <a:xfrm>
                          <a:off x="243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Line 272"/>
                      <wps:cNvCnPr>
                        <a:cxnSpLocks noChangeShapeType="1"/>
                      </wps:cNvCnPr>
                      <wps:spPr bwMode="auto">
                        <a:xfrm>
                          <a:off x="253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Line 273"/>
                      <wps:cNvCnPr>
                        <a:cxnSpLocks noChangeShapeType="1"/>
                      </wps:cNvCnPr>
                      <wps:spPr bwMode="auto">
                        <a:xfrm>
                          <a:off x="264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Line 274"/>
                      <wps:cNvCnPr>
                        <a:cxnSpLocks noChangeShapeType="1"/>
                      </wps:cNvCnPr>
                      <wps:spPr bwMode="auto">
                        <a:xfrm>
                          <a:off x="274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" name="Line 275"/>
                      <wps:cNvCnPr>
                        <a:cxnSpLocks noChangeShapeType="1"/>
                      </wps:cNvCnPr>
                      <wps:spPr bwMode="auto">
                        <a:xfrm>
                          <a:off x="285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Line 276"/>
                      <wps:cNvCnPr>
                        <a:cxnSpLocks noChangeShapeType="1"/>
                      </wps:cNvCnPr>
                      <wps:spPr bwMode="auto">
                        <a:xfrm>
                          <a:off x="295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" name="Line 277"/>
                      <wps:cNvCnPr>
                        <a:cxnSpLocks noChangeShapeType="1"/>
                      </wps:cNvCnPr>
                      <wps:spPr bwMode="auto">
                        <a:xfrm>
                          <a:off x="305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278"/>
                      <wps:cNvCnPr>
                        <a:cxnSpLocks noChangeShapeType="1"/>
                      </wps:cNvCnPr>
                      <wps:spPr bwMode="auto">
                        <a:xfrm>
                          <a:off x="316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Line 279"/>
                      <wps:cNvCnPr>
                        <a:cxnSpLocks noChangeShapeType="1"/>
                      </wps:cNvCnPr>
                      <wps:spPr bwMode="auto">
                        <a:xfrm>
                          <a:off x="326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Line 280"/>
                      <wps:cNvCnPr>
                        <a:cxnSpLocks noChangeShapeType="1"/>
                      </wps:cNvCnPr>
                      <wps:spPr bwMode="auto">
                        <a:xfrm>
                          <a:off x="336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" name="Line 281"/>
                      <wps:cNvCnPr>
                        <a:cxnSpLocks noChangeShapeType="1"/>
                      </wps:cNvCnPr>
                      <wps:spPr bwMode="auto">
                        <a:xfrm>
                          <a:off x="347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" name="Line 282"/>
                      <wps:cNvCnPr>
                        <a:cxnSpLocks noChangeShapeType="1"/>
                      </wps:cNvCnPr>
                      <wps:spPr bwMode="auto">
                        <a:xfrm>
                          <a:off x="357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" name="Line 283"/>
                      <wps:cNvCnPr>
                        <a:cxnSpLocks noChangeShapeType="1"/>
                      </wps:cNvCnPr>
                      <wps:spPr bwMode="auto">
                        <a:xfrm>
                          <a:off x="368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" name="Line 284"/>
                      <wps:cNvCnPr>
                        <a:cxnSpLocks noChangeShapeType="1"/>
                      </wps:cNvCnPr>
                      <wps:spPr bwMode="auto">
                        <a:xfrm>
                          <a:off x="378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" name="Line 285"/>
                      <wps:cNvCnPr>
                        <a:cxnSpLocks noChangeShapeType="1"/>
                      </wps:cNvCnPr>
                      <wps:spPr bwMode="auto">
                        <a:xfrm>
                          <a:off x="388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" name="Line 286"/>
                      <wps:cNvCnPr>
                        <a:cxnSpLocks noChangeShapeType="1"/>
                      </wps:cNvCnPr>
                      <wps:spPr bwMode="auto">
                        <a:xfrm>
                          <a:off x="399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" name="Line 287"/>
                      <wps:cNvCnPr>
                        <a:cxnSpLocks noChangeShapeType="1"/>
                      </wps:cNvCnPr>
                      <wps:spPr bwMode="auto">
                        <a:xfrm>
                          <a:off x="409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" name="Line 288"/>
                      <wps:cNvCnPr>
                        <a:cxnSpLocks noChangeShapeType="1"/>
                      </wps:cNvCnPr>
                      <wps:spPr bwMode="auto">
                        <a:xfrm>
                          <a:off x="419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" name="Line 289"/>
                      <wps:cNvCnPr>
                        <a:cxnSpLocks noChangeShapeType="1"/>
                      </wps:cNvCnPr>
                      <wps:spPr bwMode="auto">
                        <a:xfrm>
                          <a:off x="430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" name="Line 290"/>
                      <wps:cNvCnPr>
                        <a:cxnSpLocks noChangeShapeType="1"/>
                      </wps:cNvCnPr>
                      <wps:spPr bwMode="auto">
                        <a:xfrm>
                          <a:off x="440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" name="Line 291"/>
                      <wps:cNvCnPr>
                        <a:cxnSpLocks noChangeShapeType="1"/>
                      </wps:cNvCnPr>
                      <wps:spPr bwMode="auto">
                        <a:xfrm>
                          <a:off x="451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Line 292"/>
                      <wps:cNvCnPr>
                        <a:cxnSpLocks noChangeShapeType="1"/>
                      </wps:cNvCnPr>
                      <wps:spPr bwMode="auto">
                        <a:xfrm>
                          <a:off x="461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" name="Line 293"/>
                      <wps:cNvCnPr>
                        <a:cxnSpLocks noChangeShapeType="1"/>
                      </wps:cNvCnPr>
                      <wps:spPr bwMode="auto">
                        <a:xfrm>
                          <a:off x="471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" name="Line 294"/>
                      <wps:cNvCnPr>
                        <a:cxnSpLocks noChangeShapeType="1"/>
                      </wps:cNvCnPr>
                      <wps:spPr bwMode="auto">
                        <a:xfrm>
                          <a:off x="482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Line 295"/>
                      <wps:cNvCnPr>
                        <a:cxnSpLocks noChangeShapeType="1"/>
                      </wps:cNvCnPr>
                      <wps:spPr bwMode="auto">
                        <a:xfrm>
                          <a:off x="492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Line 296"/>
                      <wps:cNvCnPr>
                        <a:cxnSpLocks noChangeShapeType="1"/>
                      </wps:cNvCnPr>
                      <wps:spPr bwMode="auto">
                        <a:xfrm>
                          <a:off x="502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Line 297"/>
                      <wps:cNvCnPr>
                        <a:cxnSpLocks noChangeShapeType="1"/>
                      </wps:cNvCnPr>
                      <wps:spPr bwMode="auto">
                        <a:xfrm>
                          <a:off x="513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Line 298"/>
                      <wps:cNvCnPr>
                        <a:cxnSpLocks noChangeShapeType="1"/>
                      </wps:cNvCnPr>
                      <wps:spPr bwMode="auto">
                        <a:xfrm>
                          <a:off x="523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" name="Line 299"/>
                      <wps:cNvCnPr>
                        <a:cxnSpLocks noChangeShapeType="1"/>
                      </wps:cNvCnPr>
                      <wps:spPr bwMode="auto">
                        <a:xfrm>
                          <a:off x="534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Line 300"/>
                      <wps:cNvCnPr>
                        <a:cxnSpLocks noChangeShapeType="1"/>
                      </wps:cNvCnPr>
                      <wps:spPr bwMode="auto">
                        <a:xfrm>
                          <a:off x="544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" name="Line 301"/>
                      <wps:cNvCnPr>
                        <a:cxnSpLocks noChangeShapeType="1"/>
                      </wps:cNvCnPr>
                      <wps:spPr bwMode="auto">
                        <a:xfrm>
                          <a:off x="554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" name="Line 302"/>
                      <wps:cNvCnPr>
                        <a:cxnSpLocks noChangeShapeType="1"/>
                      </wps:cNvCnPr>
                      <wps:spPr bwMode="auto">
                        <a:xfrm>
                          <a:off x="565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" name="Line 303"/>
                      <wps:cNvCnPr>
                        <a:cxnSpLocks noChangeShapeType="1"/>
                      </wps:cNvCnPr>
                      <wps:spPr bwMode="auto">
                        <a:xfrm>
                          <a:off x="575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Line 304"/>
                      <wps:cNvCnPr>
                        <a:cxnSpLocks noChangeShapeType="1"/>
                      </wps:cNvCnPr>
                      <wps:spPr bwMode="auto">
                        <a:xfrm>
                          <a:off x="585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" name="Line 305"/>
                      <wps:cNvCnPr>
                        <a:cxnSpLocks noChangeShapeType="1"/>
                      </wps:cNvCnPr>
                      <wps:spPr bwMode="auto">
                        <a:xfrm>
                          <a:off x="596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2" name="Line 306"/>
                      <wps:cNvCnPr>
                        <a:cxnSpLocks noChangeShapeType="1"/>
                      </wps:cNvCnPr>
                      <wps:spPr bwMode="auto">
                        <a:xfrm>
                          <a:off x="606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" name="Line 307"/>
                      <wps:cNvCnPr>
                        <a:cxnSpLocks noChangeShapeType="1"/>
                      </wps:cNvCnPr>
                      <wps:spPr bwMode="auto">
                        <a:xfrm>
                          <a:off x="617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" name="Line 308"/>
                      <wps:cNvCnPr>
                        <a:cxnSpLocks noChangeShapeType="1"/>
                      </wps:cNvCnPr>
                      <wps:spPr bwMode="auto">
                        <a:xfrm>
                          <a:off x="627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" name="Line 309"/>
                      <wps:cNvCnPr>
                        <a:cxnSpLocks noChangeShapeType="1"/>
                      </wps:cNvCnPr>
                      <wps:spPr bwMode="auto">
                        <a:xfrm>
                          <a:off x="637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" name="Line 310"/>
                      <wps:cNvCnPr>
                        <a:cxnSpLocks noChangeShapeType="1"/>
                      </wps:cNvCnPr>
                      <wps:spPr bwMode="auto">
                        <a:xfrm>
                          <a:off x="648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" name="Line 311"/>
                      <wps:cNvCnPr>
                        <a:cxnSpLocks noChangeShapeType="1"/>
                      </wps:cNvCnPr>
                      <wps:spPr bwMode="auto">
                        <a:xfrm>
                          <a:off x="658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" name="Line 312"/>
                      <wps:cNvCnPr>
                        <a:cxnSpLocks noChangeShapeType="1"/>
                      </wps:cNvCnPr>
                      <wps:spPr bwMode="auto">
                        <a:xfrm>
                          <a:off x="668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" name="Line 313"/>
                      <wps:cNvCnPr>
                        <a:cxnSpLocks noChangeShapeType="1"/>
                      </wps:cNvCnPr>
                      <wps:spPr bwMode="auto">
                        <a:xfrm>
                          <a:off x="679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" name="Line 314"/>
                      <wps:cNvCnPr>
                        <a:cxnSpLocks noChangeShapeType="1"/>
                      </wps:cNvCnPr>
                      <wps:spPr bwMode="auto">
                        <a:xfrm>
                          <a:off x="689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" name="Line 315"/>
                      <wps:cNvCnPr>
                        <a:cxnSpLocks noChangeShapeType="1"/>
                      </wps:cNvCnPr>
                      <wps:spPr bwMode="auto">
                        <a:xfrm>
                          <a:off x="700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" name="Line 316"/>
                      <wps:cNvCnPr>
                        <a:cxnSpLocks noChangeShapeType="1"/>
                      </wps:cNvCnPr>
                      <wps:spPr bwMode="auto">
                        <a:xfrm>
                          <a:off x="710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" name="Line 317"/>
                      <wps:cNvCnPr>
                        <a:cxnSpLocks noChangeShapeType="1"/>
                      </wps:cNvCnPr>
                      <wps:spPr bwMode="auto">
                        <a:xfrm>
                          <a:off x="720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" name="Line 318"/>
                      <wps:cNvCnPr>
                        <a:cxnSpLocks noChangeShapeType="1"/>
                      </wps:cNvCnPr>
                      <wps:spPr bwMode="auto">
                        <a:xfrm>
                          <a:off x="731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" name="Line 319"/>
                      <wps:cNvCnPr>
                        <a:cxnSpLocks noChangeShapeType="1"/>
                      </wps:cNvCnPr>
                      <wps:spPr bwMode="auto">
                        <a:xfrm>
                          <a:off x="741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" name="Line 320"/>
                      <wps:cNvCnPr>
                        <a:cxnSpLocks noChangeShapeType="1"/>
                      </wps:cNvCnPr>
                      <wps:spPr bwMode="auto">
                        <a:xfrm>
                          <a:off x="751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" name="Line 321"/>
                      <wps:cNvCnPr>
                        <a:cxnSpLocks noChangeShapeType="1"/>
                      </wps:cNvCnPr>
                      <wps:spPr bwMode="auto">
                        <a:xfrm>
                          <a:off x="762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" name="Line 322"/>
                      <wps:cNvCnPr>
                        <a:cxnSpLocks noChangeShapeType="1"/>
                      </wps:cNvCnPr>
                      <wps:spPr bwMode="auto">
                        <a:xfrm>
                          <a:off x="772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" name="Line 323"/>
                      <wps:cNvCnPr>
                        <a:cxnSpLocks noChangeShapeType="1"/>
                      </wps:cNvCnPr>
                      <wps:spPr bwMode="auto">
                        <a:xfrm>
                          <a:off x="782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" name="Line 324"/>
                      <wps:cNvCnPr>
                        <a:cxnSpLocks noChangeShapeType="1"/>
                      </wps:cNvCnPr>
                      <wps:spPr bwMode="auto">
                        <a:xfrm>
                          <a:off x="793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" name="Line 325"/>
                      <wps:cNvCnPr>
                        <a:cxnSpLocks noChangeShapeType="1"/>
                      </wps:cNvCnPr>
                      <wps:spPr bwMode="auto">
                        <a:xfrm>
                          <a:off x="803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" name="Line 326"/>
                      <wps:cNvCnPr>
                        <a:cxnSpLocks noChangeShapeType="1"/>
                      </wps:cNvCnPr>
                      <wps:spPr bwMode="auto">
                        <a:xfrm>
                          <a:off x="814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" name="Line 327"/>
                      <wps:cNvCnPr>
                        <a:cxnSpLocks noChangeShapeType="1"/>
                      </wps:cNvCnPr>
                      <wps:spPr bwMode="auto">
                        <a:xfrm>
                          <a:off x="824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" name="Line 328"/>
                      <wps:cNvCnPr>
                        <a:cxnSpLocks noChangeShapeType="1"/>
                      </wps:cNvCnPr>
                      <wps:spPr bwMode="auto">
                        <a:xfrm>
                          <a:off x="834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" name="Line 329"/>
                      <wps:cNvCnPr>
                        <a:cxnSpLocks noChangeShapeType="1"/>
                      </wps:cNvCnPr>
                      <wps:spPr bwMode="auto">
                        <a:xfrm>
                          <a:off x="845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" name="Line 330"/>
                      <wps:cNvCnPr>
                        <a:cxnSpLocks noChangeShapeType="1"/>
                      </wps:cNvCnPr>
                      <wps:spPr bwMode="auto">
                        <a:xfrm>
                          <a:off x="855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" name="Line 331"/>
                      <wps:cNvCnPr>
                        <a:cxnSpLocks noChangeShapeType="1"/>
                      </wps:cNvCnPr>
                      <wps:spPr bwMode="auto">
                        <a:xfrm>
                          <a:off x="865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" name="Line 332"/>
                      <wps:cNvCnPr>
                        <a:cxnSpLocks noChangeShapeType="1"/>
                      </wps:cNvCnPr>
                      <wps:spPr bwMode="auto">
                        <a:xfrm>
                          <a:off x="876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" name="Line 333"/>
                      <wps:cNvCnPr>
                        <a:cxnSpLocks noChangeShapeType="1"/>
                      </wps:cNvCnPr>
                      <wps:spPr bwMode="auto">
                        <a:xfrm>
                          <a:off x="886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" name="Line 334"/>
                      <wps:cNvCnPr>
                        <a:cxnSpLocks noChangeShapeType="1"/>
                      </wps:cNvCnPr>
                      <wps:spPr bwMode="auto">
                        <a:xfrm>
                          <a:off x="897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" name="Line 335"/>
                      <wps:cNvCnPr>
                        <a:cxnSpLocks noChangeShapeType="1"/>
                      </wps:cNvCnPr>
                      <wps:spPr bwMode="auto">
                        <a:xfrm>
                          <a:off x="907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" name="Line 336"/>
                      <wps:cNvCnPr>
                        <a:cxnSpLocks noChangeShapeType="1"/>
                      </wps:cNvCnPr>
                      <wps:spPr bwMode="auto">
                        <a:xfrm>
                          <a:off x="917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" name="Line 337"/>
                      <wps:cNvCnPr>
                        <a:cxnSpLocks noChangeShapeType="1"/>
                      </wps:cNvCnPr>
                      <wps:spPr bwMode="auto">
                        <a:xfrm>
                          <a:off x="928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" name="Line 338"/>
                      <wps:cNvCnPr>
                        <a:cxnSpLocks noChangeShapeType="1"/>
                      </wps:cNvCnPr>
                      <wps:spPr bwMode="auto">
                        <a:xfrm>
                          <a:off x="938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" name="Line 339"/>
                      <wps:cNvCnPr>
                        <a:cxnSpLocks noChangeShapeType="1"/>
                      </wps:cNvCnPr>
                      <wps:spPr bwMode="auto">
                        <a:xfrm>
                          <a:off x="948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" name="Line 340"/>
                      <wps:cNvCnPr>
                        <a:cxnSpLocks noChangeShapeType="1"/>
                      </wps:cNvCnPr>
                      <wps:spPr bwMode="auto">
                        <a:xfrm>
                          <a:off x="959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" name="Line 341"/>
                      <wps:cNvCnPr>
                        <a:cxnSpLocks noChangeShapeType="1"/>
                      </wps:cNvCnPr>
                      <wps:spPr bwMode="auto">
                        <a:xfrm>
                          <a:off x="969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" name="Line 342"/>
                      <wps:cNvCnPr>
                        <a:cxnSpLocks noChangeShapeType="1"/>
                      </wps:cNvCnPr>
                      <wps:spPr bwMode="auto">
                        <a:xfrm>
                          <a:off x="980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0" name="Line 343"/>
                      <wps:cNvCnPr>
                        <a:cxnSpLocks noChangeShapeType="1"/>
                      </wps:cNvCnPr>
                      <wps:spPr bwMode="auto">
                        <a:xfrm>
                          <a:off x="990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1" name="Line 344"/>
                      <wps:cNvCnPr>
                        <a:cxnSpLocks noChangeShapeType="1"/>
                      </wps:cNvCnPr>
                      <wps:spPr bwMode="auto">
                        <a:xfrm>
                          <a:off x="1000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2" name="Line 345"/>
                      <wps:cNvCnPr>
                        <a:cxnSpLocks noChangeShapeType="1"/>
                      </wps:cNvCnPr>
                      <wps:spPr bwMode="auto">
                        <a:xfrm>
                          <a:off x="1011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3" name="Line 346"/>
                      <wps:cNvCnPr>
                        <a:cxnSpLocks noChangeShapeType="1"/>
                      </wps:cNvCnPr>
                      <wps:spPr bwMode="auto">
                        <a:xfrm>
                          <a:off x="1021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4" name="Line 347"/>
                      <wps:cNvCnPr>
                        <a:cxnSpLocks noChangeShapeType="1"/>
                      </wps:cNvCnPr>
                      <wps:spPr bwMode="auto">
                        <a:xfrm>
                          <a:off x="1031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5" name="Line 348"/>
                      <wps:cNvCnPr>
                        <a:cxnSpLocks noChangeShapeType="1"/>
                      </wps:cNvCnPr>
                      <wps:spPr bwMode="auto">
                        <a:xfrm>
                          <a:off x="1042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6" name="Line 349"/>
                      <wps:cNvCnPr>
                        <a:cxnSpLocks noChangeShapeType="1"/>
                      </wps:cNvCnPr>
                      <wps:spPr bwMode="auto">
                        <a:xfrm>
                          <a:off x="1052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7" name="Line 350"/>
                      <wps:cNvCnPr>
                        <a:cxnSpLocks noChangeShapeType="1"/>
                      </wps:cNvCnPr>
                      <wps:spPr bwMode="auto">
                        <a:xfrm>
                          <a:off x="1063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8" name="Line 351"/>
                      <wps:cNvCnPr>
                        <a:cxnSpLocks noChangeShapeType="1"/>
                      </wps:cNvCnPr>
                      <wps:spPr bwMode="auto">
                        <a:xfrm>
                          <a:off x="1073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9" name="Line 352"/>
                      <wps:cNvCnPr>
                        <a:cxnSpLocks noChangeShapeType="1"/>
                      </wps:cNvCnPr>
                      <wps:spPr bwMode="auto">
                        <a:xfrm>
                          <a:off x="1083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0" name="Line 353"/>
                      <wps:cNvCnPr>
                        <a:cxnSpLocks noChangeShapeType="1"/>
                      </wps:cNvCnPr>
                      <wps:spPr bwMode="auto">
                        <a:xfrm>
                          <a:off x="1094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1" name="Line 354"/>
                      <wps:cNvCnPr>
                        <a:cxnSpLocks noChangeShapeType="1"/>
                      </wps:cNvCnPr>
                      <wps:spPr bwMode="auto">
                        <a:xfrm>
                          <a:off x="1104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" name="Line 355"/>
                      <wps:cNvCnPr>
                        <a:cxnSpLocks noChangeShapeType="1"/>
                      </wps:cNvCnPr>
                      <wps:spPr bwMode="auto">
                        <a:xfrm>
                          <a:off x="1114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" name="Line 356"/>
                      <wps:cNvCnPr>
                        <a:cxnSpLocks noChangeShapeType="1"/>
                      </wps:cNvCnPr>
                      <wps:spPr bwMode="auto">
                        <a:xfrm>
                          <a:off x="1125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" name="Line 357"/>
                      <wps:cNvCnPr>
                        <a:cxnSpLocks noChangeShapeType="1"/>
                      </wps:cNvCnPr>
                      <wps:spPr bwMode="auto">
                        <a:xfrm>
                          <a:off x="1135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" name="Line 358"/>
                      <wps:cNvCnPr>
                        <a:cxnSpLocks noChangeShapeType="1"/>
                      </wps:cNvCnPr>
                      <wps:spPr bwMode="auto">
                        <a:xfrm>
                          <a:off x="1146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" name="Line 359"/>
                      <wps:cNvCnPr>
                        <a:cxnSpLocks noChangeShapeType="1"/>
                      </wps:cNvCnPr>
                      <wps:spPr bwMode="auto">
                        <a:xfrm>
                          <a:off x="1156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" name="Line 360"/>
                      <wps:cNvCnPr>
                        <a:cxnSpLocks noChangeShapeType="1"/>
                      </wps:cNvCnPr>
                      <wps:spPr bwMode="auto">
                        <a:xfrm>
                          <a:off x="1166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" name="Line 361"/>
                      <wps:cNvCnPr>
                        <a:cxnSpLocks noChangeShapeType="1"/>
                      </wps:cNvCnPr>
                      <wps:spPr bwMode="auto">
                        <a:xfrm>
                          <a:off x="1177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" name="Line 362"/>
                      <wps:cNvCnPr>
                        <a:cxnSpLocks noChangeShapeType="1"/>
                      </wps:cNvCnPr>
                      <wps:spPr bwMode="auto">
                        <a:xfrm>
                          <a:off x="1187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" name="Line 363"/>
                      <wps:cNvCnPr>
                        <a:cxnSpLocks noChangeShapeType="1"/>
                      </wps:cNvCnPr>
                      <wps:spPr bwMode="auto">
                        <a:xfrm>
                          <a:off x="1197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" name="Line 364"/>
                      <wps:cNvCnPr>
                        <a:cxnSpLocks noChangeShapeType="1"/>
                      </wps:cNvCnPr>
                      <wps:spPr bwMode="auto">
                        <a:xfrm>
                          <a:off x="1208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" name="Line 365"/>
                      <wps:cNvCnPr>
                        <a:cxnSpLocks noChangeShapeType="1"/>
                      </wps:cNvCnPr>
                      <wps:spPr bwMode="auto">
                        <a:xfrm>
                          <a:off x="1218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" name="Line 366"/>
                      <wps:cNvCnPr>
                        <a:cxnSpLocks noChangeShapeType="1"/>
                      </wps:cNvCnPr>
                      <wps:spPr bwMode="auto">
                        <a:xfrm>
                          <a:off x="12240" y="1577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4" name="Line 367"/>
                      <wps:cNvCnPr>
                        <a:cxnSpLocks noChangeShapeType="1"/>
                      </wps:cNvCnPr>
                      <wps:spPr bwMode="auto">
                        <a:xfrm>
                          <a:off x="12240" y="156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5" name="Line 368"/>
                      <wps:cNvCnPr>
                        <a:cxnSpLocks noChangeShapeType="1"/>
                      </wps:cNvCnPr>
                      <wps:spPr bwMode="auto">
                        <a:xfrm>
                          <a:off x="12240" y="1551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6" name="Line 369"/>
                      <wps:cNvCnPr>
                        <a:cxnSpLocks noChangeShapeType="1"/>
                      </wps:cNvCnPr>
                      <wps:spPr bwMode="auto">
                        <a:xfrm>
                          <a:off x="12240" y="1538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7" name="Line 370"/>
                      <wps:cNvCnPr>
                        <a:cxnSpLocks noChangeShapeType="1"/>
                      </wps:cNvCnPr>
                      <wps:spPr bwMode="auto">
                        <a:xfrm>
                          <a:off x="12240" y="1525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8" name="Line 371"/>
                      <wps:cNvCnPr>
                        <a:cxnSpLocks noChangeShapeType="1"/>
                      </wps:cNvCnPr>
                      <wps:spPr bwMode="auto">
                        <a:xfrm>
                          <a:off x="12240" y="151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9" name="Line 372"/>
                      <wps:cNvCnPr>
                        <a:cxnSpLocks noChangeShapeType="1"/>
                      </wps:cNvCnPr>
                      <wps:spPr bwMode="auto">
                        <a:xfrm>
                          <a:off x="12240" y="149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0" name="Line 373"/>
                      <wps:cNvCnPr>
                        <a:cxnSpLocks noChangeShapeType="1"/>
                      </wps:cNvCnPr>
                      <wps:spPr bwMode="auto">
                        <a:xfrm>
                          <a:off x="12240" y="1485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1" name="Line 374"/>
                      <wps:cNvCnPr>
                        <a:cxnSpLocks noChangeShapeType="1"/>
                      </wps:cNvCnPr>
                      <wps:spPr bwMode="auto">
                        <a:xfrm>
                          <a:off x="12240" y="147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2" name="Line 375"/>
                      <wps:cNvCnPr>
                        <a:cxnSpLocks noChangeShapeType="1"/>
                      </wps:cNvCnPr>
                      <wps:spPr bwMode="auto">
                        <a:xfrm>
                          <a:off x="12240" y="1459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3" name="Line 376"/>
                      <wps:cNvCnPr>
                        <a:cxnSpLocks noChangeShapeType="1"/>
                      </wps:cNvCnPr>
                      <wps:spPr bwMode="auto">
                        <a:xfrm>
                          <a:off x="12240" y="1446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4" name="Line 377"/>
                      <wps:cNvCnPr>
                        <a:cxnSpLocks noChangeShapeType="1"/>
                      </wps:cNvCnPr>
                      <wps:spPr bwMode="auto">
                        <a:xfrm>
                          <a:off x="12240" y="143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5" name="Line 378"/>
                      <wps:cNvCnPr>
                        <a:cxnSpLocks noChangeShapeType="1"/>
                      </wps:cNvCnPr>
                      <wps:spPr bwMode="auto">
                        <a:xfrm>
                          <a:off x="12240" y="1420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6" name="Line 379"/>
                      <wps:cNvCnPr>
                        <a:cxnSpLocks noChangeShapeType="1"/>
                      </wps:cNvCnPr>
                      <wps:spPr bwMode="auto">
                        <a:xfrm>
                          <a:off x="12240" y="140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7" name="Line 380"/>
                      <wps:cNvCnPr>
                        <a:cxnSpLocks noChangeShapeType="1"/>
                      </wps:cNvCnPr>
                      <wps:spPr bwMode="auto">
                        <a:xfrm>
                          <a:off x="12240" y="139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8" name="Line 381"/>
                      <wps:cNvCnPr>
                        <a:cxnSpLocks noChangeShapeType="1"/>
                      </wps:cNvCnPr>
                      <wps:spPr bwMode="auto">
                        <a:xfrm>
                          <a:off x="12240" y="1380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9" name="Line 382"/>
                      <wps:cNvCnPr>
                        <a:cxnSpLocks noChangeShapeType="1"/>
                      </wps:cNvCnPr>
                      <wps:spPr bwMode="auto">
                        <a:xfrm>
                          <a:off x="12240" y="1367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0" name="Line 383"/>
                      <wps:cNvCnPr>
                        <a:cxnSpLocks noChangeShapeType="1"/>
                      </wps:cNvCnPr>
                      <wps:spPr bwMode="auto">
                        <a:xfrm>
                          <a:off x="12240" y="1354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1" name="Line 384"/>
                      <wps:cNvCnPr>
                        <a:cxnSpLocks noChangeShapeType="1"/>
                      </wps:cNvCnPr>
                      <wps:spPr bwMode="auto">
                        <a:xfrm>
                          <a:off x="12240" y="1341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2" name="Line 385"/>
                      <wps:cNvCnPr>
                        <a:cxnSpLocks noChangeShapeType="1"/>
                      </wps:cNvCnPr>
                      <wps:spPr bwMode="auto">
                        <a:xfrm>
                          <a:off x="12240" y="132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3" name="Line 386"/>
                      <wps:cNvCnPr>
                        <a:cxnSpLocks noChangeShapeType="1"/>
                      </wps:cNvCnPr>
                      <wps:spPr bwMode="auto">
                        <a:xfrm>
                          <a:off x="12240" y="1315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4" name="Line 387"/>
                      <wps:cNvCnPr>
                        <a:cxnSpLocks noChangeShapeType="1"/>
                      </wps:cNvCnPr>
                      <wps:spPr bwMode="auto">
                        <a:xfrm>
                          <a:off x="12240" y="130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5" name="Line 388"/>
                      <wps:cNvCnPr>
                        <a:cxnSpLocks noChangeShapeType="1"/>
                      </wps:cNvCnPr>
                      <wps:spPr bwMode="auto">
                        <a:xfrm>
                          <a:off x="12240" y="128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6" name="Line 389"/>
                      <wps:cNvCnPr>
                        <a:cxnSpLocks noChangeShapeType="1"/>
                      </wps:cNvCnPr>
                      <wps:spPr bwMode="auto">
                        <a:xfrm>
                          <a:off x="12240" y="1275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7" name="Line 390"/>
                      <wps:cNvCnPr>
                        <a:cxnSpLocks noChangeShapeType="1"/>
                      </wps:cNvCnPr>
                      <wps:spPr bwMode="auto">
                        <a:xfrm>
                          <a:off x="12240" y="1262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8" name="Line 391"/>
                      <wps:cNvCnPr>
                        <a:cxnSpLocks noChangeShapeType="1"/>
                      </wps:cNvCnPr>
                      <wps:spPr bwMode="auto">
                        <a:xfrm>
                          <a:off x="12240" y="1249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9" name="Line 392"/>
                      <wps:cNvCnPr>
                        <a:cxnSpLocks noChangeShapeType="1"/>
                      </wps:cNvCnPr>
                      <wps:spPr bwMode="auto">
                        <a:xfrm>
                          <a:off x="12240" y="1236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0" name="Line 393"/>
                      <wps:cNvCnPr>
                        <a:cxnSpLocks noChangeShapeType="1"/>
                      </wps:cNvCnPr>
                      <wps:spPr bwMode="auto">
                        <a:xfrm>
                          <a:off x="12240" y="1223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1" name="Line 394"/>
                      <wps:cNvCnPr>
                        <a:cxnSpLocks noChangeShapeType="1"/>
                      </wps:cNvCnPr>
                      <wps:spPr bwMode="auto">
                        <a:xfrm>
                          <a:off x="12240" y="121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2" name="Line 395"/>
                      <wps:cNvCnPr>
                        <a:cxnSpLocks noChangeShapeType="1"/>
                      </wps:cNvCnPr>
                      <wps:spPr bwMode="auto">
                        <a:xfrm>
                          <a:off x="12240" y="1197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3" name="Line 396"/>
                      <wps:cNvCnPr>
                        <a:cxnSpLocks noChangeShapeType="1"/>
                      </wps:cNvCnPr>
                      <wps:spPr bwMode="auto">
                        <a:xfrm>
                          <a:off x="12240" y="1184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4" name="Line 397"/>
                      <wps:cNvCnPr>
                        <a:cxnSpLocks noChangeShapeType="1"/>
                      </wps:cNvCnPr>
                      <wps:spPr bwMode="auto">
                        <a:xfrm>
                          <a:off x="12240" y="1171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5" name="Line 398"/>
                      <wps:cNvCnPr>
                        <a:cxnSpLocks noChangeShapeType="1"/>
                      </wps:cNvCnPr>
                      <wps:spPr bwMode="auto">
                        <a:xfrm>
                          <a:off x="12240" y="1157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6" name="Line 399"/>
                      <wps:cNvCnPr>
                        <a:cxnSpLocks noChangeShapeType="1"/>
                      </wps:cNvCnPr>
                      <wps:spPr bwMode="auto">
                        <a:xfrm>
                          <a:off x="12240" y="1144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7" name="Line 400"/>
                      <wps:cNvCnPr>
                        <a:cxnSpLocks noChangeShapeType="1"/>
                      </wps:cNvCnPr>
                      <wps:spPr bwMode="auto">
                        <a:xfrm>
                          <a:off x="12240" y="1131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8" name="Line 401"/>
                      <wps:cNvCnPr>
                        <a:cxnSpLocks noChangeShapeType="1"/>
                      </wps:cNvCnPr>
                      <wps:spPr bwMode="auto">
                        <a:xfrm>
                          <a:off x="12240" y="1118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9" name="Line 402"/>
                      <wps:cNvCnPr>
                        <a:cxnSpLocks noChangeShapeType="1"/>
                      </wps:cNvCnPr>
                      <wps:spPr bwMode="auto">
                        <a:xfrm>
                          <a:off x="12240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0" name="Line 403"/>
                      <wps:cNvCnPr>
                        <a:cxnSpLocks noChangeShapeType="1"/>
                      </wps:cNvCnPr>
                      <wps:spPr bwMode="auto">
                        <a:xfrm>
                          <a:off x="12240" y="109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1" name="Line 404"/>
                      <wps:cNvCnPr>
                        <a:cxnSpLocks noChangeShapeType="1"/>
                      </wps:cNvCnPr>
                      <wps:spPr bwMode="auto">
                        <a:xfrm>
                          <a:off x="12240" y="1079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2" name="Line 405"/>
                      <wps:cNvCnPr>
                        <a:cxnSpLocks noChangeShapeType="1"/>
                      </wps:cNvCnPr>
                      <wps:spPr bwMode="auto">
                        <a:xfrm>
                          <a:off x="12240" y="1066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3" name="Line 406"/>
                      <wps:cNvCnPr>
                        <a:cxnSpLocks noChangeShapeType="1"/>
                      </wps:cNvCnPr>
                      <wps:spPr bwMode="auto">
                        <a:xfrm>
                          <a:off x="12240" y="1052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4" name="Line 407"/>
                      <wps:cNvCnPr>
                        <a:cxnSpLocks noChangeShapeType="1"/>
                      </wps:cNvCnPr>
                      <wps:spPr bwMode="auto">
                        <a:xfrm>
                          <a:off x="12240" y="1039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5" name="Line 408"/>
                      <wps:cNvCnPr>
                        <a:cxnSpLocks noChangeShapeType="1"/>
                      </wps:cNvCnPr>
                      <wps:spPr bwMode="auto">
                        <a:xfrm>
                          <a:off x="12240" y="1026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6" name="Line 409"/>
                      <wps:cNvCnPr>
                        <a:cxnSpLocks noChangeShapeType="1"/>
                      </wps:cNvCnPr>
                      <wps:spPr bwMode="auto">
                        <a:xfrm>
                          <a:off x="12240" y="1013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7" name="Line 410"/>
                      <wps:cNvCnPr>
                        <a:cxnSpLocks noChangeShapeType="1"/>
                      </wps:cNvCnPr>
                      <wps:spPr bwMode="auto">
                        <a:xfrm>
                          <a:off x="12240" y="100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8" name="Line 411"/>
                      <wps:cNvCnPr>
                        <a:cxnSpLocks noChangeShapeType="1"/>
                      </wps:cNvCnPr>
                      <wps:spPr bwMode="auto">
                        <a:xfrm>
                          <a:off x="12240" y="987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9" name="Line 412"/>
                      <wps:cNvCnPr>
                        <a:cxnSpLocks noChangeShapeType="1"/>
                      </wps:cNvCnPr>
                      <wps:spPr bwMode="auto">
                        <a:xfrm>
                          <a:off x="12240" y="974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0" name="Line 413"/>
                      <wps:cNvCnPr>
                        <a:cxnSpLocks noChangeShapeType="1"/>
                      </wps:cNvCnPr>
                      <wps:spPr bwMode="auto">
                        <a:xfrm>
                          <a:off x="12240" y="961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1" name="Line 414"/>
                      <wps:cNvCnPr>
                        <a:cxnSpLocks noChangeShapeType="1"/>
                      </wps:cNvCnPr>
                      <wps:spPr bwMode="auto">
                        <a:xfrm>
                          <a:off x="12240" y="947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2" name="Line 415"/>
                      <wps:cNvCnPr>
                        <a:cxnSpLocks noChangeShapeType="1"/>
                      </wps:cNvCnPr>
                      <wps:spPr bwMode="auto">
                        <a:xfrm>
                          <a:off x="12240" y="934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3" name="Line 416"/>
                      <wps:cNvCnPr>
                        <a:cxnSpLocks noChangeShapeType="1"/>
                      </wps:cNvCnPr>
                      <wps:spPr bwMode="auto">
                        <a:xfrm>
                          <a:off x="12240" y="921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4" name="Line 417"/>
                      <wps:cNvCnPr>
                        <a:cxnSpLocks noChangeShapeType="1"/>
                      </wps:cNvCnPr>
                      <wps:spPr bwMode="auto">
                        <a:xfrm>
                          <a:off x="12240" y="908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5" name="Line 418"/>
                      <wps:cNvCnPr>
                        <a:cxnSpLocks noChangeShapeType="1"/>
                      </wps:cNvCnPr>
                      <wps:spPr bwMode="auto">
                        <a:xfrm>
                          <a:off x="12240" y="895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6" name="Line 419"/>
                      <wps:cNvCnPr>
                        <a:cxnSpLocks noChangeShapeType="1"/>
                      </wps:cNvCnPr>
                      <wps:spPr bwMode="auto">
                        <a:xfrm>
                          <a:off x="12240" y="88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7" name="Line 420"/>
                      <wps:cNvCnPr>
                        <a:cxnSpLocks noChangeShapeType="1"/>
                      </wps:cNvCnPr>
                      <wps:spPr bwMode="auto">
                        <a:xfrm>
                          <a:off x="12240" y="869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8" name="Line 421"/>
                      <wps:cNvCnPr>
                        <a:cxnSpLocks noChangeShapeType="1"/>
                      </wps:cNvCnPr>
                      <wps:spPr bwMode="auto">
                        <a:xfrm>
                          <a:off x="12240" y="856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9" name="Line 422"/>
                      <wps:cNvCnPr>
                        <a:cxnSpLocks noChangeShapeType="1"/>
                      </wps:cNvCnPr>
                      <wps:spPr bwMode="auto">
                        <a:xfrm>
                          <a:off x="12240" y="843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0" name="Line 423"/>
                      <wps:cNvCnPr>
                        <a:cxnSpLocks noChangeShapeType="1"/>
                      </wps:cNvCnPr>
                      <wps:spPr bwMode="auto">
                        <a:xfrm>
                          <a:off x="12240" y="829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1" name="Line 424"/>
                      <wps:cNvCnPr>
                        <a:cxnSpLocks noChangeShapeType="1"/>
                      </wps:cNvCnPr>
                      <wps:spPr bwMode="auto">
                        <a:xfrm>
                          <a:off x="12240" y="816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2" name="Line 425"/>
                      <wps:cNvCnPr>
                        <a:cxnSpLocks noChangeShapeType="1"/>
                      </wps:cNvCnPr>
                      <wps:spPr bwMode="auto">
                        <a:xfrm>
                          <a:off x="12240" y="803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3" name="Line 426"/>
                      <wps:cNvCnPr>
                        <a:cxnSpLocks noChangeShapeType="1"/>
                      </wps:cNvCnPr>
                      <wps:spPr bwMode="auto">
                        <a:xfrm>
                          <a:off x="12240" y="790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4" name="Line 427"/>
                      <wps:cNvCnPr>
                        <a:cxnSpLocks noChangeShapeType="1"/>
                      </wps:cNvCnPr>
                      <wps:spPr bwMode="auto">
                        <a:xfrm>
                          <a:off x="12240" y="777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5" name="Line 428"/>
                      <wps:cNvCnPr>
                        <a:cxnSpLocks noChangeShapeType="1"/>
                      </wps:cNvCnPr>
                      <wps:spPr bwMode="auto">
                        <a:xfrm>
                          <a:off x="12240" y="764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6" name="Line 429"/>
                      <wps:cNvCnPr>
                        <a:cxnSpLocks noChangeShapeType="1"/>
                      </wps:cNvCnPr>
                      <wps:spPr bwMode="auto">
                        <a:xfrm>
                          <a:off x="12240" y="751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7" name="Line 430"/>
                      <wps:cNvCnPr>
                        <a:cxnSpLocks noChangeShapeType="1"/>
                      </wps:cNvCnPr>
                      <wps:spPr bwMode="auto">
                        <a:xfrm>
                          <a:off x="12240" y="738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8" name="Line 431"/>
                      <wps:cNvCnPr>
                        <a:cxnSpLocks noChangeShapeType="1"/>
                      </wps:cNvCnPr>
                      <wps:spPr bwMode="auto">
                        <a:xfrm>
                          <a:off x="12240" y="724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9" name="Line 432"/>
                      <wps:cNvCnPr>
                        <a:cxnSpLocks noChangeShapeType="1"/>
                      </wps:cNvCnPr>
                      <wps:spPr bwMode="auto">
                        <a:xfrm>
                          <a:off x="12240" y="711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0" name="Line 433"/>
                      <wps:cNvCnPr>
                        <a:cxnSpLocks noChangeShapeType="1"/>
                      </wps:cNvCnPr>
                      <wps:spPr bwMode="auto">
                        <a:xfrm>
                          <a:off x="12240" y="69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1" name="Line 434"/>
                      <wps:cNvCnPr>
                        <a:cxnSpLocks noChangeShapeType="1"/>
                      </wps:cNvCnPr>
                      <wps:spPr bwMode="auto">
                        <a:xfrm>
                          <a:off x="12240" y="685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3" name="Line 435"/>
                      <wps:cNvCnPr>
                        <a:cxnSpLocks noChangeShapeType="1"/>
                      </wps:cNvCnPr>
                      <wps:spPr bwMode="auto">
                        <a:xfrm>
                          <a:off x="12240" y="672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4" name="Line 436"/>
                      <wps:cNvCnPr>
                        <a:cxnSpLocks noChangeShapeType="1"/>
                      </wps:cNvCnPr>
                      <wps:spPr bwMode="auto">
                        <a:xfrm>
                          <a:off x="12240" y="659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5" name="Line 437"/>
                      <wps:cNvCnPr>
                        <a:cxnSpLocks noChangeShapeType="1"/>
                      </wps:cNvCnPr>
                      <wps:spPr bwMode="auto">
                        <a:xfrm>
                          <a:off x="12240" y="646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6" name="Line 438"/>
                      <wps:cNvCnPr>
                        <a:cxnSpLocks noChangeShapeType="1"/>
                      </wps:cNvCnPr>
                      <wps:spPr bwMode="auto">
                        <a:xfrm>
                          <a:off x="12240" y="633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7" name="Line 439"/>
                      <wps:cNvCnPr>
                        <a:cxnSpLocks noChangeShapeType="1"/>
                      </wps:cNvCnPr>
                      <wps:spPr bwMode="auto">
                        <a:xfrm>
                          <a:off x="12240" y="620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8" name="Line 440"/>
                      <wps:cNvCnPr>
                        <a:cxnSpLocks noChangeShapeType="1"/>
                      </wps:cNvCnPr>
                      <wps:spPr bwMode="auto">
                        <a:xfrm>
                          <a:off x="12240" y="606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9" name="Line 441"/>
                      <wps:cNvCnPr>
                        <a:cxnSpLocks noChangeShapeType="1"/>
                      </wps:cNvCnPr>
                      <wps:spPr bwMode="auto">
                        <a:xfrm>
                          <a:off x="12240" y="59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0" name="Line 442"/>
                      <wps:cNvCnPr>
                        <a:cxnSpLocks noChangeShapeType="1"/>
                      </wps:cNvCnPr>
                      <wps:spPr bwMode="auto">
                        <a:xfrm>
                          <a:off x="12240" y="58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1" name="Line 443"/>
                      <wps:cNvCnPr>
                        <a:cxnSpLocks noChangeShapeType="1"/>
                      </wps:cNvCnPr>
                      <wps:spPr bwMode="auto">
                        <a:xfrm>
                          <a:off x="12240" y="567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2" name="Line 444"/>
                      <wps:cNvCnPr>
                        <a:cxnSpLocks noChangeShapeType="1"/>
                      </wps:cNvCnPr>
                      <wps:spPr bwMode="auto">
                        <a:xfrm>
                          <a:off x="12240" y="554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3" name="Line 445"/>
                      <wps:cNvCnPr>
                        <a:cxnSpLocks noChangeShapeType="1"/>
                      </wps:cNvCnPr>
                      <wps:spPr bwMode="auto">
                        <a:xfrm>
                          <a:off x="12240" y="541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4" name="Line 446"/>
                      <wps:cNvCnPr>
                        <a:cxnSpLocks noChangeShapeType="1"/>
                      </wps:cNvCnPr>
                      <wps:spPr bwMode="auto">
                        <a:xfrm>
                          <a:off x="12240" y="528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5" name="Line 447"/>
                      <wps:cNvCnPr>
                        <a:cxnSpLocks noChangeShapeType="1"/>
                      </wps:cNvCnPr>
                      <wps:spPr bwMode="auto">
                        <a:xfrm>
                          <a:off x="12240" y="515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6" name="Line 448"/>
                      <wps:cNvCnPr>
                        <a:cxnSpLocks noChangeShapeType="1"/>
                      </wps:cNvCnPr>
                      <wps:spPr bwMode="auto">
                        <a:xfrm>
                          <a:off x="12240" y="501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7" name="Line 449"/>
                      <wps:cNvCnPr>
                        <a:cxnSpLocks noChangeShapeType="1"/>
                      </wps:cNvCnPr>
                      <wps:spPr bwMode="auto">
                        <a:xfrm>
                          <a:off x="12240" y="48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8" name="Line 450"/>
                      <wps:cNvCnPr>
                        <a:cxnSpLocks noChangeShapeType="1"/>
                      </wps:cNvCnPr>
                      <wps:spPr bwMode="auto">
                        <a:xfrm>
                          <a:off x="12240" y="475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9" name="Line 451"/>
                      <wps:cNvCnPr>
                        <a:cxnSpLocks noChangeShapeType="1"/>
                      </wps:cNvCnPr>
                      <wps:spPr bwMode="auto">
                        <a:xfrm>
                          <a:off x="12240" y="462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0" name="Line 452"/>
                      <wps:cNvCnPr>
                        <a:cxnSpLocks noChangeShapeType="1"/>
                      </wps:cNvCnPr>
                      <wps:spPr bwMode="auto">
                        <a:xfrm>
                          <a:off x="12240" y="449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1" name="Line 453"/>
                      <wps:cNvCnPr>
                        <a:cxnSpLocks noChangeShapeType="1"/>
                      </wps:cNvCnPr>
                      <wps:spPr bwMode="auto">
                        <a:xfrm>
                          <a:off x="12240" y="436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2" name="Line 454"/>
                      <wps:cNvCnPr>
                        <a:cxnSpLocks noChangeShapeType="1"/>
                      </wps:cNvCnPr>
                      <wps:spPr bwMode="auto">
                        <a:xfrm>
                          <a:off x="12240" y="423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3" name="Line 455"/>
                      <wps:cNvCnPr>
                        <a:cxnSpLocks noChangeShapeType="1"/>
                      </wps:cNvCnPr>
                      <wps:spPr bwMode="auto">
                        <a:xfrm>
                          <a:off x="12240" y="410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4" name="Line 456"/>
                      <wps:cNvCnPr>
                        <a:cxnSpLocks noChangeShapeType="1"/>
                      </wps:cNvCnPr>
                      <wps:spPr bwMode="auto">
                        <a:xfrm>
                          <a:off x="12240" y="39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5" name="Line 457"/>
                      <wps:cNvCnPr>
                        <a:cxnSpLocks noChangeShapeType="1"/>
                      </wps:cNvCnPr>
                      <wps:spPr bwMode="auto">
                        <a:xfrm>
                          <a:off x="12240" y="38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6" name="Line 458"/>
                      <wps:cNvCnPr>
                        <a:cxnSpLocks noChangeShapeType="1"/>
                      </wps:cNvCnPr>
                      <wps:spPr bwMode="auto">
                        <a:xfrm>
                          <a:off x="12240" y="370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7" name="Line 459"/>
                      <wps:cNvCnPr>
                        <a:cxnSpLocks noChangeShapeType="1"/>
                      </wps:cNvCnPr>
                      <wps:spPr bwMode="auto">
                        <a:xfrm>
                          <a:off x="12240" y="357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8" name="Line 460"/>
                      <wps:cNvCnPr>
                        <a:cxnSpLocks noChangeShapeType="1"/>
                      </wps:cNvCnPr>
                      <wps:spPr bwMode="auto">
                        <a:xfrm>
                          <a:off x="12240" y="34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9" name="Line 461"/>
                      <wps:cNvCnPr>
                        <a:cxnSpLocks noChangeShapeType="1"/>
                      </wps:cNvCnPr>
                      <wps:spPr bwMode="auto">
                        <a:xfrm>
                          <a:off x="12240" y="331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0" name="Line 462"/>
                      <wps:cNvCnPr>
                        <a:cxnSpLocks noChangeShapeType="1"/>
                      </wps:cNvCnPr>
                      <wps:spPr bwMode="auto">
                        <a:xfrm>
                          <a:off x="12240" y="318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1" name="Line 463"/>
                      <wps:cNvCnPr>
                        <a:cxnSpLocks noChangeShapeType="1"/>
                      </wps:cNvCnPr>
                      <wps:spPr bwMode="auto">
                        <a:xfrm>
                          <a:off x="12240" y="305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2" name="Line 464"/>
                      <wps:cNvCnPr>
                        <a:cxnSpLocks noChangeShapeType="1"/>
                      </wps:cNvCnPr>
                      <wps:spPr bwMode="auto">
                        <a:xfrm>
                          <a:off x="12240" y="292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3" name="Line 465"/>
                      <wps:cNvCnPr>
                        <a:cxnSpLocks noChangeShapeType="1"/>
                      </wps:cNvCnPr>
                      <wps:spPr bwMode="auto">
                        <a:xfrm>
                          <a:off x="12240" y="27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4" name="Line 466"/>
                      <wps:cNvCnPr>
                        <a:cxnSpLocks noChangeShapeType="1"/>
                      </wps:cNvCnPr>
                      <wps:spPr bwMode="auto">
                        <a:xfrm>
                          <a:off x="12240" y="265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5" name="Line 467"/>
                      <wps:cNvCnPr>
                        <a:cxnSpLocks noChangeShapeType="1"/>
                      </wps:cNvCnPr>
                      <wps:spPr bwMode="auto">
                        <a:xfrm>
                          <a:off x="12240" y="25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6" name="Line 468"/>
                      <wps:cNvCnPr>
                        <a:cxnSpLocks noChangeShapeType="1"/>
                      </wps:cNvCnPr>
                      <wps:spPr bwMode="auto">
                        <a:xfrm>
                          <a:off x="12240" y="239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7" name="Line 469"/>
                      <wps:cNvCnPr>
                        <a:cxnSpLocks noChangeShapeType="1"/>
                      </wps:cNvCnPr>
                      <wps:spPr bwMode="auto">
                        <a:xfrm>
                          <a:off x="12240" y="226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8" name="Line 470"/>
                      <wps:cNvCnPr>
                        <a:cxnSpLocks noChangeShapeType="1"/>
                      </wps:cNvCnPr>
                      <wps:spPr bwMode="auto">
                        <a:xfrm>
                          <a:off x="12240" y="21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9" name="Line 471"/>
                      <wps:cNvCnPr>
                        <a:cxnSpLocks noChangeShapeType="1"/>
                      </wps:cNvCnPr>
                      <wps:spPr bwMode="auto">
                        <a:xfrm>
                          <a:off x="12240" y="200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0" name="Line 472"/>
                      <wps:cNvCnPr>
                        <a:cxnSpLocks noChangeShapeType="1"/>
                      </wps:cNvCnPr>
                      <wps:spPr bwMode="auto">
                        <a:xfrm>
                          <a:off x="12240" y="18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1" name="Line 473"/>
                      <wps:cNvCnPr>
                        <a:cxnSpLocks noChangeShapeType="1"/>
                      </wps:cNvCnPr>
                      <wps:spPr bwMode="auto">
                        <a:xfrm>
                          <a:off x="12240" y="17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2" name="Line 474"/>
                      <wps:cNvCnPr>
                        <a:cxnSpLocks noChangeShapeType="1"/>
                      </wps:cNvCnPr>
                      <wps:spPr bwMode="auto">
                        <a:xfrm>
                          <a:off x="12240" y="160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3" name="Line 475"/>
                      <wps:cNvCnPr>
                        <a:cxnSpLocks noChangeShapeType="1"/>
                      </wps:cNvCnPr>
                      <wps:spPr bwMode="auto">
                        <a:xfrm>
                          <a:off x="12240" y="147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4" name="Line 476"/>
                      <wps:cNvCnPr>
                        <a:cxnSpLocks noChangeShapeType="1"/>
                      </wps:cNvCnPr>
                      <wps:spPr bwMode="auto">
                        <a:xfrm>
                          <a:off x="12240" y="134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5" name="Line 477"/>
                      <wps:cNvCnPr>
                        <a:cxnSpLocks noChangeShapeType="1"/>
                      </wps:cNvCnPr>
                      <wps:spPr bwMode="auto">
                        <a:xfrm>
                          <a:off x="12240" y="121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6" name="Line 478"/>
                      <wps:cNvCnPr>
                        <a:cxnSpLocks noChangeShapeType="1"/>
                      </wps:cNvCnPr>
                      <wps:spPr bwMode="auto">
                        <a:xfrm>
                          <a:off x="12240" y="10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7" name="Line 479"/>
                      <wps:cNvCnPr>
                        <a:cxnSpLocks noChangeShapeType="1"/>
                      </wps:cNvCnPr>
                      <wps:spPr bwMode="auto">
                        <a:xfrm>
                          <a:off x="12240" y="95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8" name="Line 480"/>
                      <wps:cNvCnPr>
                        <a:cxnSpLocks noChangeShapeType="1"/>
                      </wps:cNvCnPr>
                      <wps:spPr bwMode="auto">
                        <a:xfrm>
                          <a:off x="12240" y="8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9" name="Line 481"/>
                      <wps:cNvCnPr>
                        <a:cxnSpLocks noChangeShapeType="1"/>
                      </wps:cNvCnPr>
                      <wps:spPr bwMode="auto">
                        <a:xfrm>
                          <a:off x="12240" y="6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0" name="Line 482"/>
                      <wps:cNvCnPr>
                        <a:cxnSpLocks noChangeShapeType="1"/>
                      </wps:cNvCnPr>
                      <wps:spPr bwMode="auto">
                        <a:xfrm>
                          <a:off x="12240" y="55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1" name="Line 483"/>
                      <wps:cNvCnPr>
                        <a:cxnSpLocks noChangeShapeType="1"/>
                      </wps:cNvCnPr>
                      <wps:spPr bwMode="auto">
                        <a:xfrm>
                          <a:off x="12240" y="42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2" name="Line 484"/>
                      <wps:cNvCnPr>
                        <a:cxnSpLocks noChangeShapeType="1"/>
                      </wps:cNvCnPr>
                      <wps:spPr bwMode="auto">
                        <a:xfrm>
                          <a:off x="12240" y="29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3" name="Line 485"/>
                      <wps:cNvCnPr>
                        <a:cxnSpLocks noChangeShapeType="1"/>
                      </wps:cNvCnPr>
                      <wps:spPr bwMode="auto">
                        <a:xfrm>
                          <a:off x="12240" y="16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4" name="Line 486"/>
                      <wps:cNvCnPr>
                        <a:cxnSpLocks noChangeShapeType="1"/>
                      </wps:cNvCnPr>
                      <wps:spPr bwMode="auto">
                        <a:xfrm>
                          <a:off x="12240" y="3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2" name="Rectangle 48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" cy="15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D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8A928E" id="Group 247" o:spid="_x0000_s1026" style="position:absolute;margin-left:0;margin-top:0;width:613pt;height:793pt;z-index:-251661824;mso-position-horizontal:center;mso-position-horizontal-relative:page;mso-position-vertical:center;mso-position-vertical-relative:page" coordorigin="-10,-10" coordsize="12260,15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">
              <v:line id="Line 248" o:spid="_x0000_s1027" style="position:absolute;visibility:visible;mso-wrap-style:square" from="50,15840" to="5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" strokecolor="#bdbfbf" strokeweight=".15347mm"/>
              <v:line id="Line 249" o:spid="_x0000_s1028" style="position:absolute;visibility:visible;mso-wrap-style:square" from="153,15840" to="15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" strokecolor="#bdbfbf" strokeweight=".15347mm"/>
              <v:line id="Line 250" o:spid="_x0000_s1029" style="position:absolute;visibility:visible;mso-wrap-style:square" from="257,15840" to="25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" strokecolor="#bdbfbf" strokeweight=".15347mm"/>
              <v:line id="Line 251" o:spid="_x0000_s1030" style="position:absolute;visibility:visible;mso-wrap-style:square" from="361,15840" to="36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" strokecolor="#bdbfbf" strokeweight=".15347mm"/>
              <v:line id="Line 252" o:spid="_x0000_s1031" style="position:absolute;visibility:visible;mso-wrap-style:square" from="465,15840" to="46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" strokecolor="#bdbfbf" strokeweight=".15347mm"/>
              <v:line id="Line 253" o:spid="_x0000_s1032" style="position:absolute;visibility:visible;mso-wrap-style:square" from="568,15840" to="56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" strokecolor="#bdbfbf" strokeweight=".15347mm"/>
              <v:line id="Line 254" o:spid="_x0000_s1033" style="position:absolute;visibility:visible;mso-wrap-style:square" from="672,15840" to="67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" strokecolor="#bdbfbf" strokeweight=".15347mm"/>
              <v:line id="Line 255" o:spid="_x0000_s1034" style="position:absolute;visibility:visible;mso-wrap-style:square" from="776,15840" to="77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" strokecolor="#bdbfbf" strokeweight=".15347mm"/>
              <v:line id="Line 256" o:spid="_x0000_s1035" style="position:absolute;visibility:visible;mso-wrap-style:square" from="879,15840" to="87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" strokecolor="#bdbfbf" strokeweight=".15347mm"/>
              <v:line id="Line 257" o:spid="_x0000_s1036" style="position:absolute;visibility:visible;mso-wrap-style:square" from="983,15840" to="98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" strokecolor="#bdbfbf" strokeweight=".15347mm"/>
              <v:line id="Line 258" o:spid="_x0000_s1037" style="position:absolute;visibility:visible;mso-wrap-style:square" from="1087,15840" to="108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" strokecolor="#bdbfbf" strokeweight=".15347mm"/>
              <v:line id="Line 259" o:spid="_x0000_s1038" style="position:absolute;visibility:visible;mso-wrap-style:square" from="1191,15840" to="119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" strokecolor="#bdbfbf" strokeweight=".15347mm"/>
              <v:line id="Line 260" o:spid="_x0000_s1039" style="position:absolute;visibility:visible;mso-wrap-style:square" from="1294,15840" to="129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" strokecolor="#bdbfbf" strokeweight=".15347mm"/>
              <v:line id="Line 261" o:spid="_x0000_s1040" style="position:absolute;visibility:visible;mso-wrap-style:square" from="1398,15840" to="139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" strokecolor="#bdbfbf" strokeweight=".15347mm"/>
              <v:line id="Line 262" o:spid="_x0000_s1041" style="position:absolute;visibility:visible;mso-wrap-style:square" from="1502,15840" to="150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" strokecolor="#bdbfbf" strokeweight=".15347mm"/>
              <v:line id="Line 263" o:spid="_x0000_s1042" style="position:absolute;visibility:visible;mso-wrap-style:square" from="1606,15840" to="160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" strokecolor="#bdbfbf" strokeweight=".15347mm"/>
              <v:line id="Line 264" o:spid="_x0000_s1043" style="position:absolute;visibility:visible;mso-wrap-style:square" from="1709,15840" to="170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" strokecolor="#bdbfbf" strokeweight=".15347mm"/>
              <v:line id="Line 265" o:spid="_x0000_s1044" style="position:absolute;visibility:visible;mso-wrap-style:square" from="1813,15840" to="181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" strokecolor="#bdbfbf" strokeweight=".15347mm"/>
              <v:line id="Line 266" o:spid="_x0000_s1045" style="position:absolute;visibility:visible;mso-wrap-style:square" from="1917,15840" to="191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" strokecolor="#bdbfbf" strokeweight=".15347mm"/>
              <v:line id="Line 267" o:spid="_x0000_s1046" style="position:absolute;visibility:visible;mso-wrap-style:square" from="2021,15840" to="202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" strokecolor="#bdbfbf" strokeweight=".15347mm"/>
              <v:line id="Line 268" o:spid="_x0000_s1047" style="position:absolute;visibility:visible;mso-wrap-style:square" from="2124,15840" to="212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" strokecolor="#bdbfbf" strokeweight=".15347mm"/>
              <v:line id="Line 269" o:spid="_x0000_s1048" style="position:absolute;visibility:visible;mso-wrap-style:square" from="2228,15840" to="222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" strokecolor="#bdbfbf" strokeweight=".15347mm"/>
              <v:line id="Line 270" o:spid="_x0000_s1049" style="position:absolute;visibility:visible;mso-wrap-style:square" from="2332,15840" to="233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" strokecolor="#bdbfbf" strokeweight=".15347mm"/>
              <v:line id="Line 271" o:spid="_x0000_s1050" style="position:absolute;visibility:visible;mso-wrap-style:square" from="2435,15840" to="243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" strokecolor="#bdbfbf" strokeweight=".15347mm"/>
              <v:line id="Line 272" o:spid="_x0000_s1051" style="position:absolute;visibility:visible;mso-wrap-style:square" from="2539,15840" to="253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" strokecolor="#bdbfbf" strokeweight=".15347mm"/>
              <v:line id="Line 273" o:spid="_x0000_s1052" style="position:absolute;visibility:visible;mso-wrap-style:square" from="2643,15840" to="264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" strokecolor="#bdbfbf" strokeweight=".15347mm"/>
              <v:line id="Line 274" o:spid="_x0000_s1053" style="position:absolute;visibility:visible;mso-wrap-style:square" from="2747,15840" to="274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" strokecolor="#bdbfbf" strokeweight=".15347mm"/>
              <v:line id="Line 275" o:spid="_x0000_s1054" style="position:absolute;visibility:visible;mso-wrap-style:square" from="2850,15840" to="285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" strokecolor="#bdbfbf" strokeweight=".15347mm"/>
              <v:line id="Line 276" o:spid="_x0000_s1055" style="position:absolute;visibility:visible;mso-wrap-style:square" from="2954,15840" to="295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" strokecolor="#bdbfbf" strokeweight=".15347mm"/>
              <v:line id="Line 277" o:spid="_x0000_s1056" style="position:absolute;visibility:visible;mso-wrap-style:square" from="3058,15840" to="305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" strokecolor="#bdbfbf" strokeweight=".15347mm"/>
              <v:line id="Line 278" o:spid="_x0000_s1057" style="position:absolute;visibility:visible;mso-wrap-style:square" from="3162,15840" to="316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" strokecolor="#bdbfbf" strokeweight=".15347mm"/>
              <v:line id="Line 279" o:spid="_x0000_s1058" style="position:absolute;visibility:visible;mso-wrap-style:square" from="3265,15840" to="326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" strokecolor="#bdbfbf" strokeweight=".15347mm"/>
              <v:line id="Line 280" o:spid="_x0000_s1059" style="position:absolute;visibility:visible;mso-wrap-style:square" from="3369,15840" to="336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" strokecolor="#bdbfbf" strokeweight=".15347mm"/>
              <v:line id="Line 281" o:spid="_x0000_s1060" style="position:absolute;visibility:visible;mso-wrap-style:square" from="3473,15840" to="347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" strokecolor="#bdbfbf" strokeweight=".15347mm"/>
              <v:line id="Line 282" o:spid="_x0000_s1061" style="position:absolute;visibility:visible;mso-wrap-style:square" from="3576,15840" to="357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" strokecolor="#bdbfbf" strokeweight=".15347mm"/>
              <v:line id="Line 283" o:spid="_x0000_s1062" style="position:absolute;visibility:visible;mso-wrap-style:square" from="3680,15840" to="368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" strokecolor="#bdbfbf" strokeweight=".15347mm"/>
              <v:line id="Line 284" o:spid="_x0000_s1063" style="position:absolute;visibility:visible;mso-wrap-style:square" from="3784,15840" to="378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" strokecolor="#bdbfbf" strokeweight=".15347mm"/>
              <v:line id="Line 285" o:spid="_x0000_s1064" style="position:absolute;visibility:visible;mso-wrap-style:square" from="3888,15840" to="388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" strokecolor="#bdbfbf" strokeweight=".15347mm"/>
              <v:line id="Line 286" o:spid="_x0000_s1065" style="position:absolute;visibility:visible;mso-wrap-style:square" from="3991,15840" to="399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" strokecolor="#bdbfbf" strokeweight=".15347mm"/>
              <v:line id="Line 287" o:spid="_x0000_s1066" style="position:absolute;visibility:visible;mso-wrap-style:square" from="4095,15840" to="409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" strokecolor="#bdbfbf" strokeweight=".15347mm"/>
              <v:line id="Line 288" o:spid="_x0000_s1067" style="position:absolute;visibility:visible;mso-wrap-style:square" from="4199,15840" to="419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" strokecolor="#bdbfbf" strokeweight=".15347mm"/>
              <v:line id="Line 289" o:spid="_x0000_s1068" style="position:absolute;visibility:visible;mso-wrap-style:square" from="4303,15840" to="430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" strokecolor="#bdbfbf" strokeweight=".15347mm"/>
              <v:line id="Line 290" o:spid="_x0000_s1069" style="position:absolute;visibility:visible;mso-wrap-style:square" from="4406,15840" to="440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" strokecolor="#bdbfbf" strokeweight=".15347mm"/>
              <v:line id="Line 291" o:spid="_x0000_s1070" style="position:absolute;visibility:visible;mso-wrap-style:square" from="4510,15840" to="451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" strokecolor="#bdbfbf" strokeweight=".15347mm"/>
              <v:line id="Line 292" o:spid="_x0000_s1071" style="position:absolute;visibility:visible;mso-wrap-style:square" from="4614,15840" to="461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" strokecolor="#bdbfbf" strokeweight=".15347mm"/>
              <v:line id="Line 293" o:spid="_x0000_s1072" style="position:absolute;visibility:visible;mso-wrap-style:square" from="4718,15840" to="471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" strokecolor="#bdbfbf" strokeweight=".15347mm"/>
              <v:line id="Line 294" o:spid="_x0000_s1073" style="position:absolute;visibility:visible;mso-wrap-style:square" from="4821,15840" to="482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" strokecolor="#bdbfbf" strokeweight=".15347mm"/>
              <v:line id="Line 295" o:spid="_x0000_s1074" style="position:absolute;visibility:visible;mso-wrap-style:square" from="4925,15840" to="492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" strokecolor="#bdbfbf" strokeweight=".15347mm"/>
              <v:line id="Line 296" o:spid="_x0000_s1075" style="position:absolute;visibility:visible;mso-wrap-style:square" from="5029,15840" to="502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" strokecolor="#bdbfbf" strokeweight=".15347mm"/>
              <v:line id="Line 297" o:spid="_x0000_s1076" style="position:absolute;visibility:visible;mso-wrap-style:square" from="5132,15840" to="513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" strokecolor="#bdbfbf" strokeweight=".15347mm"/>
              <v:line id="Line 298" o:spid="_x0000_s1077" style="position:absolute;visibility:visible;mso-wrap-style:square" from="5236,15840" to="523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" strokecolor="#bdbfbf" strokeweight=".15347mm"/>
              <v:line id="Line 299" o:spid="_x0000_s1078" style="position:absolute;visibility:visible;mso-wrap-style:square" from="5340,15840" to="534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" strokecolor="#bdbfbf" strokeweight=".15347mm"/>
              <v:line id="Line 300" o:spid="_x0000_s1079" style="position:absolute;visibility:visible;mso-wrap-style:square" from="5444,15840" to="544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" strokecolor="#bdbfbf" strokeweight=".15347mm"/>
              <v:line id="Line 301" o:spid="_x0000_s1080" style="position:absolute;visibility:visible;mso-wrap-style:square" from="5547,15840" to="554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" strokecolor="#bdbfbf" strokeweight=".15347mm"/>
              <v:line id="Line 302" o:spid="_x0000_s1081" style="position:absolute;visibility:visible;mso-wrap-style:square" from="5651,15840" to="565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" strokecolor="#bdbfbf" strokeweight=".15347mm"/>
              <v:line id="Line 303" o:spid="_x0000_s1082" style="position:absolute;visibility:visible;mso-wrap-style:square" from="5755,15840" to="575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" strokecolor="#bdbfbf" strokeweight=".15347mm"/>
              <v:line id="Line 304" o:spid="_x0000_s1083" style="position:absolute;visibility:visible;mso-wrap-style:square" from="5859,15840" to="585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" strokecolor="#bdbfbf" strokeweight=".15347mm"/>
              <v:line id="Line 305" o:spid="_x0000_s1084" style="position:absolute;visibility:visible;mso-wrap-style:square" from="5962,15840" to="596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" strokecolor="#bdbfbf" strokeweight=".15347mm"/>
              <v:line id="Line 306" o:spid="_x0000_s1085" style="position:absolute;visibility:visible;mso-wrap-style:square" from="6066,15840" to="606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" strokecolor="#bdbfbf" strokeweight=".15347mm"/>
              <v:line id="Line 307" o:spid="_x0000_s1086" style="position:absolute;visibility:visible;mso-wrap-style:square" from="6170,15840" to="617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" strokecolor="#bdbfbf" strokeweight=".15347mm"/>
              <v:line id="Line 308" o:spid="_x0000_s1087" style="position:absolute;visibility:visible;mso-wrap-style:square" from="6274,15840" to="627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" strokecolor="#bdbfbf" strokeweight=".15347mm"/>
              <v:line id="Line 309" o:spid="_x0000_s1088" style="position:absolute;visibility:visible;mso-wrap-style:square" from="6377,15840" to="637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" strokecolor="#bdbfbf" strokeweight=".15347mm"/>
              <v:line id="Line 310" o:spid="_x0000_s1089" style="position:absolute;visibility:visible;mso-wrap-style:square" from="6481,15840" to="648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" strokecolor="#bdbfbf" strokeweight=".15347mm"/>
              <v:line id="Line 311" o:spid="_x0000_s1090" style="position:absolute;visibility:visible;mso-wrap-style:square" from="6585,15840" to="658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" strokecolor="#bdbfbf" strokeweight=".15347mm"/>
              <v:line id="Line 312" o:spid="_x0000_s1091" style="position:absolute;visibility:visible;mso-wrap-style:square" from="6688,15840" to="668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" strokecolor="#bdbfbf" strokeweight=".15347mm"/>
              <v:line id="Line 313" o:spid="_x0000_s1092" style="position:absolute;visibility:visible;mso-wrap-style:square" from="6792,15840" to="679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" strokecolor="#bdbfbf" strokeweight=".15347mm"/>
              <v:line id="Line 314" o:spid="_x0000_s1093" style="position:absolute;visibility:visible;mso-wrap-style:square" from="6896,15840" to="689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" strokecolor="#bdbfbf" strokeweight=".15347mm"/>
              <v:line id="Line 315" o:spid="_x0000_s1094" style="position:absolute;visibility:visible;mso-wrap-style:square" from="7000,15840" to="700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" strokecolor="#bdbfbf" strokeweight=".15347mm"/>
              <v:line id="Line 316" o:spid="_x0000_s1095" style="position:absolute;visibility:visible;mso-wrap-style:square" from="7103,15840" to="710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" strokecolor="#bdbfbf" strokeweight=".15347mm"/>
              <v:line id="Line 317" o:spid="_x0000_s1096" style="position:absolute;visibility:visible;mso-wrap-style:square" from="7207,15840" to="720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" strokecolor="#bdbfbf" strokeweight=".15347mm"/>
              <v:line id="Line 318" o:spid="_x0000_s1097" style="position:absolute;visibility:visible;mso-wrap-style:square" from="7311,15840" to="731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" strokecolor="#bdbfbf" strokeweight=".15347mm"/>
              <v:line id="Line 319" o:spid="_x0000_s1098" style="position:absolute;visibility:visible;mso-wrap-style:square" from="7415,15840" to="741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" strokecolor="#bdbfbf" strokeweight=".15347mm"/>
              <v:line id="Line 320" o:spid="_x0000_s1099" style="position:absolute;visibility:visible;mso-wrap-style:square" from="7518,15840" to="751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" strokecolor="#bdbfbf" strokeweight=".15347mm"/>
              <v:line id="Line 321" o:spid="_x0000_s1100" style="position:absolute;visibility:visible;mso-wrap-style:square" from="7622,15840" to="762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" strokecolor="#bdbfbf" strokeweight=".15347mm"/>
              <v:line id="Line 322" o:spid="_x0000_s1101" style="position:absolute;visibility:visible;mso-wrap-style:square" from="7726,15840" to="772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" strokecolor="#bdbfbf" strokeweight=".15347mm"/>
              <v:line id="Line 323" o:spid="_x0000_s1102" style="position:absolute;visibility:visible;mso-wrap-style:square" from="7829,15840" to="782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" strokecolor="#bdbfbf" strokeweight=".15347mm"/>
              <v:line id="Line 324" o:spid="_x0000_s1103" style="position:absolute;visibility:visible;mso-wrap-style:square" from="7933,15840" to="793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" strokecolor="#bdbfbf" strokeweight=".15347mm"/>
              <v:line id="Line 325" o:spid="_x0000_s1104" style="position:absolute;visibility:visible;mso-wrap-style:square" from="8037,15840" to="803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" strokecolor="#bdbfbf" strokeweight=".15347mm"/>
              <v:line id="Line 326" o:spid="_x0000_s1105" style="position:absolute;visibility:visible;mso-wrap-style:square" from="8141,15840" to="814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" strokecolor="#bdbfbf" strokeweight=".15347mm"/>
              <v:line id="Line 327" o:spid="_x0000_s1106" style="position:absolute;visibility:visible;mso-wrap-style:square" from="8244,15840" to="824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" strokecolor="#bdbfbf" strokeweight=".15347mm"/>
              <v:line id="Line 328" o:spid="_x0000_s1107" style="position:absolute;visibility:visible;mso-wrap-style:square" from="8348,15840" to="834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" strokecolor="#bdbfbf" strokeweight=".15347mm"/>
              <v:line id="Line 329" o:spid="_x0000_s1108" style="position:absolute;visibility:visible;mso-wrap-style:square" from="8452,15840" to="845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" strokecolor="#bdbfbf" strokeweight=".15347mm"/>
              <v:line id="Line 330" o:spid="_x0000_s1109" style="position:absolute;visibility:visible;mso-wrap-style:square" from="8556,15840" to="855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" strokecolor="#bdbfbf" strokeweight=".15347mm"/>
              <v:line id="Line 331" o:spid="_x0000_s1110" style="position:absolute;visibility:visible;mso-wrap-style:square" from="8659,15840" to="865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" strokecolor="#bdbfbf" strokeweight=".15347mm"/>
              <v:line id="Line 332" o:spid="_x0000_s1111" style="position:absolute;visibility:visible;mso-wrap-style:square" from="8763,15840" to="876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" strokecolor="#bdbfbf" strokeweight=".15347mm"/>
              <v:line id="Line 333" o:spid="_x0000_s1112" style="position:absolute;visibility:visible;mso-wrap-style:square" from="8867,15840" to="886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" strokecolor="#bdbfbf" strokeweight=".15347mm"/>
              <v:line id="Line 334" o:spid="_x0000_s1113" style="position:absolute;visibility:visible;mso-wrap-style:square" from="8971,15840" to="897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" strokecolor="#bdbfbf" strokeweight=".15347mm"/>
              <v:line id="Line 335" o:spid="_x0000_s1114" style="position:absolute;visibility:visible;mso-wrap-style:square" from="9074,15840" to="907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" strokecolor="#bdbfbf" strokeweight=".15347mm"/>
              <v:line id="Line 336" o:spid="_x0000_s1115" style="position:absolute;visibility:visible;mso-wrap-style:square" from="9178,15840" to="917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" strokecolor="#bdbfbf" strokeweight=".15347mm"/>
              <v:line id="Line 337" o:spid="_x0000_s1116" style="position:absolute;visibility:visible;mso-wrap-style:square" from="9282,15840" to="928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" strokecolor="#bdbfbf" strokeweight=".15347mm"/>
              <v:line id="Line 338" o:spid="_x0000_s1117" style="position:absolute;visibility:visible;mso-wrap-style:square" from="9386,15840" to="938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" strokecolor="#bdbfbf" strokeweight=".15347mm"/>
              <v:line id="Line 339" o:spid="_x0000_s1118" style="position:absolute;visibility:visible;mso-wrap-style:square" from="9489,15840" to="948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" strokecolor="#bdbfbf" strokeweight=".15347mm"/>
              <v:line id="Line 340" o:spid="_x0000_s1119" style="position:absolute;visibility:visible;mso-wrap-style:square" from="9593,15840" to="959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" strokecolor="#bdbfbf" strokeweight=".15347mm"/>
              <v:line id="Line 341" o:spid="_x0000_s1120" style="position:absolute;visibility:visible;mso-wrap-style:square" from="9697,15840" to="969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" strokecolor="#bdbfbf" strokeweight=".15347mm"/>
              <v:line id="Line 342" o:spid="_x0000_s1121" style="position:absolute;visibility:visible;mso-wrap-style:square" from="9801,15840" to="980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" strokecolor="#bdbfbf" strokeweight=".15347mm"/>
              <v:line id="Line 343" o:spid="_x0000_s1122" style="position:absolute;visibility:visible;mso-wrap-style:square" from="9904,15840" to="990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" strokecolor="#bdbfbf" strokeweight=".15347mm"/>
              <v:line id="Line 344" o:spid="_x0000_s1123" style="position:absolute;visibility:visible;mso-wrap-style:square" from="10008,15840" to="1000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" strokecolor="#bdbfbf" strokeweight=".15347mm"/>
              <v:line id="Line 345" o:spid="_x0000_s1124" style="position:absolute;visibility:visible;mso-wrap-style:square" from="10112,15840" to="1011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" strokecolor="#bdbfbf" strokeweight=".15347mm"/>
              <v:line id="Line 346" o:spid="_x0000_s1125" style="position:absolute;visibility:visible;mso-wrap-style:square" from="10215,15840" to="1021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" strokecolor="#bdbfbf" strokeweight=".15347mm"/>
              <v:line id="Line 347" o:spid="_x0000_s1126" style="position:absolute;visibility:visible;mso-wrap-style:square" from="10319,15840" to="1031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" strokecolor="#bdbfbf" strokeweight=".15347mm"/>
              <v:line id="Line 348" o:spid="_x0000_s1127" style="position:absolute;visibility:visible;mso-wrap-style:square" from="10423,15840" to="1042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" strokecolor="#bdbfbf" strokeweight=".15347mm"/>
              <v:line id="Line 349" o:spid="_x0000_s1128" style="position:absolute;visibility:visible;mso-wrap-style:square" from="10527,15840" to="1052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" strokecolor="#bdbfbf" strokeweight=".15347mm"/>
              <v:line id="Line 350" o:spid="_x0000_s1129" style="position:absolute;visibility:visible;mso-wrap-style:square" from="10630,15840" to="1063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" strokecolor="#bdbfbf" strokeweight=".15347mm"/>
              <v:line id="Line 351" o:spid="_x0000_s1130" style="position:absolute;visibility:visible;mso-wrap-style:square" from="10734,15840" to="1073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" strokecolor="#bdbfbf" strokeweight=".15347mm"/>
              <v:line id="Line 352" o:spid="_x0000_s1131" style="position:absolute;visibility:visible;mso-wrap-style:square" from="10838,15840" to="1083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" strokecolor="#bdbfbf" strokeweight=".15347mm"/>
              <v:line id="Line 353" o:spid="_x0000_s1132" style="position:absolute;visibility:visible;mso-wrap-style:square" from="10942,15840" to="1094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" strokecolor="#bdbfbf" strokeweight=".15347mm"/>
              <v:line id="Line 354" o:spid="_x0000_s1133" style="position:absolute;visibility:visible;mso-wrap-style:square" from="11045,15840" to="1104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" strokecolor="#bdbfbf" strokeweight=".15347mm"/>
              <v:line id="Line 355" o:spid="_x0000_s1134" style="position:absolute;visibility:visible;mso-wrap-style:square" from="11149,15840" to="1114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" strokecolor="#bdbfbf" strokeweight=".15347mm"/>
              <v:line id="Line 356" o:spid="_x0000_s1135" style="position:absolute;visibility:visible;mso-wrap-style:square" from="11253,15840" to="1125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" strokecolor="#bdbfbf" strokeweight=".15347mm"/>
              <v:line id="Line 357" o:spid="_x0000_s1136" style="position:absolute;visibility:visible;mso-wrap-style:square" from="11357,15840" to="1135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" strokecolor="#bdbfbf" strokeweight=".15347mm"/>
              <v:line id="Line 358" o:spid="_x0000_s1137" style="position:absolute;visibility:visible;mso-wrap-style:square" from="11460,15840" to="1146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" strokecolor="#bdbfbf" strokeweight=".15347mm"/>
              <v:line id="Line 359" o:spid="_x0000_s1138" style="position:absolute;visibility:visible;mso-wrap-style:square" from="11564,15840" to="1156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" strokecolor="#bdbfbf" strokeweight=".15347mm"/>
              <v:line id="Line 360" o:spid="_x0000_s1139" style="position:absolute;visibility:visible;mso-wrap-style:square" from="11668,15840" to="1166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" strokecolor="#bdbfbf" strokeweight=".15347mm"/>
              <v:line id="Line 361" o:spid="_x0000_s1140" style="position:absolute;visibility:visible;mso-wrap-style:square" from="11772,15840" to="1177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" strokecolor="#bdbfbf" strokeweight=".15347mm"/>
              <v:line id="Line 362" o:spid="_x0000_s1141" style="position:absolute;visibility:visible;mso-wrap-style:square" from="11875,15840" to="1187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" strokecolor="#bdbfbf" strokeweight=".15347mm"/>
              <v:line id="Line 363" o:spid="_x0000_s1142" style="position:absolute;visibility:visible;mso-wrap-style:square" from="11979,15840" to="1197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" strokecolor="#bdbfbf" strokeweight=".15347mm"/>
              <v:line id="Line 364" o:spid="_x0000_s1143" style="position:absolute;visibility:visible;mso-wrap-style:square" from="12083,15840" to="1208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" strokecolor="#bdbfbf" strokeweight=".15347mm"/>
              <v:line id="Line 365" o:spid="_x0000_s1144" style="position:absolute;visibility:visible;mso-wrap-style:square" from="12186,15840" to="1218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" strokecolor="#bdbfbf" strokeweight=".15347mm"/>
              <v:line id="Line 366" o:spid="_x0000_s1145" style="position:absolute;visibility:visible;mso-wrap-style:square" from="12240,15776" to="12240,15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W6W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OILv&#10;M+ECOf8AAAD//wMAUEsBAi0AFAAGAAgAAAAhANvh9svuAAAAhQEAABMAAAAAAAAAAAAAAAAAAAAA&#10;AFtDb250ZW50X1R5cGVzXS54bWxQSwECLQAUAAYACAAAACEAWvQsW78AAAAVAQAACwAAAAAAAAAA&#10;AAAAAAAfAQAAX3JlbHMvLnJlbHNQSwECLQAUAAYACAAAACEAjQFulr0AAADcAAAADwAAAAAAAAAA&#10;AAAAAAAHAgAAZHJzL2Rvd25yZXYueG1sUEsFBgAAAAADAAMAtwAAAPECAAAAAA==&#10;" strokecolor="#bdbfbf" strokeweight=".15347mm"/>
              <v:line id="Line 367" o:spid="_x0000_s1146" style="position:absolute;visibility:visible;mso-wrap-style:square" from="12240,15645" to="12240,1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" strokecolor="#bdbfbf" strokeweight=".15347mm"/>
              <v:line id="Line 368" o:spid="_x0000_s1147" style="position:absolute;visibility:visible;mso-wrap-style:square" from="12240,15514" to="12240,15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" strokecolor="#bdbfbf" strokeweight=".15347mm"/>
              <v:line id="Line 369" o:spid="_x0000_s1148" style="position:absolute;visibility:visible;mso-wrap-style:square" from="12240,15383" to="12240,15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s0O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OIbv&#10;M+ECOf8AAAD//wMAUEsBAi0AFAAGAAgAAAAhANvh9svuAAAAhQEAABMAAAAAAAAAAAAAAAAAAAAA&#10;AFtDb250ZW50X1R5cGVzXS54bWxQSwECLQAUAAYACAAAACEAWvQsW78AAAAVAQAACwAAAAAAAAAA&#10;AAAAAAAfAQAAX3JlbHMvLnJlbHNQSwECLQAUAAYACAAAACEAnXbNDr0AAADcAAAADwAAAAAAAAAA&#10;AAAAAAAHAgAAZHJzL2Rvd25yZXYueG1sUEsFBgAAAAADAAMAtwAAAPECAAAAAA==&#10;" strokecolor="#bdbfbf" strokeweight=".15347mm"/>
              <v:line id="Line 370" o:spid="_x0000_s1149" style="position:absolute;visibility:visible;mso-wrap-style:square" from="12240,15252" to="12240,15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" strokecolor="#bdbfbf" strokeweight=".15347mm"/>
              <v:line id="Line 371" o:spid="_x0000_s1150" style="position:absolute;visibility:visible;mso-wrap-style:square" from="12240,15121" to="12240,15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" strokecolor="#bdbfbf" strokeweight=".15347mm"/>
              <v:line id="Line 372" o:spid="_x0000_s1151" style="position:absolute;visibility:visible;mso-wrap-style:square" from="12240,14989" to="12240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" strokecolor="#bdbfbf" strokeweight=".15347mm"/>
              <v:line id="Line 373" o:spid="_x0000_s1152" style="position:absolute;visibility:visible;mso-wrap-style:square" from="12240,14858" to="12240,14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" strokecolor="#bdbfbf" strokeweight=".15347mm"/>
              <v:line id="Line 374" o:spid="_x0000_s1153" style="position:absolute;visibility:visible;mso-wrap-style:square" from="12240,14727" to="12240,14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" strokecolor="#bdbfbf" strokeweight=".15347mm"/>
              <v:line id="Line 375" o:spid="_x0000_s1154" style="position:absolute;visibility:visible;mso-wrap-style:square" from="12240,14596" to="12240,14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F3Q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NITv&#10;M+ECOf8AAAD//wMAUEsBAi0AFAAGAAgAAAAhANvh9svuAAAAhQEAABMAAAAAAAAAAAAAAAAAAAAA&#10;AFtDb250ZW50X1R5cGVzXS54bWxQSwECLQAUAAYACAAAACEAWvQsW78AAAAVAQAACwAAAAAAAAAA&#10;AAAAAAAfAQAAX3JlbHMvLnJlbHNQSwECLQAUAAYACAAAACEAZ5Rd0L0AAADcAAAADwAAAAAAAAAA&#10;AAAAAAAHAgAAZHJzL2Rvd25yZXYueG1sUEsFBgAAAAADAAMAtwAAAPECAAAAAA==&#10;" strokecolor="#bdbfbf" strokeweight=".15347mm"/>
              <v:line id="Line 376" o:spid="_x0000_s1155" style="position:absolute;visibility:visible;mso-wrap-style:square" from="12240,14465" to="12240,14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" strokecolor="#bdbfbf" strokeweight=".15347mm"/>
              <v:line id="Line 377" o:spid="_x0000_s1156" style="position:absolute;visibility:visible;mso-wrap-style:square" from="12240,14333" to="12240,14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" strokecolor="#bdbfbf" strokeweight=".15347mm"/>
              <v:line id="Line 378" o:spid="_x0000_s1157" style="position:absolute;visibility:visible;mso-wrap-style:square" from="12240,14202" to="12240,14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" strokecolor="#bdbfbf" strokeweight=".15347mm"/>
              <v:line id="Line 379" o:spid="_x0000_s1158" style="position:absolute;visibility:visible;mso-wrap-style:square" from="12240,14071" to="12240,1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1vT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NIbv&#10;M+ECOf8AAAD//wMAUEsBAi0AFAAGAAgAAAAhANvh9svuAAAAhQEAABMAAAAAAAAAAAAAAAAAAAAA&#10;AFtDb250ZW50X1R5cGVzXS54bWxQSwECLQAUAAYACAAAACEAWvQsW78AAAAVAQAACwAAAAAAAAAA&#10;AAAAAAAfAQAAX3JlbHMvLnJlbHNQSwECLQAUAAYACAAAACEAGK9b070AAADcAAAADwAAAAAAAAAA&#10;AAAAAAAHAgAAZHJzL2Rvd25yZXYueG1sUEsFBgAAAAADAAMAtwAAAPECAAAAAA==&#10;" strokecolor="#bdbfbf" strokeweight=".15347mm"/>
              <v:line id="Line 380" o:spid="_x0000_s1159" style="position:absolute;visibility:visible;mso-wrap-style:square" from="12240,13940" to="12240,13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" strokecolor="#bdbfbf" strokeweight=".15347mm"/>
              <v:line id="Line 381" o:spid="_x0000_s1160" style="position:absolute;visibility:visible;mso-wrap-style:square" from="12240,13809" to="12240,13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" strokecolor="#bdbfbf" strokeweight=".15347mm"/>
              <v:line id="Line 382" o:spid="_x0000_s1161" style="position:absolute;visibility:visible;mso-wrap-style:square" from="12240,13677" to="12240,13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" strokecolor="#bdbfbf" strokeweight=".15347mm"/>
              <v:line id="Line 383" o:spid="_x0000_s1162" style="position:absolute;visibility:visible;mso-wrap-style:square" from="12240,13546" to="12240,13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" strokecolor="#bdbfbf" strokeweight=".15347mm"/>
              <v:line id="Line 384" o:spid="_x0000_s1163" style="position:absolute;visibility:visible;mso-wrap-style:square" from="12240,13415" to="12240,13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" strokecolor="#bdbfbf" strokeweight=".15347mm"/>
              <v:line id="Line 385" o:spid="_x0000_s1164" style="position:absolute;visibility:visible;mso-wrap-style:square" from="12240,13284" to="12240,13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" strokecolor="#bdbfbf" strokeweight=".15347mm"/>
              <v:line id="Line 386" o:spid="_x0000_s1165" style="position:absolute;visibility:visible;mso-wrap-style:square" from="12240,13153" to="12240,13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" strokecolor="#bdbfbf" strokeweight=".15347mm"/>
              <v:line id="Line 387" o:spid="_x0000_s1166" style="position:absolute;visibility:visible;mso-wrap-style:square" from="12240,13022" to="12240,13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" strokecolor="#bdbfbf" strokeweight=".15347mm"/>
              <v:line id="Line 388" o:spid="_x0000_s1167" style="position:absolute;visibility:visible;mso-wrap-style:square" from="12240,12890" to="12240,12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" strokecolor="#bdbfbf" strokeweight=".15347mm"/>
              <v:line id="Line 389" o:spid="_x0000_s1168" style="position:absolute;visibility:visible;mso-wrap-style:square" from="12240,12759" to="12240,12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" strokecolor="#bdbfbf" strokeweight=".15347mm"/>
              <v:line id="Line 390" o:spid="_x0000_s1169" style="position:absolute;visibility:visible;mso-wrap-style:square" from="12240,12628" to="12240,12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" strokecolor="#bdbfbf" strokeweight=".15347mm"/>
              <v:line id="Line 391" o:spid="_x0000_s1170" style="position:absolute;visibility:visible;mso-wrap-style:square" from="12240,12497" to="12240,12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" strokecolor="#bdbfbf" strokeweight=".15347mm"/>
              <v:line id="Line 392" o:spid="_x0000_s1171" style="position:absolute;visibility:visible;mso-wrap-style:square" from="12240,12366" to="12240,12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" strokecolor="#bdbfbf" strokeweight=".15347mm"/>
              <v:line id="Line 393" o:spid="_x0000_s1172" style="position:absolute;visibility:visible;mso-wrap-style:square" from="12240,12234" to="12240,12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" strokecolor="#bdbfbf" strokeweight=".15347mm"/>
              <v:line id="Line 394" o:spid="_x0000_s1173" style="position:absolute;visibility:visible;mso-wrap-style:square" from="12240,12103" to="12240,12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" strokecolor="#bdbfbf" strokeweight=".15347mm"/>
              <v:line id="Line 395" o:spid="_x0000_s1174" style="position:absolute;visibility:visible;mso-wrap-style:square" from="12240,11972" to="12240,11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" strokecolor="#bdbfbf" strokeweight=".15347mm"/>
              <v:line id="Line 396" o:spid="_x0000_s1175" style="position:absolute;visibility:visible;mso-wrap-style:square" from="12240,11841" to="12240,1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" strokecolor="#bdbfbf" strokeweight=".15347mm"/>
              <v:line id="Line 397" o:spid="_x0000_s1176" style="position:absolute;visibility:visible;mso-wrap-style:square" from="12240,11710" to="12240,1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" strokecolor="#bdbfbf" strokeweight=".15347mm"/>
              <v:line id="Line 398" o:spid="_x0000_s1177" style="position:absolute;visibility:visible;mso-wrap-style:square" from="12240,11578" to="12240,11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" strokecolor="#bdbfbf" strokeweight=".15347mm"/>
              <v:line id="Line 399" o:spid="_x0000_s1178" style="position:absolute;visibility:visible;mso-wrap-style:square" from="12240,11447" to="12240,1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" strokecolor="#bdbfbf" strokeweight=".15347mm"/>
              <v:line id="Line 400" o:spid="_x0000_s1179" style="position:absolute;visibility:visible;mso-wrap-style:square" from="12240,11316" to="12240,11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" strokecolor="#bdbfbf" strokeweight=".15347mm"/>
              <v:line id="Line 401" o:spid="_x0000_s1180" style="position:absolute;visibility:visible;mso-wrap-style:square" from="12240,11185" to="12240,11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" strokecolor="#bdbfbf" strokeweight=".15347mm"/>
              <v:line id="Line 402" o:spid="_x0000_s1181" style="position:absolute;visibility:visible;mso-wrap-style:square" from="12240,11054" to="12240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" strokecolor="#bdbfbf" strokeweight=".15347mm"/>
              <v:line id="Line 403" o:spid="_x0000_s1182" style="position:absolute;visibility:visible;mso-wrap-style:square" from="12240,10923" to="12240,10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" strokecolor="#bdbfbf" strokeweight=".15347mm"/>
              <v:line id="Line 404" o:spid="_x0000_s1183" style="position:absolute;visibility:visible;mso-wrap-style:square" from="12240,10791" to="12240,10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" strokecolor="#bdbfbf" strokeweight=".15347mm"/>
              <v:line id="Line 405" o:spid="_x0000_s1184" style="position:absolute;visibility:visible;mso-wrap-style:square" from="12240,10660" to="12240,10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3LN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PITv&#10;M+ECOf8AAAD//wMAUEsBAi0AFAAGAAgAAAAhANvh9svuAAAAhQEAABMAAAAAAAAAAAAAAAAAAAAA&#10;AFtDb250ZW50X1R5cGVzXS54bWxQSwECLQAUAAYACAAAACEAWvQsW78AAAAVAQAACwAAAAAAAAAA&#10;AAAAAAAfAQAAX3JlbHMvLnJlbHNQSwECLQAUAAYACAAAACEAdCdyzb0AAADcAAAADwAAAAAAAAAA&#10;AAAAAAAHAgAAZHJzL2Rvd25yZXYueG1sUEsFBgAAAAADAAMAtwAAAPECAAAAAA==&#10;" strokecolor="#bdbfbf" strokeweight=".15347mm"/>
              <v:line id="Line 406" o:spid="_x0000_s1185" style="position:absolute;visibility:visible;mso-wrap-style:square" from="12240,10529" to="12240,10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9dW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PILv&#10;M+ECOf8AAAD//wMAUEsBAi0AFAAGAAgAAAAhANvh9svuAAAAhQEAABMAAAAAAAAAAAAAAAAAAAAA&#10;AFtDb250ZW50X1R5cGVzXS54bWxQSwECLQAUAAYACAAAACEAWvQsW78AAAAVAQAACwAAAAAAAAAA&#10;AAAAAAAfAQAAX3JlbHMvLnJlbHNQSwECLQAUAAYACAAAACEAG2vXVr0AAADcAAAADwAAAAAAAAAA&#10;AAAAAAAHAgAAZHJzL2Rvd25yZXYueG1sUEsFBgAAAAADAAMAtwAAAPECAAAAAA==&#10;" strokecolor="#bdbfbf" strokeweight=".15347mm"/>
              <v:line id="Line 407" o:spid="_x0000_s1186" style="position:absolute;visibility:visible;mso-wrap-style:square" from="12240,10398" to="12240,10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" strokecolor="#bdbfbf" strokeweight=".15347mm"/>
              <v:line id="Line 408" o:spid="_x0000_s1187" style="position:absolute;visibility:visible;mso-wrap-style:square" from="12240,10267" to="12240,10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" strokecolor="#bdbfbf" strokeweight=".15347mm"/>
              <v:line id="Line 409" o:spid="_x0000_s1188" style="position:absolute;visibility:visible;mso-wrap-style:square" from="12240,10135" to="12240,10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" strokecolor="#bdbfbf" strokeweight=".15347mm"/>
              <v:line id="Line 410" o:spid="_x0000_s1189" style="position:absolute;visibility:visible;mso-wrap-style:square" from="12240,10004" to="12240,10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" strokecolor="#bdbfbf" strokeweight=".15347mm"/>
              <v:line id="Line 411" o:spid="_x0000_s1190" style="position:absolute;visibility:visible;mso-wrap-style:square" from="12240,9873" to="12240,9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" strokecolor="#bdbfbf" strokeweight=".15347mm"/>
              <v:line id="Line 412" o:spid="_x0000_s1191" style="position:absolute;visibility:visible;mso-wrap-style:square" from="12240,9742" to="12240,9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" strokecolor="#bdbfbf" strokeweight=".15347mm"/>
              <v:line id="Line 413" o:spid="_x0000_s1192" style="position:absolute;visibility:visible;mso-wrap-style:square" from="12240,9611" to="12240,9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" strokecolor="#bdbfbf" strokeweight=".15347mm"/>
              <v:line id="Line 414" o:spid="_x0000_s1193" style="position:absolute;visibility:visible;mso-wrap-style:square" from="12240,9479" to="12240,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" strokecolor="#bdbfbf" strokeweight=".15347mm"/>
              <v:line id="Line 415" o:spid="_x0000_s1194" style="position:absolute;visibility:visible;mso-wrap-style:square" from="12240,9348" to="12240,9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" strokecolor="#bdbfbf" strokeweight=".15347mm"/>
              <v:line id="Line 416" o:spid="_x0000_s1195" style="position:absolute;visibility:visible;mso-wrap-style:square" from="12240,9217" to="12240,9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" strokecolor="#bdbfbf" strokeweight=".15347mm"/>
              <v:line id="Line 417" o:spid="_x0000_s1196" style="position:absolute;visibility:visible;mso-wrap-style:square" from="12240,9086" to="12240,9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" strokecolor="#bdbfbf" strokeweight=".15347mm"/>
              <v:line id="Line 418" o:spid="_x0000_s1197" style="position:absolute;visibility:visible;mso-wrap-style:square" from="12240,8955" to="12240,8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" strokecolor="#bdbfbf" strokeweight=".15347mm"/>
              <v:line id="Line 419" o:spid="_x0000_s1198" style="position:absolute;visibility:visible;mso-wrap-style:square" from="12240,8824" to="12240,8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" strokecolor="#bdbfbf" strokeweight=".15347mm"/>
              <v:line id="Line 420" o:spid="_x0000_s1199" style="position:absolute;visibility:visible;mso-wrap-style:square" from="12240,8692" to="12240,8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" strokecolor="#bdbfbf" strokeweight=".15347mm"/>
              <v:line id="Line 421" o:spid="_x0000_s1200" style="position:absolute;visibility:visible;mso-wrap-style:square" from="12240,8561" to="12240,8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" strokecolor="#bdbfbf" strokeweight=".15347mm"/>
              <v:line id="Line 422" o:spid="_x0000_s1201" style="position:absolute;visibility:visible;mso-wrap-style:square" from="12240,8430" to="12240,8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" strokecolor="#bdbfbf" strokeweight=".15347mm"/>
              <v:line id="Line 423" o:spid="_x0000_s1202" style="position:absolute;visibility:visible;mso-wrap-style:square" from="12240,8299" to="12240,8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" strokecolor="#bdbfbf" strokeweight=".15347mm"/>
              <v:line id="Line 424" o:spid="_x0000_s1203" style="position:absolute;visibility:visible;mso-wrap-style:square" from="12240,8168" to="12240,8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" strokecolor="#bdbfbf" strokeweight=".15347mm"/>
              <v:line id="Line 425" o:spid="_x0000_s1204" style="position:absolute;visibility:visible;mso-wrap-style:square" from="12240,8036" to="12240,8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5Q3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MoTv&#10;M+ECOf8AAAD//wMAUEsBAi0AFAAGAAgAAAAhANvh9svuAAAAhQEAABMAAAAAAAAAAAAAAAAAAAAA&#10;AFtDb250ZW50X1R5cGVzXS54bWxQSwECLQAUAAYACAAAACEAWvQsW78AAAAVAQAACwAAAAAAAAAA&#10;AAAAAAAfAQAAX3JlbHMvLnJlbHNQSwECLQAUAAYACAAAACEAxCuUN70AAADcAAAADwAAAAAAAAAA&#10;AAAAAAAHAgAAZHJzL2Rvd25yZXYueG1sUEsFBgAAAAADAAMAtwAAAPECAAAAAA==&#10;" strokecolor="#bdbfbf" strokeweight=".15347mm"/>
              <v:line id="Line 426" o:spid="_x0000_s1205" style="position:absolute;visibility:visible;mso-wrap-style:square" from="12240,7905" to="12240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Gs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MoLv&#10;M+ECOf8AAAD//wMAUEsBAi0AFAAGAAgAAAAhANvh9svuAAAAhQEAABMAAAAAAAAAAAAAAAAAAAAA&#10;AFtDb250ZW50X1R5cGVzXS54bWxQSwECLQAUAAYACAAAACEAWvQsW78AAAAVAQAACwAAAAAAAAAA&#10;AAAAAAAfAQAAX3JlbHMvLnJlbHNQSwECLQAUAAYACAAAACEAq2cxrL0AAADcAAAADwAAAAAAAAAA&#10;AAAAAAAHAgAAZHJzL2Rvd25yZXYueG1sUEsFBgAAAAADAAMAtwAAAPECAAAAAA==&#10;" strokecolor="#bdbfbf" strokeweight=".15347mm"/>
              <v:line id="Line 427" o:spid="_x0000_s1206" style="position:absolute;visibility:visible;mso-wrap-style:square" from="12240,7774" to="12240,7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" strokecolor="#bdbfbf" strokeweight=".15347mm"/>
              <v:line id="Line 428" o:spid="_x0000_s1207" style="position:absolute;visibility:visible;mso-wrap-style:square" from="12240,7643" to="12240,7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" strokecolor="#bdbfbf" strokeweight=".15347mm"/>
              <v:line id="Line 429" o:spid="_x0000_s1208" style="position:absolute;visibility:visible;mso-wrap-style:square" from="12240,7512" to="12240,7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JI0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Mobv&#10;M+ECOf8AAAD//wMAUEsBAi0AFAAGAAgAAAAhANvh9svuAAAAhQEAABMAAAAAAAAAAAAAAAAAAAAA&#10;AFtDb250ZW50X1R5cGVzXS54bWxQSwECLQAUAAYACAAAACEAWvQsW78AAAAVAQAACwAAAAAAAAAA&#10;AAAAAAAfAQAAX3JlbHMvLnJlbHNQSwECLQAUAAYACAAAACEAuxCSNL0AAADcAAAADwAAAAAAAAAA&#10;AAAAAAAHAgAAZHJzL2Rvd25yZXYueG1sUEsFBgAAAAADAAMAtwAAAPECAAAAAA==&#10;" strokecolor="#bdbfbf" strokeweight=".15347mm"/>
              <v:line id="Line 430" o:spid="_x0000_s1209" style="position:absolute;visibility:visible;mso-wrap-style:square" from="12240,7381" to="12240,7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" strokecolor="#bdbfbf" strokeweight=".15347mm"/>
              <v:line id="Line 431" o:spid="_x0000_s1210" style="position:absolute;visibility:visible;mso-wrap-style:square" from="12240,7249" to="12240,7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" strokecolor="#bdbfbf" strokeweight=".15347mm"/>
              <v:line id="Line 432" o:spid="_x0000_s1211" style="position:absolute;visibility:visible;mso-wrap-style:square" from="12240,7118" to="12240,7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" strokecolor="#bdbfbf" strokeweight=".15347mm"/>
              <v:line id="Line 433" o:spid="_x0000_s1212" style="position:absolute;visibility:visible;mso-wrap-style:square" from="12240,6987" to="12240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" strokecolor="#bdbfbf" strokeweight=".15347mm"/>
              <v:line id="Line 434" o:spid="_x0000_s1213" style="position:absolute;visibility:visible;mso-wrap-style:square" from="12240,6856" to="12240,6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" strokecolor="#bdbfbf" strokeweight=".15347mm"/>
              <v:line id="Line 435" o:spid="_x0000_s1214" style="position:absolute;visibility:visible;mso-wrap-style:square" from="12240,6725" to="12240,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" strokecolor="#bdbfbf" strokeweight=".15347mm"/>
              <v:line id="Line 436" o:spid="_x0000_s1215" style="position:absolute;visibility:visible;mso-wrap-style:square" from="12240,6593" to="12240,6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" strokecolor="#bdbfbf" strokeweight=".15347mm"/>
              <v:line id="Line 437" o:spid="_x0000_s1216" style="position:absolute;visibility:visible;mso-wrap-style:square" from="12240,6462" to="12240,6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" strokecolor="#bdbfbf" strokeweight=".15347mm"/>
              <v:line id="Line 438" o:spid="_x0000_s1217" style="position:absolute;visibility:visible;mso-wrap-style:square" from="12240,6331" to="12240,6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" strokecolor="#bdbfbf" strokeweight=".15347mm"/>
              <v:line id="Line 439" o:spid="_x0000_s1218" style="position:absolute;visibility:visible;mso-wrap-style:square" from="12240,6200" to="12240,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" strokecolor="#bdbfbf" strokeweight=".15347mm"/>
              <v:line id="Line 440" o:spid="_x0000_s1219" style="position:absolute;visibility:visible;mso-wrap-style:square" from="12240,6069" to="12240,6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" strokecolor="#bdbfbf" strokeweight=".15347mm"/>
              <v:line id="Line 441" o:spid="_x0000_s1220" style="position:absolute;visibility:visible;mso-wrap-style:square" from="12240,5938" to="12240,5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" strokecolor="#bdbfbf" strokeweight=".15347mm"/>
              <v:line id="Line 442" o:spid="_x0000_s1221" style="position:absolute;visibility:visible;mso-wrap-style:square" from="12240,5806" to="12240,5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839vg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QSDC&#10;90w4AnL+AQAA//8DAFBLAQItABQABgAIAAAAIQDb4fbL7gAAAIUBAAATAAAAAAAAAAAAAAAAAAAA&#10;AABbQ29udGVudF9UeXBlc10ueG1sUEsBAi0AFAAGAAgAAAAhAFr0LFu/AAAAFQEAAAsAAAAAAAAA&#10;AAAAAAAAHwEAAF9yZWxzLy5yZWxzUEsBAi0AFAAGAAgAAAAhAO1Dzf2+AAAA3AAAAA8AAAAAAAAA&#10;AAAAAAAABwIAAGRycy9kb3ducmV2LnhtbFBLBQYAAAAAAwADALcAAADyAgAAAAA=&#10;" strokecolor="#bdbfbf" strokeweight=".15347mm"/>
              <v:line id="Line 443" o:spid="_x0000_s1222" style="position:absolute;visibility:visible;mso-wrap-style:square" from="12240,5675" to="12240,5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" strokecolor="#bdbfbf" strokeweight=".15347mm"/>
              <v:line id="Line 444" o:spid="_x0000_s1223" style="position:absolute;visibility:visible;mso-wrap-style:square" from="12240,5544" to="12240,5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" strokecolor="#bdbfbf" strokeweight=".15347mm"/>
              <v:line id="Line 445" o:spid="_x0000_s1224" style="position:absolute;visibility:visible;mso-wrap-style:square" from="12240,5413" to="12240,5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" strokecolor="#bdbfbf" strokeweight=".15347mm"/>
              <v:line id="Line 446" o:spid="_x0000_s1225" style="position:absolute;visibility:visible;mso-wrap-style:square" from="12240,5282" to="12240,5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" strokecolor="#bdbfbf" strokeweight=".15347mm"/>
              <v:line id="Line 447" o:spid="_x0000_s1226" style="position:absolute;visibility:visible;mso-wrap-style:square" from="12240,5150" to="12240,5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" strokecolor="#bdbfbf" strokeweight=".15347mm"/>
              <v:line id="Line 448" o:spid="_x0000_s1227" style="position:absolute;visibility:visible;mso-wrap-style:square" from="12240,5019" to="12240,5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" strokecolor="#bdbfbf" strokeweight=".15347mm"/>
              <v:line id="Line 449" o:spid="_x0000_s1228" style="position:absolute;visibility:visible;mso-wrap-style:square" from="12240,4888" to="12240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" strokecolor="#bdbfbf" strokeweight=".15347mm"/>
              <v:line id="Line 450" o:spid="_x0000_s1229" style="position:absolute;visibility:visible;mso-wrap-style:square" from="12240,4757" to="12240,4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" strokecolor="#bdbfbf" strokeweight=".15347mm"/>
              <v:line id="Line 451" o:spid="_x0000_s1230" style="position:absolute;visibility:visible;mso-wrap-style:square" from="12240,4626" to="12240,4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" strokecolor="#bdbfbf" strokeweight=".15347mm"/>
              <v:line id="Line 452" o:spid="_x0000_s1231" style="position:absolute;visibility:visible;mso-wrap-style:square" from="12240,4495" to="12240,4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" strokecolor="#bdbfbf" strokeweight=".15347mm"/>
              <v:line id="Line 453" o:spid="_x0000_s1232" style="position:absolute;visibility:visible;mso-wrap-style:square" from="12240,4363" to="12240,4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" strokecolor="#bdbfbf" strokeweight=".15347mm"/>
              <v:line id="Line 454" o:spid="_x0000_s1233" style="position:absolute;visibility:visible;mso-wrap-style:square" from="12240,4232" to="12240,4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" strokecolor="#bdbfbf" strokeweight=".15347mm"/>
              <v:line id="Line 455" o:spid="_x0000_s1234" style="position:absolute;visibility:visible;mso-wrap-style:square" from="12240,4101" to="12240,4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" strokecolor="#bdbfbf" strokeweight=".15347mm"/>
              <v:line id="Line 456" o:spid="_x0000_s1235" style="position:absolute;visibility:visible;mso-wrap-style:square" from="12240,3970" to="12240,3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" strokecolor="#bdbfbf" strokeweight=".15347mm"/>
              <v:line id="Line 457" o:spid="_x0000_s1236" style="position:absolute;visibility:visible;mso-wrap-style:square" from="12240,3839" to="12240,3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" strokecolor="#bdbfbf" strokeweight=".15347mm"/>
              <v:line id="Line 458" o:spid="_x0000_s1237" style="position:absolute;visibility:visible;mso-wrap-style:square" from="12240,3707" to="12240,3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" strokecolor="#bdbfbf" strokeweight=".15347mm"/>
              <v:line id="Line 459" o:spid="_x0000_s1238" style="position:absolute;visibility:visible;mso-wrap-style:square" from="12240,3576" to="12240,3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" strokecolor="#bdbfbf" strokeweight=".15347mm"/>
              <v:line id="Line 460" o:spid="_x0000_s1239" style="position:absolute;visibility:visible;mso-wrap-style:square" from="12240,3445" to="12240,3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" strokecolor="#bdbfbf" strokeweight=".15347mm"/>
              <v:line id="Line 461" o:spid="_x0000_s1240" style="position:absolute;visibility:visible;mso-wrap-style:square" from="12240,3314" to="12240,3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" strokecolor="#bdbfbf" strokeweight=".15347mm"/>
              <v:line id="Line 462" o:spid="_x0000_s1241" style="position:absolute;visibility:visible;mso-wrap-style:square" from="12240,3183" to="12240,3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" strokecolor="#bdbfbf" strokeweight=".15347mm"/>
              <v:line id="Line 463" o:spid="_x0000_s1242" style="position:absolute;visibility:visible;mso-wrap-style:square" from="12240,3052" to="12240,3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" strokecolor="#bdbfbf" strokeweight=".15347mm"/>
              <v:line id="Line 464" o:spid="_x0000_s1243" style="position:absolute;visibility:visible;mso-wrap-style:square" from="12240,2920" to="12240,2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" strokecolor="#bdbfbf" strokeweight=".15347mm"/>
              <v:line id="Line 465" o:spid="_x0000_s1244" style="position:absolute;visibility:visible;mso-wrap-style:square" from="12240,2789" to="12240,2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" strokecolor="#bdbfbf" strokeweight=".15347mm"/>
              <v:line id="Line 466" o:spid="_x0000_s1245" style="position:absolute;visibility:visible;mso-wrap-style:square" from="12240,2658" to="12240,2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" strokecolor="#bdbfbf" strokeweight=".15347mm"/>
              <v:line id="Line 467" o:spid="_x0000_s1246" style="position:absolute;visibility:visible;mso-wrap-style:square" from="12240,2527" to="12240,2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" strokecolor="#bdbfbf" strokeweight=".15347mm"/>
              <v:line id="Line 468" o:spid="_x0000_s1247" style="position:absolute;visibility:visible;mso-wrap-style:square" from="12240,2396" to="12240,2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" strokecolor="#bdbfbf" strokeweight=".15347mm"/>
              <v:line id="Line 469" o:spid="_x0000_s1248" style="position:absolute;visibility:visible;mso-wrap-style:square" from="12240,2265" to="12240,2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" strokecolor="#bdbfbf" strokeweight=".15347mm"/>
              <v:line id="Line 470" o:spid="_x0000_s1249" style="position:absolute;visibility:visible;mso-wrap-style:square" from="12240,2133" to="12240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" strokecolor="#bdbfbf" strokeweight=".15347mm"/>
              <v:line id="Line 471" o:spid="_x0000_s1250" style="position:absolute;visibility:visible;mso-wrap-style:square" from="12240,2002" to="12240,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" strokecolor="#bdbfbf" strokeweight=".15347mm"/>
              <v:line id="Line 472" o:spid="_x0000_s1251" style="position:absolute;visibility:visible;mso-wrap-style:square" from="12240,1871" to="12240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wdA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" strokecolor="#bdbfbf" strokeweight=".15347mm"/>
              <v:line id="Line 473" o:spid="_x0000_s1252" style="position:absolute;visibility:visible;mso-wrap-style:square" from="12240,1740" to="12240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" strokecolor="#bdbfbf" strokeweight=".15347mm"/>
              <v:line id="Line 474" o:spid="_x0000_s1253" style="position:absolute;visibility:visible;mso-wrap-style:square" from="12240,1609" to="12240,1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" strokecolor="#bdbfbf" strokeweight=".15347mm"/>
              <v:line id="Line 475" o:spid="_x0000_s1254" style="position:absolute;visibility:visible;mso-wrap-style:square" from="12240,1477" to="12240,1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" strokecolor="#bdbfbf" strokeweight=".15347mm"/>
              <v:line id="Line 476" o:spid="_x0000_s1255" style="position:absolute;visibility:visible;mso-wrap-style:square" from="12240,1346" to="12240,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" strokecolor="#bdbfbf" strokeweight=".15347mm"/>
              <v:line id="Line 477" o:spid="_x0000_s1256" style="position:absolute;visibility:visible;mso-wrap-style:square" from="12240,1215" to="12240,1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" strokecolor="#bdbfbf" strokeweight=".15347mm"/>
              <v:line id="Line 478" o:spid="_x0000_s1257" style="position:absolute;visibility:visible;mso-wrap-style:square" from="12240,1084" to="12240,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jqv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" strokecolor="#bdbfbf" strokeweight=".15347mm"/>
              <v:line id="Line 479" o:spid="_x0000_s1258" style="position:absolute;visibility:visible;mso-wrap-style:square" from="12240,953" to="12240,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" strokecolor="#bdbfbf" strokeweight=".15347mm"/>
              <v:line id="Line 480" o:spid="_x0000_s1259" style="position:absolute;visibility:visible;mso-wrap-style:square" from="12240,822" to="12240,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QtG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" strokecolor="#bdbfbf" strokeweight=".15347mm"/>
              <v:line id="Line 481" o:spid="_x0000_s1260" style="position:absolute;visibility:visible;mso-wrap-style:square" from="12240,690" to="12240,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" strokecolor="#bdbfbf" strokeweight=".15347mm"/>
              <v:line id="Line 482" o:spid="_x0000_s1261" style="position:absolute;visibility:visible;mso-wrap-style:square" from="12240,559" to="12240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XQ9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objMD+c&#10;CUdALr4AAAD//wMAUEsBAi0AFAAGAAgAAAAhANvh9svuAAAAhQEAABMAAAAAAAAAAAAAAAAAAAAA&#10;AFtDb250ZW50X1R5cGVzXS54bWxQSwECLQAUAAYACAAAACEAWvQsW78AAAAVAQAACwAAAAAAAAAA&#10;AAAAAAAfAQAAX3JlbHMvLnJlbHNQSwECLQAUAAYACAAAACEAeyl0Pb0AAADcAAAADwAAAAAAAAAA&#10;AAAAAAAHAgAAZHJzL2Rvd25yZXYueG1sUEsFBgAAAAADAAMAtwAAAPECAAAAAA==&#10;" strokecolor="#bdbfbf" strokeweight=".15347mm"/>
              <v:line id="Line 483" o:spid="_x0000_s1262" style="position:absolute;visibility:visible;mso-wrap-style:square" from="12240,428" to="12240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" strokecolor="#bdbfbf" strokeweight=".15347mm"/>
              <v:line id="Line 484" o:spid="_x0000_s1263" style="position:absolute;visibility:visible;mso-wrap-style:square" from="12240,297" to="12240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" strokecolor="#bdbfbf" strokeweight=".15347mm"/>
              <v:line id="Line 485" o:spid="_x0000_s1264" style="position:absolute;visibility:visible;mso-wrap-style:square" from="12240,166" to="12240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" strokecolor="#bdbfbf" strokeweight=".15347mm"/>
              <v:line id="Line 486" o:spid="_x0000_s1265" style="position:absolute;visibility:visible;mso-wrap-style:square" from="12240,34" to="12240,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" strokecolor="#bdbfbf" strokeweight=".15347mm"/>
              <v:rect id="Rectangle 487" o:spid="_x0000_s1266" style="position:absolute;width:12240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" filled="f" strokecolor="#bdbfbf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559DA"/>
    <w:multiLevelType w:val="hybridMultilevel"/>
    <w:tmpl w:val="808022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51FC3"/>
    <w:multiLevelType w:val="hybridMultilevel"/>
    <w:tmpl w:val="5DD8B2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0408CE">
      <w:numFmt w:val="bullet"/>
      <w:lvlText w:val="-"/>
      <w:lvlJc w:val="left"/>
      <w:pPr>
        <w:ind w:left="1440" w:hanging="360"/>
      </w:pPr>
      <w:rPr>
        <w:rFonts w:ascii="Arial" w:eastAsia="Catamaran" w:hAnsi="Arial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B2110"/>
    <w:multiLevelType w:val="hybridMultilevel"/>
    <w:tmpl w:val="2A0C880E"/>
    <w:lvl w:ilvl="0" w:tplc="A8DA26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17C3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45A64"/>
    <w:multiLevelType w:val="hybridMultilevel"/>
    <w:tmpl w:val="00C874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0596D"/>
    <w:multiLevelType w:val="hybridMultilevel"/>
    <w:tmpl w:val="E04E8ED6"/>
    <w:lvl w:ilvl="0" w:tplc="A8DA26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17C3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30A65"/>
    <w:multiLevelType w:val="hybridMultilevel"/>
    <w:tmpl w:val="564C2C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4B727"/>
      </w:rPr>
    </w:lvl>
    <w:lvl w:ilvl="1" w:tplc="282C9FB0">
      <w:numFmt w:val="bullet"/>
      <w:lvlText w:val="-"/>
      <w:lvlJc w:val="left"/>
      <w:pPr>
        <w:ind w:left="1080" w:hanging="360"/>
      </w:pPr>
      <w:rPr>
        <w:rFonts w:ascii="Arial" w:eastAsia="Catamaran" w:hAnsi="Arial" w:cs="Aria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F1C85"/>
    <w:multiLevelType w:val="hybridMultilevel"/>
    <w:tmpl w:val="9D3C74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B727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72B10"/>
    <w:multiLevelType w:val="hybridMultilevel"/>
    <w:tmpl w:val="753AC49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117C3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26104"/>
    <w:multiLevelType w:val="hybridMultilevel"/>
    <w:tmpl w:val="412A3C7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84B727"/>
      </w:rPr>
    </w:lvl>
    <w:lvl w:ilvl="1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83916"/>
    <w:multiLevelType w:val="hybridMultilevel"/>
    <w:tmpl w:val="B6D497CA"/>
    <w:lvl w:ilvl="0" w:tplc="FC10813E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  <w:color w:val="84B727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C6918"/>
    <w:multiLevelType w:val="hybridMultilevel"/>
    <w:tmpl w:val="1004A8D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4B727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302FD9"/>
    <w:multiLevelType w:val="hybridMultilevel"/>
    <w:tmpl w:val="DBF6ED1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927D9"/>
    <w:multiLevelType w:val="multilevel"/>
    <w:tmpl w:val="740AFDDC"/>
    <w:lvl w:ilvl="0">
      <w:start w:val="1"/>
      <w:numFmt w:val="upperRoman"/>
      <w:pStyle w:val="Ttulo1"/>
      <w:lvlText w:val="%1."/>
      <w:lvlJc w:val="right"/>
      <w:pPr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50" w:hanging="180"/>
      </w:pPr>
      <w:rPr>
        <w:rFonts w:hint="default"/>
      </w:rPr>
    </w:lvl>
  </w:abstractNum>
  <w:abstractNum w:abstractNumId="13" w15:restartNumberingAfterBreak="0">
    <w:nsid w:val="3F777C2F"/>
    <w:multiLevelType w:val="hybridMultilevel"/>
    <w:tmpl w:val="38322C88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31616B"/>
    <w:multiLevelType w:val="multilevel"/>
    <w:tmpl w:val="B978B7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16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5A16A4A"/>
    <w:multiLevelType w:val="hybridMultilevel"/>
    <w:tmpl w:val="F15E5C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B727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57B1E"/>
    <w:multiLevelType w:val="hybridMultilevel"/>
    <w:tmpl w:val="F40282E8"/>
    <w:lvl w:ilvl="0" w:tplc="A8DA26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73FFE"/>
    <w:multiLevelType w:val="hybridMultilevel"/>
    <w:tmpl w:val="4D52AD9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4B727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BB5D20"/>
    <w:multiLevelType w:val="hybridMultilevel"/>
    <w:tmpl w:val="A1F82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B727"/>
      </w:rPr>
    </w:lvl>
    <w:lvl w:ilvl="1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27B52"/>
    <w:multiLevelType w:val="hybridMultilevel"/>
    <w:tmpl w:val="ECD2B1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B727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C6BD0"/>
    <w:multiLevelType w:val="hybridMultilevel"/>
    <w:tmpl w:val="92D6814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117C3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A2C4F"/>
    <w:multiLevelType w:val="hybridMultilevel"/>
    <w:tmpl w:val="0E7E58A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3"/>
  </w:num>
  <w:num w:numId="5">
    <w:abstractNumId w:val="18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21"/>
  </w:num>
  <w:num w:numId="17">
    <w:abstractNumId w:val="10"/>
  </w:num>
  <w:num w:numId="18">
    <w:abstractNumId w:val="5"/>
  </w:num>
  <w:num w:numId="19">
    <w:abstractNumId w:val="6"/>
  </w:num>
  <w:num w:numId="20">
    <w:abstractNumId w:val="15"/>
  </w:num>
  <w:num w:numId="21">
    <w:abstractNumId w:val="17"/>
  </w:num>
  <w:num w:numId="22">
    <w:abstractNumId w:val="11"/>
  </w:num>
  <w:num w:numId="23">
    <w:abstractNumId w:val="1"/>
  </w:num>
  <w:num w:numId="24">
    <w:abstractNumId w:val="3"/>
  </w:num>
  <w:num w:numId="25">
    <w:abstractNumId w:val="19"/>
  </w:num>
  <w:num w:numId="26">
    <w:abstractNumId w:val="14"/>
  </w:num>
  <w:num w:numId="27">
    <w:abstractNumId w:val="0"/>
  </w:num>
  <w:num w:numId="28">
    <w:abstractNumId w:val="16"/>
  </w:num>
  <w:num w:numId="29">
    <w:abstractNumId w:val="2"/>
  </w:num>
  <w:num w:numId="30">
    <w:abstractNumId w:val="4"/>
  </w:num>
  <w:num w:numId="31">
    <w:abstractNumId w:val="7"/>
  </w:num>
  <w:num w:numId="32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552"/>
    <w:rsid w:val="000015F3"/>
    <w:rsid w:val="00002CAD"/>
    <w:rsid w:val="00002DC1"/>
    <w:rsid w:val="00003246"/>
    <w:rsid w:val="0000429C"/>
    <w:rsid w:val="0001212B"/>
    <w:rsid w:val="000167D7"/>
    <w:rsid w:val="00017DC9"/>
    <w:rsid w:val="00026D76"/>
    <w:rsid w:val="00030729"/>
    <w:rsid w:val="00042214"/>
    <w:rsid w:val="00043F51"/>
    <w:rsid w:val="000555AF"/>
    <w:rsid w:val="000567D5"/>
    <w:rsid w:val="00071593"/>
    <w:rsid w:val="00071A1B"/>
    <w:rsid w:val="00071E8E"/>
    <w:rsid w:val="00077C16"/>
    <w:rsid w:val="00080F32"/>
    <w:rsid w:val="000813D9"/>
    <w:rsid w:val="0008154F"/>
    <w:rsid w:val="00081C0E"/>
    <w:rsid w:val="00084F5C"/>
    <w:rsid w:val="0008761E"/>
    <w:rsid w:val="00091EFE"/>
    <w:rsid w:val="00095F73"/>
    <w:rsid w:val="000A15CE"/>
    <w:rsid w:val="000A2FE2"/>
    <w:rsid w:val="000A4310"/>
    <w:rsid w:val="000A7B1B"/>
    <w:rsid w:val="000B51F3"/>
    <w:rsid w:val="000B5695"/>
    <w:rsid w:val="000C3667"/>
    <w:rsid w:val="000C521C"/>
    <w:rsid w:val="000C5BF2"/>
    <w:rsid w:val="000D2042"/>
    <w:rsid w:val="000D7E3D"/>
    <w:rsid w:val="000E0370"/>
    <w:rsid w:val="000E70D8"/>
    <w:rsid w:val="000F2A93"/>
    <w:rsid w:val="000F5994"/>
    <w:rsid w:val="000F7407"/>
    <w:rsid w:val="00102A72"/>
    <w:rsid w:val="0010348A"/>
    <w:rsid w:val="0010512E"/>
    <w:rsid w:val="00112C5C"/>
    <w:rsid w:val="00113B1C"/>
    <w:rsid w:val="001206D4"/>
    <w:rsid w:val="00120F32"/>
    <w:rsid w:val="0012129D"/>
    <w:rsid w:val="00131D6D"/>
    <w:rsid w:val="00136D5B"/>
    <w:rsid w:val="00142BD0"/>
    <w:rsid w:val="001474FA"/>
    <w:rsid w:val="001475FA"/>
    <w:rsid w:val="00147DCD"/>
    <w:rsid w:val="00151DDA"/>
    <w:rsid w:val="001535DE"/>
    <w:rsid w:val="001543D1"/>
    <w:rsid w:val="00156D2B"/>
    <w:rsid w:val="00160AF6"/>
    <w:rsid w:val="001614E5"/>
    <w:rsid w:val="001619B3"/>
    <w:rsid w:val="00162C7D"/>
    <w:rsid w:val="00175851"/>
    <w:rsid w:val="00176F03"/>
    <w:rsid w:val="00177DC9"/>
    <w:rsid w:val="0018703E"/>
    <w:rsid w:val="001948F7"/>
    <w:rsid w:val="00197A70"/>
    <w:rsid w:val="001A3841"/>
    <w:rsid w:val="001A4F7A"/>
    <w:rsid w:val="001B0BAD"/>
    <w:rsid w:val="001B21BC"/>
    <w:rsid w:val="001B38AA"/>
    <w:rsid w:val="001C6613"/>
    <w:rsid w:val="001D02DD"/>
    <w:rsid w:val="001D5CC0"/>
    <w:rsid w:val="001D60A9"/>
    <w:rsid w:val="001E49D5"/>
    <w:rsid w:val="001F3985"/>
    <w:rsid w:val="00206B71"/>
    <w:rsid w:val="0020798C"/>
    <w:rsid w:val="0021587F"/>
    <w:rsid w:val="00220BDA"/>
    <w:rsid w:val="00223EF5"/>
    <w:rsid w:val="00225092"/>
    <w:rsid w:val="002267B0"/>
    <w:rsid w:val="00231142"/>
    <w:rsid w:val="002361DF"/>
    <w:rsid w:val="0023723E"/>
    <w:rsid w:val="002376B4"/>
    <w:rsid w:val="002405DA"/>
    <w:rsid w:val="00240BCF"/>
    <w:rsid w:val="00246F65"/>
    <w:rsid w:val="00271BEC"/>
    <w:rsid w:val="0027318B"/>
    <w:rsid w:val="00280AA9"/>
    <w:rsid w:val="00281979"/>
    <w:rsid w:val="00281A60"/>
    <w:rsid w:val="00290D38"/>
    <w:rsid w:val="002B0ABB"/>
    <w:rsid w:val="002B5AF0"/>
    <w:rsid w:val="002B6B62"/>
    <w:rsid w:val="002B7B3B"/>
    <w:rsid w:val="002C03C8"/>
    <w:rsid w:val="002C4836"/>
    <w:rsid w:val="002C7F5B"/>
    <w:rsid w:val="002F219A"/>
    <w:rsid w:val="002F6DBD"/>
    <w:rsid w:val="003019D6"/>
    <w:rsid w:val="0030745C"/>
    <w:rsid w:val="003112F7"/>
    <w:rsid w:val="003131DA"/>
    <w:rsid w:val="00324681"/>
    <w:rsid w:val="00324C1E"/>
    <w:rsid w:val="00324DC0"/>
    <w:rsid w:val="00331CCB"/>
    <w:rsid w:val="00332791"/>
    <w:rsid w:val="00333DF4"/>
    <w:rsid w:val="0033601F"/>
    <w:rsid w:val="0033672D"/>
    <w:rsid w:val="003402E7"/>
    <w:rsid w:val="00340385"/>
    <w:rsid w:val="00341700"/>
    <w:rsid w:val="0034198B"/>
    <w:rsid w:val="003427BA"/>
    <w:rsid w:val="00342B40"/>
    <w:rsid w:val="00342DF7"/>
    <w:rsid w:val="00343DB7"/>
    <w:rsid w:val="00354052"/>
    <w:rsid w:val="00360552"/>
    <w:rsid w:val="00371AD4"/>
    <w:rsid w:val="00372CDA"/>
    <w:rsid w:val="003802C9"/>
    <w:rsid w:val="00387298"/>
    <w:rsid w:val="003909E1"/>
    <w:rsid w:val="0039115B"/>
    <w:rsid w:val="00394549"/>
    <w:rsid w:val="003968AF"/>
    <w:rsid w:val="003A17F5"/>
    <w:rsid w:val="003A4BD2"/>
    <w:rsid w:val="003B4BB6"/>
    <w:rsid w:val="003B714C"/>
    <w:rsid w:val="003C1F86"/>
    <w:rsid w:val="003C2028"/>
    <w:rsid w:val="003C56D1"/>
    <w:rsid w:val="003C716D"/>
    <w:rsid w:val="003D4461"/>
    <w:rsid w:val="003D5F67"/>
    <w:rsid w:val="003D7FBE"/>
    <w:rsid w:val="00401C07"/>
    <w:rsid w:val="00404610"/>
    <w:rsid w:val="00416BAC"/>
    <w:rsid w:val="00417274"/>
    <w:rsid w:val="00426363"/>
    <w:rsid w:val="00426FA5"/>
    <w:rsid w:val="00430D82"/>
    <w:rsid w:val="00432A17"/>
    <w:rsid w:val="00432BAA"/>
    <w:rsid w:val="004351A8"/>
    <w:rsid w:val="00440E05"/>
    <w:rsid w:val="004412E8"/>
    <w:rsid w:val="00444573"/>
    <w:rsid w:val="00447F81"/>
    <w:rsid w:val="00457A63"/>
    <w:rsid w:val="00471008"/>
    <w:rsid w:val="00484F6A"/>
    <w:rsid w:val="00485EB2"/>
    <w:rsid w:val="004A16D8"/>
    <w:rsid w:val="004A3B31"/>
    <w:rsid w:val="004A4D6C"/>
    <w:rsid w:val="004A6D2E"/>
    <w:rsid w:val="004B3E5F"/>
    <w:rsid w:val="004B53F2"/>
    <w:rsid w:val="004C29EF"/>
    <w:rsid w:val="004D2323"/>
    <w:rsid w:val="004D47CF"/>
    <w:rsid w:val="004E2639"/>
    <w:rsid w:val="004E265A"/>
    <w:rsid w:val="004F74F2"/>
    <w:rsid w:val="005004D7"/>
    <w:rsid w:val="00501232"/>
    <w:rsid w:val="00505514"/>
    <w:rsid w:val="00505B7E"/>
    <w:rsid w:val="00510451"/>
    <w:rsid w:val="00512A61"/>
    <w:rsid w:val="0051696F"/>
    <w:rsid w:val="005214E4"/>
    <w:rsid w:val="0052412D"/>
    <w:rsid w:val="00524A0C"/>
    <w:rsid w:val="00527B1F"/>
    <w:rsid w:val="00530A18"/>
    <w:rsid w:val="00530F0B"/>
    <w:rsid w:val="00531985"/>
    <w:rsid w:val="005366D7"/>
    <w:rsid w:val="0055214D"/>
    <w:rsid w:val="00553709"/>
    <w:rsid w:val="00570C2C"/>
    <w:rsid w:val="005727E4"/>
    <w:rsid w:val="00573C39"/>
    <w:rsid w:val="005817A7"/>
    <w:rsid w:val="0058369C"/>
    <w:rsid w:val="005867B5"/>
    <w:rsid w:val="005902DB"/>
    <w:rsid w:val="0059653B"/>
    <w:rsid w:val="005B15DB"/>
    <w:rsid w:val="005B2822"/>
    <w:rsid w:val="005B2A4A"/>
    <w:rsid w:val="005B2D13"/>
    <w:rsid w:val="005B4EB3"/>
    <w:rsid w:val="005B5C4D"/>
    <w:rsid w:val="005C21C5"/>
    <w:rsid w:val="005C27F8"/>
    <w:rsid w:val="005C2AAA"/>
    <w:rsid w:val="005C4112"/>
    <w:rsid w:val="005D525C"/>
    <w:rsid w:val="005D7946"/>
    <w:rsid w:val="005E3502"/>
    <w:rsid w:val="005E4062"/>
    <w:rsid w:val="005E5C75"/>
    <w:rsid w:val="005F014C"/>
    <w:rsid w:val="005F064B"/>
    <w:rsid w:val="005F23D9"/>
    <w:rsid w:val="00601CAB"/>
    <w:rsid w:val="006033AD"/>
    <w:rsid w:val="006039A1"/>
    <w:rsid w:val="00610F73"/>
    <w:rsid w:val="00611902"/>
    <w:rsid w:val="0061330B"/>
    <w:rsid w:val="00615D1A"/>
    <w:rsid w:val="0063285E"/>
    <w:rsid w:val="00636F12"/>
    <w:rsid w:val="00643718"/>
    <w:rsid w:val="00644660"/>
    <w:rsid w:val="0065200C"/>
    <w:rsid w:val="006608A2"/>
    <w:rsid w:val="00662147"/>
    <w:rsid w:val="0067115A"/>
    <w:rsid w:val="00672922"/>
    <w:rsid w:val="00675AAF"/>
    <w:rsid w:val="00676464"/>
    <w:rsid w:val="006828CF"/>
    <w:rsid w:val="00685342"/>
    <w:rsid w:val="006A05E7"/>
    <w:rsid w:val="006A28A2"/>
    <w:rsid w:val="006A5E62"/>
    <w:rsid w:val="006B1571"/>
    <w:rsid w:val="006B62F3"/>
    <w:rsid w:val="006B6B59"/>
    <w:rsid w:val="006C0A54"/>
    <w:rsid w:val="006C5137"/>
    <w:rsid w:val="006C52FA"/>
    <w:rsid w:val="006C5FAE"/>
    <w:rsid w:val="006C783C"/>
    <w:rsid w:val="006D0B9C"/>
    <w:rsid w:val="006D58A9"/>
    <w:rsid w:val="006D7185"/>
    <w:rsid w:val="006F0BA6"/>
    <w:rsid w:val="00701FB0"/>
    <w:rsid w:val="00702CEF"/>
    <w:rsid w:val="00705A6A"/>
    <w:rsid w:val="007122C9"/>
    <w:rsid w:val="0071239E"/>
    <w:rsid w:val="0071326A"/>
    <w:rsid w:val="00717863"/>
    <w:rsid w:val="007305E5"/>
    <w:rsid w:val="00736139"/>
    <w:rsid w:val="0074524F"/>
    <w:rsid w:val="00745405"/>
    <w:rsid w:val="00745FDE"/>
    <w:rsid w:val="00751150"/>
    <w:rsid w:val="00753A14"/>
    <w:rsid w:val="00753B56"/>
    <w:rsid w:val="00754423"/>
    <w:rsid w:val="0075500D"/>
    <w:rsid w:val="00756FF8"/>
    <w:rsid w:val="00761C15"/>
    <w:rsid w:val="0076241D"/>
    <w:rsid w:val="00763B3A"/>
    <w:rsid w:val="007647B2"/>
    <w:rsid w:val="0076504F"/>
    <w:rsid w:val="007676B0"/>
    <w:rsid w:val="00767D5C"/>
    <w:rsid w:val="00770575"/>
    <w:rsid w:val="00772C77"/>
    <w:rsid w:val="00790CDB"/>
    <w:rsid w:val="00791338"/>
    <w:rsid w:val="00794CD9"/>
    <w:rsid w:val="00795111"/>
    <w:rsid w:val="00795742"/>
    <w:rsid w:val="0079577D"/>
    <w:rsid w:val="00796B0F"/>
    <w:rsid w:val="007A391E"/>
    <w:rsid w:val="007A4324"/>
    <w:rsid w:val="007A5392"/>
    <w:rsid w:val="007A5A70"/>
    <w:rsid w:val="007B18FE"/>
    <w:rsid w:val="007C0C60"/>
    <w:rsid w:val="007D7A54"/>
    <w:rsid w:val="007E0613"/>
    <w:rsid w:val="007E114A"/>
    <w:rsid w:val="007E42C9"/>
    <w:rsid w:val="007E7082"/>
    <w:rsid w:val="007F0513"/>
    <w:rsid w:val="007F1FA6"/>
    <w:rsid w:val="007F3344"/>
    <w:rsid w:val="007F5CDB"/>
    <w:rsid w:val="00802C4A"/>
    <w:rsid w:val="0080452A"/>
    <w:rsid w:val="00813E72"/>
    <w:rsid w:val="00820073"/>
    <w:rsid w:val="00822D28"/>
    <w:rsid w:val="00826A68"/>
    <w:rsid w:val="008275EB"/>
    <w:rsid w:val="00831E11"/>
    <w:rsid w:val="00835846"/>
    <w:rsid w:val="00846EA4"/>
    <w:rsid w:val="0085366C"/>
    <w:rsid w:val="00863E96"/>
    <w:rsid w:val="008671A3"/>
    <w:rsid w:val="0087686F"/>
    <w:rsid w:val="00877A8C"/>
    <w:rsid w:val="008844F5"/>
    <w:rsid w:val="00886960"/>
    <w:rsid w:val="008869BD"/>
    <w:rsid w:val="008874E3"/>
    <w:rsid w:val="0089352D"/>
    <w:rsid w:val="00894F09"/>
    <w:rsid w:val="008A3A4F"/>
    <w:rsid w:val="008A4106"/>
    <w:rsid w:val="008A707F"/>
    <w:rsid w:val="008A7783"/>
    <w:rsid w:val="008B195B"/>
    <w:rsid w:val="008B7D83"/>
    <w:rsid w:val="008C3488"/>
    <w:rsid w:val="008D4184"/>
    <w:rsid w:val="008D4FF4"/>
    <w:rsid w:val="008D5C57"/>
    <w:rsid w:val="008D636C"/>
    <w:rsid w:val="008D6421"/>
    <w:rsid w:val="008E6330"/>
    <w:rsid w:val="008F797F"/>
    <w:rsid w:val="008F7985"/>
    <w:rsid w:val="009031D8"/>
    <w:rsid w:val="00905F92"/>
    <w:rsid w:val="00907C22"/>
    <w:rsid w:val="00912A86"/>
    <w:rsid w:val="00914844"/>
    <w:rsid w:val="00914BBF"/>
    <w:rsid w:val="00914D06"/>
    <w:rsid w:val="00915E0E"/>
    <w:rsid w:val="00921DD2"/>
    <w:rsid w:val="00921FF0"/>
    <w:rsid w:val="00922FDD"/>
    <w:rsid w:val="00935368"/>
    <w:rsid w:val="00937BF5"/>
    <w:rsid w:val="009432D9"/>
    <w:rsid w:val="0094341A"/>
    <w:rsid w:val="009459E1"/>
    <w:rsid w:val="009500A4"/>
    <w:rsid w:val="00950DA8"/>
    <w:rsid w:val="009519F3"/>
    <w:rsid w:val="009527DC"/>
    <w:rsid w:val="009528B0"/>
    <w:rsid w:val="009541A1"/>
    <w:rsid w:val="00955990"/>
    <w:rsid w:val="00956EB6"/>
    <w:rsid w:val="009577FB"/>
    <w:rsid w:val="009607F4"/>
    <w:rsid w:val="00974CA6"/>
    <w:rsid w:val="009750D5"/>
    <w:rsid w:val="009757BF"/>
    <w:rsid w:val="00981994"/>
    <w:rsid w:val="0098245E"/>
    <w:rsid w:val="00986B57"/>
    <w:rsid w:val="009906A1"/>
    <w:rsid w:val="00990837"/>
    <w:rsid w:val="00991331"/>
    <w:rsid w:val="00996125"/>
    <w:rsid w:val="00996BD4"/>
    <w:rsid w:val="009A129E"/>
    <w:rsid w:val="009A3B9F"/>
    <w:rsid w:val="009B0518"/>
    <w:rsid w:val="009B21D3"/>
    <w:rsid w:val="009B35D1"/>
    <w:rsid w:val="009B7B46"/>
    <w:rsid w:val="009C0498"/>
    <w:rsid w:val="009C4061"/>
    <w:rsid w:val="009C704B"/>
    <w:rsid w:val="009D0F36"/>
    <w:rsid w:val="009D559A"/>
    <w:rsid w:val="009D5EFC"/>
    <w:rsid w:val="009E1423"/>
    <w:rsid w:val="009E3E57"/>
    <w:rsid w:val="009E7494"/>
    <w:rsid w:val="009F2D80"/>
    <w:rsid w:val="009F33B0"/>
    <w:rsid w:val="009F53DE"/>
    <w:rsid w:val="00A042E2"/>
    <w:rsid w:val="00A0647D"/>
    <w:rsid w:val="00A114D2"/>
    <w:rsid w:val="00A165A9"/>
    <w:rsid w:val="00A16E14"/>
    <w:rsid w:val="00A17FB3"/>
    <w:rsid w:val="00A20792"/>
    <w:rsid w:val="00A22BE1"/>
    <w:rsid w:val="00A24ECB"/>
    <w:rsid w:val="00A30D8F"/>
    <w:rsid w:val="00A3609C"/>
    <w:rsid w:val="00A450B2"/>
    <w:rsid w:val="00A46258"/>
    <w:rsid w:val="00A468A0"/>
    <w:rsid w:val="00A46CE3"/>
    <w:rsid w:val="00A55803"/>
    <w:rsid w:val="00A576B9"/>
    <w:rsid w:val="00A70F5F"/>
    <w:rsid w:val="00A72FAF"/>
    <w:rsid w:val="00A77443"/>
    <w:rsid w:val="00A802A4"/>
    <w:rsid w:val="00A83F9D"/>
    <w:rsid w:val="00A84ACB"/>
    <w:rsid w:val="00A85076"/>
    <w:rsid w:val="00A8521F"/>
    <w:rsid w:val="00A877B7"/>
    <w:rsid w:val="00A87B3E"/>
    <w:rsid w:val="00A91EA1"/>
    <w:rsid w:val="00A92E0E"/>
    <w:rsid w:val="00A947EA"/>
    <w:rsid w:val="00AA2E12"/>
    <w:rsid w:val="00AA2F2F"/>
    <w:rsid w:val="00AA325F"/>
    <w:rsid w:val="00AA3610"/>
    <w:rsid w:val="00AA429E"/>
    <w:rsid w:val="00AA78EC"/>
    <w:rsid w:val="00AB4200"/>
    <w:rsid w:val="00AC4384"/>
    <w:rsid w:val="00AC47EF"/>
    <w:rsid w:val="00AC67C4"/>
    <w:rsid w:val="00AC73AD"/>
    <w:rsid w:val="00AC7ADD"/>
    <w:rsid w:val="00AD77E6"/>
    <w:rsid w:val="00AE2F3F"/>
    <w:rsid w:val="00AE32CF"/>
    <w:rsid w:val="00AF07A2"/>
    <w:rsid w:val="00AF12E8"/>
    <w:rsid w:val="00AF2536"/>
    <w:rsid w:val="00B00072"/>
    <w:rsid w:val="00B04FE5"/>
    <w:rsid w:val="00B05FD7"/>
    <w:rsid w:val="00B154F0"/>
    <w:rsid w:val="00B16CF8"/>
    <w:rsid w:val="00B17837"/>
    <w:rsid w:val="00B26323"/>
    <w:rsid w:val="00B342A5"/>
    <w:rsid w:val="00B3552C"/>
    <w:rsid w:val="00B35FB7"/>
    <w:rsid w:val="00B44C69"/>
    <w:rsid w:val="00B45228"/>
    <w:rsid w:val="00B46F17"/>
    <w:rsid w:val="00B5351E"/>
    <w:rsid w:val="00B573E8"/>
    <w:rsid w:val="00B611E5"/>
    <w:rsid w:val="00B702DF"/>
    <w:rsid w:val="00B71DF1"/>
    <w:rsid w:val="00B84572"/>
    <w:rsid w:val="00B84966"/>
    <w:rsid w:val="00B85003"/>
    <w:rsid w:val="00B919FC"/>
    <w:rsid w:val="00B91EE4"/>
    <w:rsid w:val="00B94050"/>
    <w:rsid w:val="00BA257F"/>
    <w:rsid w:val="00BA46E3"/>
    <w:rsid w:val="00BB28A8"/>
    <w:rsid w:val="00BB4A1C"/>
    <w:rsid w:val="00BB6758"/>
    <w:rsid w:val="00BC3605"/>
    <w:rsid w:val="00BD045B"/>
    <w:rsid w:val="00BD0927"/>
    <w:rsid w:val="00BD5A30"/>
    <w:rsid w:val="00BE1346"/>
    <w:rsid w:val="00BE296C"/>
    <w:rsid w:val="00BE548D"/>
    <w:rsid w:val="00BE5497"/>
    <w:rsid w:val="00BF01B9"/>
    <w:rsid w:val="00C01D59"/>
    <w:rsid w:val="00C030B8"/>
    <w:rsid w:val="00C045A3"/>
    <w:rsid w:val="00C051CD"/>
    <w:rsid w:val="00C05828"/>
    <w:rsid w:val="00C07077"/>
    <w:rsid w:val="00C1234A"/>
    <w:rsid w:val="00C12574"/>
    <w:rsid w:val="00C1363A"/>
    <w:rsid w:val="00C144BE"/>
    <w:rsid w:val="00C22AB3"/>
    <w:rsid w:val="00C32112"/>
    <w:rsid w:val="00C41C70"/>
    <w:rsid w:val="00C4664E"/>
    <w:rsid w:val="00C558EE"/>
    <w:rsid w:val="00C57762"/>
    <w:rsid w:val="00C62069"/>
    <w:rsid w:val="00C64F23"/>
    <w:rsid w:val="00C67051"/>
    <w:rsid w:val="00C701EB"/>
    <w:rsid w:val="00C739E2"/>
    <w:rsid w:val="00C845B4"/>
    <w:rsid w:val="00C87759"/>
    <w:rsid w:val="00C92A86"/>
    <w:rsid w:val="00CA343D"/>
    <w:rsid w:val="00CA41F5"/>
    <w:rsid w:val="00CA44C9"/>
    <w:rsid w:val="00CB2B66"/>
    <w:rsid w:val="00CB35E1"/>
    <w:rsid w:val="00CB5F02"/>
    <w:rsid w:val="00CB7109"/>
    <w:rsid w:val="00CC4767"/>
    <w:rsid w:val="00CD4EE6"/>
    <w:rsid w:val="00CD56E3"/>
    <w:rsid w:val="00CD5AE5"/>
    <w:rsid w:val="00CE092B"/>
    <w:rsid w:val="00CE0FE5"/>
    <w:rsid w:val="00CE1226"/>
    <w:rsid w:val="00CE39ED"/>
    <w:rsid w:val="00CE4B1D"/>
    <w:rsid w:val="00D04904"/>
    <w:rsid w:val="00D06C83"/>
    <w:rsid w:val="00D12204"/>
    <w:rsid w:val="00D17EE9"/>
    <w:rsid w:val="00D22162"/>
    <w:rsid w:val="00D22B75"/>
    <w:rsid w:val="00D252D9"/>
    <w:rsid w:val="00D307A4"/>
    <w:rsid w:val="00D30E40"/>
    <w:rsid w:val="00D31635"/>
    <w:rsid w:val="00D3501C"/>
    <w:rsid w:val="00D4377A"/>
    <w:rsid w:val="00D52F63"/>
    <w:rsid w:val="00D57F09"/>
    <w:rsid w:val="00D75452"/>
    <w:rsid w:val="00D755CE"/>
    <w:rsid w:val="00D77E7C"/>
    <w:rsid w:val="00D80993"/>
    <w:rsid w:val="00D80CA9"/>
    <w:rsid w:val="00D8419F"/>
    <w:rsid w:val="00D924DD"/>
    <w:rsid w:val="00D938ED"/>
    <w:rsid w:val="00D94242"/>
    <w:rsid w:val="00D95DA2"/>
    <w:rsid w:val="00D97FCD"/>
    <w:rsid w:val="00DA064D"/>
    <w:rsid w:val="00DA4301"/>
    <w:rsid w:val="00DA79E1"/>
    <w:rsid w:val="00DA79F4"/>
    <w:rsid w:val="00DA7AFD"/>
    <w:rsid w:val="00DB218B"/>
    <w:rsid w:val="00DB3DD3"/>
    <w:rsid w:val="00DC192E"/>
    <w:rsid w:val="00DC3F9F"/>
    <w:rsid w:val="00DC6E15"/>
    <w:rsid w:val="00DD02E2"/>
    <w:rsid w:val="00DD1DE5"/>
    <w:rsid w:val="00DD7DE3"/>
    <w:rsid w:val="00DE6D95"/>
    <w:rsid w:val="00DE79B3"/>
    <w:rsid w:val="00DF26A7"/>
    <w:rsid w:val="00DF46DE"/>
    <w:rsid w:val="00DF68E8"/>
    <w:rsid w:val="00DF6AB2"/>
    <w:rsid w:val="00DF72E3"/>
    <w:rsid w:val="00E0542F"/>
    <w:rsid w:val="00E0622F"/>
    <w:rsid w:val="00E322E2"/>
    <w:rsid w:val="00E349BE"/>
    <w:rsid w:val="00E36830"/>
    <w:rsid w:val="00E37C0C"/>
    <w:rsid w:val="00E4284B"/>
    <w:rsid w:val="00E45957"/>
    <w:rsid w:val="00E51178"/>
    <w:rsid w:val="00E56A43"/>
    <w:rsid w:val="00E578A7"/>
    <w:rsid w:val="00E60872"/>
    <w:rsid w:val="00E6739F"/>
    <w:rsid w:val="00E67804"/>
    <w:rsid w:val="00E738A2"/>
    <w:rsid w:val="00E75701"/>
    <w:rsid w:val="00E75ACA"/>
    <w:rsid w:val="00E75B96"/>
    <w:rsid w:val="00E822CE"/>
    <w:rsid w:val="00E82C7A"/>
    <w:rsid w:val="00E86BAD"/>
    <w:rsid w:val="00E908B5"/>
    <w:rsid w:val="00E939A9"/>
    <w:rsid w:val="00E97FAF"/>
    <w:rsid w:val="00EA4131"/>
    <w:rsid w:val="00EA6AEE"/>
    <w:rsid w:val="00EC2CAE"/>
    <w:rsid w:val="00EC355F"/>
    <w:rsid w:val="00ED45A0"/>
    <w:rsid w:val="00ED5301"/>
    <w:rsid w:val="00EE195C"/>
    <w:rsid w:val="00EE2F86"/>
    <w:rsid w:val="00EE39A3"/>
    <w:rsid w:val="00EE445A"/>
    <w:rsid w:val="00EE6370"/>
    <w:rsid w:val="00EE674E"/>
    <w:rsid w:val="00EF0559"/>
    <w:rsid w:val="00EF3876"/>
    <w:rsid w:val="00EF4AD5"/>
    <w:rsid w:val="00EF5A20"/>
    <w:rsid w:val="00F00A42"/>
    <w:rsid w:val="00F041CA"/>
    <w:rsid w:val="00F05617"/>
    <w:rsid w:val="00F06964"/>
    <w:rsid w:val="00F11D18"/>
    <w:rsid w:val="00F142B4"/>
    <w:rsid w:val="00F1669F"/>
    <w:rsid w:val="00F30794"/>
    <w:rsid w:val="00F30B3D"/>
    <w:rsid w:val="00F315DA"/>
    <w:rsid w:val="00F32852"/>
    <w:rsid w:val="00F32C31"/>
    <w:rsid w:val="00F33864"/>
    <w:rsid w:val="00F33879"/>
    <w:rsid w:val="00F3794E"/>
    <w:rsid w:val="00F37A3B"/>
    <w:rsid w:val="00F45417"/>
    <w:rsid w:val="00F472ED"/>
    <w:rsid w:val="00F55815"/>
    <w:rsid w:val="00F55820"/>
    <w:rsid w:val="00F5720C"/>
    <w:rsid w:val="00F85D75"/>
    <w:rsid w:val="00F873DA"/>
    <w:rsid w:val="00F946FB"/>
    <w:rsid w:val="00F955AC"/>
    <w:rsid w:val="00F95C30"/>
    <w:rsid w:val="00F96F78"/>
    <w:rsid w:val="00FA268B"/>
    <w:rsid w:val="00FA501F"/>
    <w:rsid w:val="00FA63D1"/>
    <w:rsid w:val="00FC1F5C"/>
    <w:rsid w:val="00FC432B"/>
    <w:rsid w:val="00FC5920"/>
    <w:rsid w:val="00FD0875"/>
    <w:rsid w:val="00FD0FB4"/>
    <w:rsid w:val="00FD4F39"/>
    <w:rsid w:val="00FE12E4"/>
    <w:rsid w:val="00FE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7FBB2C"/>
  <w15:docId w15:val="{7789D6CA-02E3-4630-AE29-D10BA3FA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DD2"/>
    <w:pPr>
      <w:spacing w:after="200" w:line="300" w:lineRule="auto"/>
      <w:jc w:val="both"/>
    </w:pPr>
    <w:rPr>
      <w:rFonts w:ascii="Arial" w:eastAsia="Catamaran" w:hAnsi="Arial" w:cs="Catamaran"/>
      <w:color w:val="696969" w:themeColor="text1" w:themeTint="A6"/>
      <w:sz w:val="24"/>
      <w:lang w:val="es-ES" w:eastAsia="es-ES" w:bidi="es-ES"/>
    </w:rPr>
  </w:style>
  <w:style w:type="paragraph" w:styleId="Ttulo1">
    <w:name w:val="heading 1"/>
    <w:basedOn w:val="Normal"/>
    <w:next w:val="Ttulo2"/>
    <w:autoRedefine/>
    <w:uiPriority w:val="9"/>
    <w:qFormat/>
    <w:rsid w:val="00B91EE4"/>
    <w:pPr>
      <w:numPr>
        <w:numId w:val="2"/>
      </w:numPr>
      <w:shd w:val="clear" w:color="auto" w:fill="80BD26"/>
      <w:spacing w:before="20" w:after="0" w:line="288" w:lineRule="auto"/>
      <w:ind w:firstLine="397"/>
      <w:jc w:val="left"/>
      <w:outlineLvl w:val="0"/>
    </w:pPr>
    <w:rPr>
      <w:b/>
      <w:bCs/>
      <w:caps/>
      <w:color w:val="FFFFFF" w:themeColor="background1"/>
      <w:szCs w:val="28"/>
    </w:rPr>
  </w:style>
  <w:style w:type="paragraph" w:styleId="Ttulo2">
    <w:name w:val="heading 2"/>
    <w:next w:val="Normal"/>
    <w:uiPriority w:val="9"/>
    <w:unhideWhenUsed/>
    <w:qFormat/>
    <w:rsid w:val="00FE12E4"/>
    <w:pPr>
      <w:spacing w:after="200"/>
      <w:outlineLvl w:val="1"/>
    </w:pPr>
    <w:rPr>
      <w:rFonts w:ascii="Arial" w:eastAsia="Catamaran" w:hAnsi="Arial" w:cs="Catamaran"/>
      <w:b/>
      <w:bCs/>
      <w:caps/>
      <w:color w:val="696969" w:themeColor="text1" w:themeTint="A6"/>
      <w:sz w:val="26"/>
      <w:szCs w:val="26"/>
      <w:lang w:val="es-ES" w:eastAsia="es-ES" w:bidi="es-ES"/>
    </w:rPr>
  </w:style>
  <w:style w:type="paragraph" w:styleId="Ttulo3">
    <w:name w:val="heading 3"/>
    <w:basedOn w:val="Ttulo2"/>
    <w:uiPriority w:val="9"/>
    <w:unhideWhenUsed/>
    <w:qFormat/>
    <w:rsid w:val="00E738A2"/>
    <w:pPr>
      <w:outlineLvl w:val="2"/>
    </w:pPr>
    <w:rPr>
      <w:b w:val="0"/>
      <w:i/>
      <w:sz w:val="24"/>
    </w:rPr>
  </w:style>
  <w:style w:type="paragraph" w:styleId="Ttulo4">
    <w:name w:val="heading 4"/>
    <w:basedOn w:val="Ttulo3"/>
    <w:next w:val="Normal"/>
    <w:link w:val="Ttulo4Car"/>
    <w:autoRedefine/>
    <w:uiPriority w:val="9"/>
    <w:unhideWhenUsed/>
    <w:qFormat/>
    <w:rsid w:val="002B7B3B"/>
    <w:pPr>
      <w:numPr>
        <w:ilvl w:val="3"/>
      </w:numPr>
      <w:spacing w:after="20"/>
      <w:outlineLvl w:val="3"/>
    </w:pPr>
    <w:rPr>
      <w:i w:val="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322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BA99A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aliases w:val="Numeracion"/>
    <w:next w:val="Normal"/>
    <w:autoRedefine/>
    <w:uiPriority w:val="1"/>
    <w:qFormat/>
    <w:rsid w:val="003C716D"/>
    <w:pPr>
      <w:spacing w:after="160" w:line="276" w:lineRule="auto"/>
      <w:ind w:left="567" w:hanging="567"/>
      <w:jc w:val="both"/>
    </w:pPr>
    <w:rPr>
      <w:rFonts w:ascii="Arial" w:eastAsia="Catamaran" w:hAnsi="Arial" w:cs="Arial"/>
      <w:color w:val="323232"/>
      <w:sz w:val="24"/>
      <w:szCs w:val="24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956EB6"/>
    <w:pPr>
      <w:numPr>
        <w:numId w:val="1"/>
      </w:numPr>
      <w:spacing w:after="100"/>
    </w:pPr>
    <w:rPr>
      <w:rFonts w:cs="Arial"/>
    </w:rPr>
  </w:style>
  <w:style w:type="paragraph" w:customStyle="1" w:styleId="TableParagraph">
    <w:name w:val="Table Paragraph"/>
    <w:basedOn w:val="Normal"/>
    <w:uiPriority w:val="1"/>
    <w:qFormat/>
    <w:rsid w:val="008B7D83"/>
    <w:pPr>
      <w:spacing w:line="240" w:lineRule="auto"/>
      <w:ind w:left="79" w:right="32"/>
      <w:jc w:val="left"/>
    </w:pPr>
  </w:style>
  <w:style w:type="paragraph" w:styleId="Encabezado">
    <w:name w:val="header"/>
    <w:basedOn w:val="Normal"/>
    <w:link w:val="EncabezadoCar"/>
    <w:uiPriority w:val="99"/>
    <w:unhideWhenUsed/>
    <w:rsid w:val="007C0C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0C60"/>
    <w:rPr>
      <w:rFonts w:ascii="Catamaran" w:eastAsia="Catamaran" w:hAnsi="Catamaran" w:cs="Catamar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C0C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C60"/>
    <w:rPr>
      <w:rFonts w:ascii="Catamaran" w:eastAsia="Catamaran" w:hAnsi="Catamaran" w:cs="Catamaran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0C6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C60"/>
    <w:rPr>
      <w:rFonts w:ascii="Segoe UI" w:eastAsia="Catamaran" w:hAnsi="Segoe UI" w:cs="Segoe UI"/>
      <w:sz w:val="18"/>
      <w:szCs w:val="18"/>
      <w:lang w:val="es-ES" w:eastAsia="es-ES" w:bidi="es-ES"/>
    </w:rPr>
  </w:style>
  <w:style w:type="paragraph" w:styleId="Ttulo">
    <w:name w:val="Title"/>
    <w:basedOn w:val="Normal"/>
    <w:next w:val="Normal"/>
    <w:link w:val="TtuloCar"/>
    <w:uiPriority w:val="10"/>
    <w:qFormat/>
    <w:rsid w:val="00E322E2"/>
    <w:pPr>
      <w:spacing w:before="84" w:line="208" w:lineRule="auto"/>
      <w:ind w:left="113" w:right="27"/>
      <w:jc w:val="left"/>
    </w:pPr>
    <w:rPr>
      <w:rFonts w:ascii="Montserrat" w:hAnsi="Montserrat"/>
      <w:b/>
      <w:color w:val="313131"/>
      <w:sz w:val="60"/>
    </w:rPr>
  </w:style>
  <w:style w:type="character" w:customStyle="1" w:styleId="TtuloCar">
    <w:name w:val="Título Car"/>
    <w:basedOn w:val="Fuentedeprrafopredeter"/>
    <w:link w:val="Ttulo"/>
    <w:uiPriority w:val="10"/>
    <w:rsid w:val="00E322E2"/>
    <w:rPr>
      <w:rFonts w:ascii="Montserrat" w:eastAsia="Catamaran" w:hAnsi="Montserrat" w:cs="Catamaran"/>
      <w:b/>
      <w:color w:val="313131"/>
      <w:sz w:val="60"/>
      <w:lang w:val="es-ES" w:eastAsia="es-ES" w:bidi="es-ES"/>
    </w:rPr>
  </w:style>
  <w:style w:type="character" w:customStyle="1" w:styleId="Ttulo4Car">
    <w:name w:val="Título 4 Car"/>
    <w:basedOn w:val="Fuentedeprrafopredeter"/>
    <w:link w:val="Ttulo4"/>
    <w:uiPriority w:val="9"/>
    <w:rsid w:val="002B7B3B"/>
    <w:rPr>
      <w:rFonts w:ascii="Catamaran" w:eastAsia="Catamaran" w:hAnsi="Catamaran" w:cs="Catamaran"/>
      <w:i/>
      <w:color w:val="323232"/>
      <w:sz w:val="28"/>
      <w:szCs w:val="26"/>
      <w:lang w:val="es-ES" w:eastAsia="es-ES" w:bidi="es-ES"/>
    </w:rPr>
  </w:style>
  <w:style w:type="character" w:customStyle="1" w:styleId="Ttulo5Car">
    <w:name w:val="Título 5 Car"/>
    <w:basedOn w:val="Fuentedeprrafopredeter"/>
    <w:link w:val="Ttulo5"/>
    <w:uiPriority w:val="9"/>
    <w:rsid w:val="00E322E2"/>
    <w:rPr>
      <w:rFonts w:asciiTheme="majorHAnsi" w:eastAsiaTheme="majorEastAsia" w:hAnsiTheme="majorHAnsi" w:cstheme="majorBidi"/>
      <w:color w:val="4BA99A" w:themeColor="accent1" w:themeShade="BF"/>
      <w:lang w:val="es-ES" w:eastAsia="es-ES" w:bidi="es-ES"/>
    </w:rPr>
  </w:style>
  <w:style w:type="table" w:styleId="Tablaconcuadrcula">
    <w:name w:val="Table Grid"/>
    <w:basedOn w:val="Tablanormal"/>
    <w:uiPriority w:val="59"/>
    <w:rsid w:val="00C01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72C77"/>
    <w:pPr>
      <w:jc w:val="both"/>
    </w:pPr>
    <w:rPr>
      <w:rFonts w:ascii="Arial" w:eastAsia="Catamaran" w:hAnsi="Arial" w:cs="Catamaran"/>
      <w:color w:val="696969"/>
      <w:sz w:val="16"/>
      <w:lang w:val="es-ES" w:eastAsia="es-ES" w:bidi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42636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6A6A6A" w:themeColor="text1" w:themeTint="A5"/>
      <w:spacing w:val="15"/>
      <w:sz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426363"/>
    <w:rPr>
      <w:rFonts w:eastAsiaTheme="minorEastAsia"/>
      <w:color w:val="6A6A6A" w:themeColor="text1" w:themeTint="A5"/>
      <w:spacing w:val="15"/>
      <w:lang w:val="es-ES" w:eastAsia="es-ES" w:bidi="es-ES"/>
    </w:rPr>
  </w:style>
  <w:style w:type="paragraph" w:styleId="TtuloTDC">
    <w:name w:val="TOC Heading"/>
    <w:basedOn w:val="Ttulo1"/>
    <w:next w:val="Normal"/>
    <w:uiPriority w:val="39"/>
    <w:unhideWhenUsed/>
    <w:rsid w:val="00FC1F5C"/>
    <w:pPr>
      <w:keepNext/>
      <w:keepLines/>
      <w:widowControl/>
      <w:shd w:val="clear" w:color="auto" w:fill="auto"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4BA99A" w:themeColor="accent1" w:themeShade="BF"/>
      <w:sz w:val="32"/>
      <w:szCs w:val="32"/>
      <w:lang w:val="es-CL" w:eastAsia="es-CL" w:bidi="ar-SA"/>
    </w:rPr>
  </w:style>
  <w:style w:type="paragraph" w:styleId="TDC3">
    <w:name w:val="toc 3"/>
    <w:basedOn w:val="Normal"/>
    <w:next w:val="Normal"/>
    <w:autoRedefine/>
    <w:uiPriority w:val="39"/>
    <w:unhideWhenUsed/>
    <w:rsid w:val="00FC1F5C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DF26A7"/>
    <w:pPr>
      <w:tabs>
        <w:tab w:val="left" w:pos="426"/>
        <w:tab w:val="right" w:leader="dot" w:pos="9962"/>
      </w:tabs>
      <w:spacing w:after="20" w:line="264" w:lineRule="auto"/>
    </w:pPr>
    <w:rPr>
      <w:b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FC1F5C"/>
    <w:pPr>
      <w:spacing w:after="100"/>
      <w:ind w:left="240"/>
    </w:pPr>
  </w:style>
  <w:style w:type="character" w:styleId="Hipervnculo">
    <w:name w:val="Hyperlink"/>
    <w:basedOn w:val="Fuentedeprrafopredeter"/>
    <w:uiPriority w:val="99"/>
    <w:unhideWhenUsed/>
    <w:rsid w:val="00FC1F5C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5C21C5"/>
    <w:rPr>
      <w:color w:val="808080"/>
    </w:rPr>
  </w:style>
  <w:style w:type="paragraph" w:styleId="TDC4">
    <w:name w:val="toc 4"/>
    <w:basedOn w:val="Normal"/>
    <w:next w:val="Normal"/>
    <w:autoRedefine/>
    <w:uiPriority w:val="39"/>
    <w:unhideWhenUsed/>
    <w:rsid w:val="00003246"/>
    <w:pPr>
      <w:spacing w:after="100"/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F307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07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0794"/>
    <w:rPr>
      <w:rFonts w:ascii="Arial" w:eastAsia="Catamaran" w:hAnsi="Arial" w:cs="Catamaran"/>
      <w:color w:val="323232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07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0794"/>
    <w:rPr>
      <w:rFonts w:ascii="Arial" w:eastAsia="Catamaran" w:hAnsi="Arial" w:cs="Catamaran"/>
      <w:b/>
      <w:bCs/>
      <w:color w:val="323232"/>
      <w:sz w:val="20"/>
      <w:szCs w:val="20"/>
      <w:lang w:val="es-ES" w:eastAsia="es-ES" w:bidi="es-ES"/>
    </w:rPr>
  </w:style>
  <w:style w:type="paragraph" w:styleId="Textonotapie">
    <w:name w:val="footnote text"/>
    <w:basedOn w:val="Normal"/>
    <w:link w:val="TextonotapieCar"/>
    <w:uiPriority w:val="99"/>
    <w:unhideWhenUsed/>
    <w:rsid w:val="00AF12E8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F12E8"/>
    <w:rPr>
      <w:rFonts w:ascii="Arial" w:eastAsia="Catamaran" w:hAnsi="Arial" w:cs="Catamaran"/>
      <w:color w:val="323232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F12E8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C03C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36F1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A92E0E"/>
    <w:rPr>
      <w:b/>
      <w:bCs/>
    </w:rPr>
  </w:style>
  <w:style w:type="character" w:styleId="Ttulodellibro">
    <w:name w:val="Book Title"/>
    <w:basedOn w:val="Fuentedeprrafopredeter"/>
    <w:uiPriority w:val="33"/>
    <w:qFormat/>
    <w:rsid w:val="00DA4301"/>
    <w:rPr>
      <w:b/>
      <w:bCs/>
      <w:smallCaps/>
      <w:spacing w:val="5"/>
    </w:rPr>
  </w:style>
  <w:style w:type="paragraph" w:customStyle="1" w:styleId="Default">
    <w:name w:val="Default"/>
    <w:rsid w:val="00D80CA9"/>
    <w:pPr>
      <w:widowControl/>
      <w:adjustRightInd w:val="0"/>
    </w:pPr>
    <w:rPr>
      <w:rFonts w:ascii="DIN Condensed" w:hAnsi="DIN Condensed" w:cs="DIN Condensed"/>
      <w:color w:val="000000"/>
      <w:sz w:val="24"/>
      <w:szCs w:val="24"/>
      <w:lang w:val="es-CL"/>
    </w:rPr>
  </w:style>
  <w:style w:type="paragraph" w:customStyle="1" w:styleId="Pa1">
    <w:name w:val="Pa1"/>
    <w:basedOn w:val="Default"/>
    <w:next w:val="Default"/>
    <w:uiPriority w:val="99"/>
    <w:rsid w:val="00D80CA9"/>
    <w:pPr>
      <w:spacing w:line="241" w:lineRule="atLeast"/>
    </w:pPr>
    <w:rPr>
      <w:rFonts w:ascii="DIN Next LT Pro Condensed" w:hAnsi="DIN Next LT Pro Condensed" w:cstheme="minorBidi"/>
      <w:color w:val="auto"/>
    </w:rPr>
  </w:style>
  <w:style w:type="character" w:customStyle="1" w:styleId="A2">
    <w:name w:val="A2"/>
    <w:uiPriority w:val="99"/>
    <w:rsid w:val="00D80CA9"/>
    <w:rPr>
      <w:rFonts w:cs="DIN Next LT Pro Condensed"/>
      <w:color w:val="000000"/>
      <w:sz w:val="21"/>
      <w:szCs w:val="21"/>
    </w:rPr>
  </w:style>
  <w:style w:type="paragraph" w:customStyle="1" w:styleId="Pa0">
    <w:name w:val="Pa0"/>
    <w:basedOn w:val="Default"/>
    <w:next w:val="Default"/>
    <w:uiPriority w:val="99"/>
    <w:rsid w:val="00220BDA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3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sv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cgs\Desktop\20200101%20Elaboraci&#243;n%20de%20Procedimientos\Formatos%20tipos%20de%20documentos\Plantilla%20-%20Instructivo%20Interno%20Equipo%20V.1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77B33D834F7428C9ECD541B8DB62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DCF70-0B46-47A0-92CE-744209D0C23E}"/>
      </w:docPartPr>
      <w:docPartBody>
        <w:p w:rsidR="00000000" w:rsidRDefault="00BF7C25" w:rsidP="00BF7C25">
          <w:pPr>
            <w:pStyle w:val="D77B33D834F7428C9ECD541B8DB6297E"/>
          </w:pPr>
          <w:r w:rsidRPr="000D3DF5">
            <w:rPr>
              <w:rStyle w:val="Textodelmarcadordeposicin"/>
            </w:rPr>
            <w:t>[Compañía]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tamaran">
    <w:altName w:val="Courier New"/>
    <w:charset w:val="00"/>
    <w:family w:val="auto"/>
    <w:pitch w:val="variable"/>
    <w:sig w:usb0="001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DIN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 Condensed">
    <w:altName w:val="Arial Narrow"/>
    <w:charset w:val="00"/>
    <w:family w:val="swiss"/>
    <w:pitch w:val="variable"/>
    <w:sig w:usb0="00000001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C25"/>
    <w:rsid w:val="00B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F7C25"/>
    <w:rPr>
      <w:color w:val="808080"/>
    </w:rPr>
  </w:style>
  <w:style w:type="paragraph" w:customStyle="1" w:styleId="D77B33D834F7428C9ECD541B8DB6297E">
    <w:name w:val="D77B33D834F7428C9ECD541B8DB6297E"/>
    <w:rsid w:val="00BF7C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HS_Gestion">
      <a:dk1>
        <a:srgbClr val="191919"/>
      </a:dk1>
      <a:lt1>
        <a:sysClr val="window" lastClr="FFFFFF"/>
      </a:lt1>
      <a:dk2>
        <a:srgbClr val="195A28"/>
      </a:dk2>
      <a:lt2>
        <a:srgbClr val="80BD26"/>
      </a:lt2>
      <a:accent1>
        <a:srgbClr val="80C7BC"/>
      </a:accent1>
      <a:accent2>
        <a:srgbClr val="009BCF"/>
      </a:accent2>
      <a:accent3>
        <a:srgbClr val="FF7900"/>
      </a:accent3>
      <a:accent4>
        <a:srgbClr val="FED100"/>
      </a:accent4>
      <a:accent5>
        <a:srgbClr val="8F23B3"/>
      </a:accent5>
      <a:accent6>
        <a:srgbClr val="EA2839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2020-02-04T00:00:00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B7122D-C10F-42B6-9192-40EF4F28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- Instructivo Interno Equipo V.1</Template>
  <TotalTime>4</TotalTime>
  <Pages>8</Pages>
  <Words>1106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Prescripción de medidas</vt:lpstr>
    </vt:vector>
  </TitlesOfParts>
  <Company>&lt;NOMBRE DE LA ENTIDAD&gt;</Company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Prescripción de medidas</dc:title>
  <dc:subject/>
  <dc:creator>NOMBRE DE LA EMPRESA</dc:creator>
  <cp:keywords>Procedimiento Estructural ACHS Gestión</cp:keywords>
  <dc:description>Indica las características que deben cumplir las prescripción de medidas que se realizan a las empresas adheridas a la ACHS.</dc:description>
  <cp:lastModifiedBy>Benedetti Cid, Valentina Constanza</cp:lastModifiedBy>
  <cp:revision>7</cp:revision>
  <cp:lastPrinted>2020-05-07T04:04:00Z</cp:lastPrinted>
  <dcterms:created xsi:type="dcterms:W3CDTF">2021-02-19T00:07:00Z</dcterms:created>
  <dcterms:modified xsi:type="dcterms:W3CDTF">2021-02-19T11:58:00Z</dcterms:modified>
  <cp:contentStatus>Revisión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2020-01-29T00:00:00Z</vt:filetime>
  </property>
</Properties>
</file>