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BFDAC1" w14:textId="4EB74E4D" w:rsidR="00F11D18" w:rsidRPr="00BD17D5" w:rsidRDefault="00F11D18" w:rsidP="008E10C4">
      <w:pPr>
        <w:pStyle w:val="Piedepgina"/>
        <w:spacing w:after="0" w:line="240" w:lineRule="auto"/>
        <w:ind w:right="7706"/>
        <w:rPr>
          <w:rFonts w:cs="Arial"/>
          <w:color w:val="8A8A8A"/>
          <w:spacing w:val="30"/>
        </w:rPr>
      </w:pPr>
    </w:p>
    <w:p w14:paraId="5D8C215E" w14:textId="74399C9E" w:rsidR="00FD4B65" w:rsidRDefault="00137B6D" w:rsidP="008B7D83">
      <w:pPr>
        <w:rPr>
          <w:rFonts w:cs="Arial"/>
          <w:szCs w:val="24"/>
        </w:rPr>
      </w:pPr>
      <w:r w:rsidRPr="00137B6D">
        <w:rPr>
          <w:rFonts w:cs="Arial"/>
          <w:noProof/>
          <w:szCs w:val="24"/>
          <w:lang w:val="es-CL" w:eastAsia="es-CL" w:bidi="ar-SA"/>
        </w:rPr>
        <w:drawing>
          <wp:inline distT="0" distB="0" distL="0" distR="0" wp14:anchorId="7FFEEE36" wp14:editId="319D224C">
            <wp:extent cx="1004570" cy="1424305"/>
            <wp:effectExtent l="0" t="0" r="5080" b="4445"/>
            <wp:docPr id="984" name="Imagen 984" descr="C:\Users\Juan Moya Morales\Dropbox\Mi PC (DESKTOP-F0LDME6)\Desktop\JMM2020\logoJ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Moya Morales\Dropbox\Mi PC (DESKTOP-F0LDME6)\Desktop\JMM2020\logoJ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1424305"/>
                    </a:xfrm>
                    <a:prstGeom prst="rect">
                      <a:avLst/>
                    </a:prstGeom>
                    <a:noFill/>
                    <a:ln>
                      <a:noFill/>
                    </a:ln>
                  </pic:spPr>
                </pic:pic>
              </a:graphicData>
            </a:graphic>
          </wp:inline>
        </w:drawing>
      </w:r>
    </w:p>
    <w:p w14:paraId="7E1426D3" w14:textId="77777777" w:rsidR="00FD4B65" w:rsidRDefault="00FD4B65" w:rsidP="008B7D83">
      <w:pPr>
        <w:rPr>
          <w:rFonts w:cs="Arial"/>
          <w:szCs w:val="24"/>
        </w:rPr>
      </w:pPr>
    </w:p>
    <w:p w14:paraId="4054348E" w14:textId="77777777" w:rsidR="00D30E40" w:rsidRPr="00A802A4" w:rsidRDefault="00D30E40" w:rsidP="008B7D83">
      <w:pPr>
        <w:rPr>
          <w:rFonts w:cs="Arial"/>
          <w:szCs w:val="24"/>
        </w:rPr>
      </w:pPr>
    </w:p>
    <w:p w14:paraId="3C381493" w14:textId="77777777" w:rsidR="00F11D18" w:rsidRPr="00A802A4" w:rsidRDefault="00F11D18" w:rsidP="008B7D83">
      <w:pPr>
        <w:rPr>
          <w:rFonts w:cs="Arial"/>
          <w:szCs w:val="24"/>
        </w:rPr>
      </w:pPr>
    </w:p>
    <w:p w14:paraId="4E7A2BE9" w14:textId="77777777" w:rsidR="00F11D18" w:rsidRPr="00A802A4" w:rsidRDefault="00F11D18" w:rsidP="008B7D83">
      <w:pPr>
        <w:rPr>
          <w:rFonts w:cs="Arial"/>
          <w:szCs w:val="24"/>
        </w:rPr>
      </w:pPr>
    </w:p>
    <w:p w14:paraId="3FF361B0" w14:textId="77777777" w:rsidR="00F11D18" w:rsidRPr="00A802A4" w:rsidRDefault="00F11D18" w:rsidP="008B7D83">
      <w:pPr>
        <w:rPr>
          <w:rFonts w:cs="Arial"/>
          <w:szCs w:val="24"/>
        </w:rPr>
      </w:pPr>
    </w:p>
    <w:p w14:paraId="76F760D2" w14:textId="77777777" w:rsidR="00F11D18" w:rsidRPr="00A802A4" w:rsidRDefault="00F11D18" w:rsidP="008B7D83">
      <w:pPr>
        <w:rPr>
          <w:rFonts w:cs="Arial"/>
          <w:szCs w:val="24"/>
        </w:rPr>
      </w:pPr>
    </w:p>
    <w:p w14:paraId="0A201710" w14:textId="77777777" w:rsidR="00F11D18" w:rsidRPr="00A802A4" w:rsidRDefault="00F11D18" w:rsidP="00772C77">
      <w:pPr>
        <w:pStyle w:val="Sinespaciado"/>
      </w:pPr>
    </w:p>
    <w:p w14:paraId="0C216D2C" w14:textId="272494F4" w:rsidR="00F11D18" w:rsidRPr="00921DD2" w:rsidRDefault="000A7DA2" w:rsidP="00FC1F5C">
      <w:pPr>
        <w:spacing w:after="120"/>
        <w:rPr>
          <w:rFonts w:cs="Arial"/>
          <w:spacing w:val="30"/>
        </w:rPr>
      </w:pPr>
      <w:r>
        <w:rPr>
          <w:rFonts w:cs="Arial"/>
          <w:spacing w:val="30"/>
        </w:rPr>
        <w:t>Procedimiento tipo</w:t>
      </w:r>
      <w:r w:rsidR="000C3667">
        <w:rPr>
          <w:rFonts w:cs="Arial"/>
          <w:spacing w:val="30"/>
        </w:rPr>
        <w:t xml:space="preserve"> COVID-19</w:t>
      </w:r>
    </w:p>
    <w:p w14:paraId="5808315C" w14:textId="57345E4B" w:rsidR="0052412D" w:rsidRDefault="00AB7378" w:rsidP="00AB7378">
      <w:pPr>
        <w:pStyle w:val="Puesto"/>
        <w:ind w:right="1183"/>
        <w:rPr>
          <w:rFonts w:ascii="Arial" w:hAnsi="Arial" w:cs="Arial"/>
          <w:color w:val="696969" w:themeColor="text1" w:themeTint="A6"/>
          <w:sz w:val="80"/>
          <w:szCs w:val="80"/>
        </w:rPr>
      </w:pPr>
      <w:r>
        <w:rPr>
          <w:rFonts w:ascii="Arial" w:hAnsi="Arial" w:cs="Arial"/>
          <w:color w:val="696969" w:themeColor="text1" w:themeTint="A6"/>
          <w:sz w:val="80"/>
          <w:szCs w:val="80"/>
        </w:rPr>
        <w:t>MANEJO DE CASOS COVID-19 EN ESTABLECIMIENTOS EDUCACIONALES</w:t>
      </w:r>
    </w:p>
    <w:p w14:paraId="3220FD89" w14:textId="77777777" w:rsidR="00AB7378" w:rsidRPr="00AB7378" w:rsidRDefault="00AB7378" w:rsidP="00AB7378"/>
    <w:p w14:paraId="5D021085" w14:textId="617D800A" w:rsidR="00F11D18" w:rsidRPr="00CA41F5" w:rsidRDefault="00F11D18" w:rsidP="00772C77">
      <w:pPr>
        <w:pStyle w:val="Sinespaciado"/>
      </w:pPr>
    </w:p>
    <w:sdt>
      <w:sdtPr>
        <w:rPr>
          <w:rFonts w:cs="Arial"/>
          <w:b/>
          <w:sz w:val="40"/>
          <w:szCs w:val="24"/>
        </w:rPr>
        <w:alias w:val="Empresa/Organización"/>
        <w:tag w:val=""/>
        <w:id w:val="-672495488"/>
        <w:placeholder>
          <w:docPart w:val="8A0DC23AB50043C6A16EC6F4DE9C6E59"/>
        </w:placeholder>
        <w:dataBinding w:prefixMappings="xmlns:ns0='http://schemas.openxmlformats.org/officeDocument/2006/extended-properties' " w:xpath="/ns0:Properties[1]/ns0:Company[1]" w:storeItemID="{6668398D-A668-4E3E-A5EB-62B293D839F1}"/>
        <w:text/>
      </w:sdtPr>
      <w:sdtEndPr/>
      <w:sdtContent>
        <w:p w14:paraId="334095FC" w14:textId="0F778DE9" w:rsidR="00F11D18" w:rsidRPr="00921DD2" w:rsidRDefault="00137B6D" w:rsidP="008B7D83">
          <w:pPr>
            <w:rPr>
              <w:rFonts w:cs="Arial"/>
              <w:b/>
              <w:sz w:val="40"/>
              <w:szCs w:val="24"/>
            </w:rPr>
          </w:pPr>
          <w:r>
            <w:rPr>
              <w:rFonts w:cs="Arial"/>
              <w:b/>
              <w:sz w:val="40"/>
              <w:szCs w:val="24"/>
            </w:rPr>
            <w:t xml:space="preserve">COLEGIO JUAN MOYA MORALES  </w:t>
          </w:r>
        </w:p>
      </w:sdtContent>
    </w:sdt>
    <w:p w14:paraId="4FC6ABF4" w14:textId="77777777" w:rsidR="00F11D18" w:rsidRPr="00A802A4" w:rsidRDefault="00F11D18" w:rsidP="008B7D83">
      <w:pPr>
        <w:rPr>
          <w:rFonts w:cs="Arial"/>
          <w:szCs w:val="24"/>
        </w:rPr>
      </w:pPr>
    </w:p>
    <w:p w14:paraId="13BF8D74" w14:textId="77777777" w:rsidR="00F11D18" w:rsidRPr="00A802A4" w:rsidRDefault="00F11D18" w:rsidP="008B7D83">
      <w:pPr>
        <w:rPr>
          <w:rFonts w:cs="Arial"/>
          <w:szCs w:val="24"/>
        </w:rPr>
      </w:pPr>
    </w:p>
    <w:p w14:paraId="24309FAD" w14:textId="77777777" w:rsidR="00F11D18" w:rsidRPr="00A802A4" w:rsidRDefault="00F11D18" w:rsidP="008B7D83">
      <w:pPr>
        <w:rPr>
          <w:rFonts w:cs="Arial"/>
          <w:szCs w:val="24"/>
        </w:rPr>
      </w:pPr>
    </w:p>
    <w:p w14:paraId="786A69EA" w14:textId="77777777" w:rsidR="00F11D18" w:rsidRPr="00A802A4" w:rsidRDefault="00F11D18" w:rsidP="008B7D83">
      <w:pPr>
        <w:rPr>
          <w:rFonts w:cs="Arial"/>
          <w:szCs w:val="24"/>
        </w:rPr>
      </w:pPr>
    </w:p>
    <w:p w14:paraId="6205EB0B" w14:textId="77777777" w:rsidR="00B91EE4" w:rsidRPr="0033672D" w:rsidRDefault="00B91EE4" w:rsidP="00B91EE4">
      <w:pPr>
        <w:sectPr w:rsidR="00B91EE4" w:rsidRPr="0033672D" w:rsidSect="00B91EE4">
          <w:headerReference w:type="default" r:id="rId10"/>
          <w:footerReference w:type="default" r:id="rId11"/>
          <w:headerReference w:type="first" r:id="rId12"/>
          <w:type w:val="continuous"/>
          <w:pgSz w:w="12240" w:h="15840"/>
          <w:pgMar w:top="1418" w:right="1134" w:bottom="1134" w:left="1134" w:header="720" w:footer="624" w:gutter="0"/>
          <w:cols w:space="720"/>
          <w:titlePg/>
          <w:docGrid w:linePitch="299"/>
        </w:sectPr>
      </w:pPr>
      <w:r w:rsidRPr="00A802A4">
        <w:br w:type="page"/>
      </w:r>
    </w:p>
    <w:p w14:paraId="582949BA" w14:textId="77777777" w:rsidR="00AB7378" w:rsidRPr="00491FF1" w:rsidRDefault="00EA6AEE" w:rsidP="00AB7378">
      <w:pPr>
        <w:shd w:val="clear" w:color="auto" w:fill="80BD26"/>
        <w:spacing w:line="276" w:lineRule="auto"/>
        <w:rPr>
          <w:rFonts w:cs="Arial"/>
          <w:b/>
          <w:color w:val="FFFFFF" w:themeColor="background1"/>
          <w:szCs w:val="24"/>
        </w:rPr>
      </w:pPr>
      <w:r w:rsidRPr="00EA6AEE">
        <w:lastRenderedPageBreak/>
        <w:t xml:space="preserve"> </w:t>
      </w:r>
      <w:r w:rsidR="00AB7378" w:rsidRPr="00491FF1">
        <w:rPr>
          <w:rFonts w:cs="Arial"/>
          <w:b/>
          <w:color w:val="FFFFFF" w:themeColor="background1"/>
          <w:szCs w:val="24"/>
        </w:rPr>
        <w:t>INTRODUCCIÓN</w:t>
      </w:r>
    </w:p>
    <w:p w14:paraId="42FE5364" w14:textId="77777777" w:rsidR="00AB7378" w:rsidRPr="00987EA0" w:rsidRDefault="00AB7378" w:rsidP="00AB7378">
      <w:pPr>
        <w:spacing w:line="276" w:lineRule="auto"/>
        <w:rPr>
          <w:rFonts w:cstheme="minorHAnsi"/>
        </w:rPr>
      </w:pPr>
      <w:r w:rsidRPr="00987EA0">
        <w:rPr>
          <w:rFonts w:cstheme="minorHAnsi"/>
        </w:rPr>
        <w:t>Los coronavirus (</w:t>
      </w:r>
      <w:proofErr w:type="spellStart"/>
      <w:r w:rsidRPr="00987EA0">
        <w:rPr>
          <w:rFonts w:cstheme="minorHAnsi"/>
        </w:rPr>
        <w:t>CoV</w:t>
      </w:r>
      <w:proofErr w:type="spellEnd"/>
      <w:r w:rsidRPr="00987EA0">
        <w:rPr>
          <w:rFonts w:cstheme="minorHAnsi"/>
        </w:rPr>
        <w:t xml:space="preserve">) son una gran familia de virus </w:t>
      </w:r>
      <w:proofErr w:type="spellStart"/>
      <w:r w:rsidRPr="00987EA0">
        <w:rPr>
          <w:rFonts w:cstheme="minorHAnsi"/>
        </w:rPr>
        <w:t>zoonóticos</w:t>
      </w:r>
      <w:proofErr w:type="spellEnd"/>
      <w:r w:rsidRPr="00987EA0">
        <w:rPr>
          <w:rStyle w:val="Refdenotaalpie"/>
          <w:rFonts w:cstheme="minorHAnsi"/>
        </w:rPr>
        <w:footnoteReference w:id="1"/>
      </w:r>
      <w:r w:rsidRPr="00987EA0">
        <w:rPr>
          <w:rFonts w:cstheme="minorHAnsi"/>
        </w:rPr>
        <w:t xml:space="preserve"> que causan enfermedades que van desde el resfriado común (como por ejemplo: coronavirusHKU1, NL63, 229E y OC43) hasta enfermedades más graves, como </w:t>
      </w:r>
      <w:proofErr w:type="spellStart"/>
      <w:r w:rsidRPr="00987EA0">
        <w:rPr>
          <w:rFonts w:cstheme="minorHAnsi"/>
        </w:rPr>
        <w:t>el</w:t>
      </w:r>
      <w:proofErr w:type="spellEnd"/>
      <w:r w:rsidRPr="00987EA0">
        <w:rPr>
          <w:rFonts w:cstheme="minorHAnsi"/>
        </w:rPr>
        <w:t xml:space="preserve"> (MERS-</w:t>
      </w:r>
      <w:proofErr w:type="spellStart"/>
      <w:r w:rsidRPr="00987EA0">
        <w:rPr>
          <w:rFonts w:cstheme="minorHAnsi"/>
        </w:rPr>
        <w:t>CoV</w:t>
      </w:r>
      <w:proofErr w:type="spellEnd"/>
      <w:r w:rsidRPr="00987EA0">
        <w:rPr>
          <w:rFonts w:cstheme="minorHAnsi"/>
        </w:rPr>
        <w:t>)</w:t>
      </w:r>
      <w:r w:rsidRPr="00B31B35">
        <w:rPr>
          <w:rFonts w:cstheme="minorHAnsi"/>
          <w:vertAlign w:val="superscript"/>
        </w:rPr>
        <w:footnoteReference w:id="2"/>
      </w:r>
      <w:r w:rsidRPr="00B31B35">
        <w:rPr>
          <w:rFonts w:cstheme="minorHAnsi"/>
          <w:vertAlign w:val="superscript"/>
        </w:rPr>
        <w:t xml:space="preserve"> </w:t>
      </w:r>
      <w:r w:rsidRPr="00987EA0">
        <w:rPr>
          <w:rFonts w:cstheme="minorHAnsi"/>
        </w:rPr>
        <w:t>y el (SARS-</w:t>
      </w:r>
      <w:proofErr w:type="spellStart"/>
      <w:r w:rsidRPr="00987EA0">
        <w:rPr>
          <w:rFonts w:cstheme="minorHAnsi"/>
        </w:rPr>
        <w:t>CoV</w:t>
      </w:r>
      <w:proofErr w:type="spellEnd"/>
      <w:r w:rsidRPr="00987EA0">
        <w:rPr>
          <w:rFonts w:cstheme="minorHAnsi"/>
        </w:rPr>
        <w:t>)</w:t>
      </w:r>
      <w:r w:rsidRPr="00264E26">
        <w:rPr>
          <w:rFonts w:cstheme="minorHAnsi"/>
          <w:vertAlign w:val="superscript"/>
        </w:rPr>
        <w:footnoteReference w:id="3"/>
      </w:r>
      <w:r w:rsidRPr="00987EA0">
        <w:rPr>
          <w:rFonts w:cstheme="minorHAnsi"/>
        </w:rPr>
        <w:t>. Dentro de este último espectro, el 31 de diciembre del 2019 apareció un nuevo coronavirus denominado 2019-nCoV.</w:t>
      </w:r>
    </w:p>
    <w:p w14:paraId="31D1EF9B" w14:textId="77777777" w:rsidR="00AB7378" w:rsidRPr="00987EA0" w:rsidRDefault="00AB7378" w:rsidP="00AB7378">
      <w:pPr>
        <w:spacing w:line="276" w:lineRule="auto"/>
        <w:rPr>
          <w:rFonts w:cstheme="minorHAnsi"/>
          <w:color w:val="000000"/>
        </w:rPr>
      </w:pPr>
      <w:r w:rsidRPr="00987EA0">
        <w:rPr>
          <w:rFonts w:cstheme="minorHAnsi"/>
        </w:rPr>
        <w:t>El coronavirus se transmite principalmente de persona a persona. Una persona portadora del virus lo elimina al toser, estornudar o hablar, ya que, el virus está presente en las secreciones de la vía aérea. Estas gotitas pueden llegar a la boca o la nariz de las personas que estén cerca y así ser inhaladas hacia los pulmones. Este virus tiene un periodo de incubación de 2 a 14 días</w:t>
      </w:r>
      <w:r w:rsidRPr="00987EA0">
        <w:rPr>
          <w:rFonts w:cstheme="minorHAnsi"/>
          <w:color w:val="000000"/>
        </w:rPr>
        <w:t xml:space="preserve">. </w:t>
      </w:r>
      <w:r w:rsidRPr="00987EA0">
        <w:rPr>
          <w:rStyle w:val="Refdenotaalpie"/>
          <w:rFonts w:cstheme="minorHAnsi"/>
          <w:color w:val="000000"/>
        </w:rPr>
        <w:footnoteReference w:id="4"/>
      </w:r>
    </w:p>
    <w:p w14:paraId="5DE1E3B3" w14:textId="77777777" w:rsidR="00AB7378" w:rsidRPr="00491FF1" w:rsidRDefault="00AB7378" w:rsidP="00AB7378">
      <w:pPr>
        <w:spacing w:line="276" w:lineRule="auto"/>
        <w:rPr>
          <w:rFonts w:cs="Arial"/>
          <w:szCs w:val="24"/>
        </w:rPr>
      </w:pPr>
    </w:p>
    <w:p w14:paraId="3DE9346D" w14:textId="77777777" w:rsidR="00AB7378" w:rsidRPr="00987EA0" w:rsidRDefault="00AB7378" w:rsidP="00AB7378">
      <w:pPr>
        <w:shd w:val="clear" w:color="auto" w:fill="80BD26"/>
        <w:spacing w:line="276" w:lineRule="auto"/>
        <w:rPr>
          <w:rFonts w:cs="Arial"/>
          <w:b/>
          <w:color w:val="FFFFFF" w:themeColor="background1"/>
          <w:szCs w:val="24"/>
        </w:rPr>
      </w:pPr>
      <w:r>
        <w:rPr>
          <w:rFonts w:cs="Arial"/>
          <w:b/>
          <w:color w:val="FFFFFF" w:themeColor="background1"/>
          <w:szCs w:val="24"/>
        </w:rPr>
        <w:t>OBJETIVO</w:t>
      </w:r>
    </w:p>
    <w:p w14:paraId="368D10BD" w14:textId="77777777" w:rsidR="00AB7378" w:rsidRPr="00491FF1" w:rsidRDefault="00AB7378" w:rsidP="00AB7378">
      <w:pPr>
        <w:pStyle w:val="Sinespaciado"/>
        <w:spacing w:line="276" w:lineRule="auto"/>
        <w:rPr>
          <w:rFonts w:cs="Arial"/>
          <w:sz w:val="24"/>
          <w:szCs w:val="24"/>
        </w:rPr>
      </w:pPr>
    </w:p>
    <w:p w14:paraId="5CC80603" w14:textId="77777777" w:rsidR="00AB7378" w:rsidRPr="00987EA0" w:rsidRDefault="00AB7378" w:rsidP="00AB7378">
      <w:pPr>
        <w:spacing w:line="276" w:lineRule="auto"/>
        <w:rPr>
          <w:rFonts w:cstheme="minorHAnsi"/>
        </w:rPr>
      </w:pPr>
      <w:r>
        <w:rPr>
          <w:rFonts w:cstheme="minorHAnsi"/>
        </w:rPr>
        <w:t>Definir cursos de acción del establecimiento educacional (XXXX) en re</w:t>
      </w:r>
      <w:r w:rsidRPr="00987EA0">
        <w:rPr>
          <w:rFonts w:cstheme="minorHAnsi"/>
        </w:rPr>
        <w:t>lación a</w:t>
      </w:r>
      <w:r>
        <w:rPr>
          <w:rFonts w:cstheme="minorHAnsi"/>
        </w:rPr>
        <w:t xml:space="preserve">l manejo de </w:t>
      </w:r>
      <w:r w:rsidRPr="00987EA0">
        <w:rPr>
          <w:rFonts w:cstheme="minorHAnsi"/>
        </w:rPr>
        <w:t xml:space="preserve">diferentes casos COVID-19 y </w:t>
      </w:r>
      <w:r w:rsidRPr="00733F6B">
        <w:rPr>
          <w:rFonts w:cstheme="minorHAnsi"/>
        </w:rPr>
        <w:t>al control diario de sintomatología /</w:t>
      </w:r>
      <w:r w:rsidRPr="00987EA0">
        <w:rPr>
          <w:rFonts w:cstheme="minorHAnsi"/>
        </w:rPr>
        <w:t xml:space="preserve"> trazabilidad dando así cumplimient</w:t>
      </w:r>
      <w:r>
        <w:rPr>
          <w:rFonts w:cstheme="minorHAnsi"/>
        </w:rPr>
        <w:t xml:space="preserve">o a las medidas sanitarias  </w:t>
      </w:r>
      <w:r w:rsidRPr="00987EA0">
        <w:rPr>
          <w:rFonts w:cstheme="minorHAnsi"/>
        </w:rPr>
        <w:t>definid</w:t>
      </w:r>
      <w:r>
        <w:rPr>
          <w:rFonts w:cstheme="minorHAnsi"/>
        </w:rPr>
        <w:t xml:space="preserve">as por la autoridad. </w:t>
      </w:r>
    </w:p>
    <w:p w14:paraId="0F808584" w14:textId="77777777" w:rsidR="00AB7378" w:rsidRDefault="00AB7378" w:rsidP="00AB7378">
      <w:pPr>
        <w:jc w:val="center"/>
        <w:rPr>
          <w:b/>
        </w:rPr>
      </w:pPr>
    </w:p>
    <w:p w14:paraId="508ED844" w14:textId="77777777" w:rsidR="00AB7378" w:rsidRPr="00AB7378" w:rsidRDefault="00AB7378" w:rsidP="00AB7378">
      <w:pPr>
        <w:shd w:val="clear" w:color="auto" w:fill="80BD26"/>
        <w:spacing w:line="276" w:lineRule="auto"/>
        <w:rPr>
          <w:rFonts w:cs="Arial"/>
          <w:b/>
          <w:color w:val="FFFFFF" w:themeColor="background1"/>
          <w:szCs w:val="24"/>
        </w:rPr>
      </w:pPr>
      <w:r w:rsidRPr="00AB7378">
        <w:rPr>
          <w:rFonts w:cs="Arial"/>
          <w:b/>
          <w:color w:val="FFFFFF" w:themeColor="background1"/>
          <w:szCs w:val="24"/>
        </w:rPr>
        <w:t>DEFINICIONES IMPORTANTES</w:t>
      </w:r>
    </w:p>
    <w:p w14:paraId="130B9534" w14:textId="77777777" w:rsidR="00AB7378" w:rsidRDefault="00AB7378" w:rsidP="00AB7378">
      <w:pPr>
        <w:rPr>
          <w:rFonts w:cstheme="minorHAnsi"/>
          <w:b/>
          <w:bCs/>
          <w:shd w:val="clear" w:color="auto" w:fill="FFFFFF"/>
        </w:rPr>
      </w:pPr>
      <w:r>
        <w:rPr>
          <w:rFonts w:cstheme="minorHAnsi"/>
          <w:bCs/>
          <w:shd w:val="clear" w:color="auto" w:fill="FFFFFF"/>
        </w:rPr>
        <w:t>En la Resolución e</w:t>
      </w:r>
      <w:r w:rsidRPr="006C727F">
        <w:rPr>
          <w:rFonts w:cstheme="minorHAnsi"/>
          <w:bCs/>
          <w:shd w:val="clear" w:color="auto" w:fill="FFFFFF"/>
        </w:rPr>
        <w:t>xenta 43 MINSAL del 15 de Enero del 2021</w:t>
      </w:r>
      <w:r>
        <w:rPr>
          <w:rFonts w:cstheme="minorHAnsi"/>
          <w:bCs/>
          <w:shd w:val="clear" w:color="auto" w:fill="FFFFFF"/>
        </w:rPr>
        <w:t xml:space="preserve">, se establecen las siguientes definiciones: </w:t>
      </w:r>
    </w:p>
    <w:p w14:paraId="3E679FF7" w14:textId="77777777" w:rsidR="00AB7378" w:rsidRPr="00FB2EC1" w:rsidRDefault="00AB7378" w:rsidP="00AB7378">
      <w:pPr>
        <w:pStyle w:val="Prrafodelista"/>
        <w:widowControl/>
        <w:numPr>
          <w:ilvl w:val="0"/>
          <w:numId w:val="39"/>
        </w:numPr>
        <w:autoSpaceDE/>
        <w:autoSpaceDN/>
        <w:spacing w:after="160" w:line="259" w:lineRule="auto"/>
        <w:contextualSpacing/>
        <w:rPr>
          <w:rFonts w:cstheme="minorHAnsi"/>
          <w:b/>
          <w:bCs/>
          <w:shd w:val="clear" w:color="auto" w:fill="FFFFFF"/>
        </w:rPr>
      </w:pPr>
      <w:r w:rsidRPr="00FB2EC1">
        <w:rPr>
          <w:rFonts w:cstheme="minorHAnsi"/>
          <w:b/>
          <w:bCs/>
          <w:shd w:val="clear" w:color="auto" w:fill="FFFFFF"/>
        </w:rPr>
        <w:t>SÍNTOMAS</w:t>
      </w:r>
      <w:r>
        <w:rPr>
          <w:rFonts w:cstheme="minorHAnsi"/>
          <w:b/>
          <w:bCs/>
          <w:shd w:val="clear" w:color="auto" w:fill="FFFFFF"/>
        </w:rPr>
        <w:t xml:space="preserve"> COVID-19</w:t>
      </w:r>
    </w:p>
    <w:p w14:paraId="2870A9CA"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Fiebre de 37,8 º</w:t>
      </w:r>
      <w:r>
        <w:rPr>
          <w:rFonts w:cstheme="minorHAnsi"/>
          <w:bCs/>
          <w:shd w:val="clear" w:color="auto" w:fill="FFFFFF"/>
        </w:rPr>
        <w:t xml:space="preserve"> </w:t>
      </w:r>
      <w:r w:rsidRPr="006C727F">
        <w:rPr>
          <w:rFonts w:cstheme="minorHAnsi"/>
          <w:bCs/>
          <w:shd w:val="clear" w:color="auto" w:fill="FFFFFF"/>
        </w:rPr>
        <w:t xml:space="preserve">C o más, </w:t>
      </w:r>
    </w:p>
    <w:p w14:paraId="052E62CF"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Tos, </w:t>
      </w:r>
    </w:p>
    <w:p w14:paraId="5F914A0E"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Disnea o dificultad respiratoria, </w:t>
      </w:r>
    </w:p>
    <w:p w14:paraId="63D2F764"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Congestión nasal, </w:t>
      </w:r>
    </w:p>
    <w:p w14:paraId="2F699E48"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Taquipnea o aumento de la frecuencia respiratoria, </w:t>
      </w:r>
    </w:p>
    <w:p w14:paraId="01E9F9AA"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proofErr w:type="spellStart"/>
      <w:r w:rsidRPr="006C727F">
        <w:rPr>
          <w:rFonts w:cstheme="minorHAnsi"/>
          <w:bCs/>
          <w:shd w:val="clear" w:color="auto" w:fill="FFFFFF"/>
        </w:rPr>
        <w:t>Odinofagia</w:t>
      </w:r>
      <w:proofErr w:type="spellEnd"/>
      <w:r w:rsidRPr="006C727F">
        <w:rPr>
          <w:rFonts w:cstheme="minorHAnsi"/>
          <w:bCs/>
          <w:shd w:val="clear" w:color="auto" w:fill="FFFFFF"/>
        </w:rPr>
        <w:t xml:space="preserve"> o dolor de garganta al comer o tragar fluidos, </w:t>
      </w:r>
    </w:p>
    <w:p w14:paraId="081BA981"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Mialgias o dolores musculares, </w:t>
      </w:r>
    </w:p>
    <w:p w14:paraId="28427CEE"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Debilidad general o fatiga, </w:t>
      </w:r>
    </w:p>
    <w:p w14:paraId="19BF7060"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lastRenderedPageBreak/>
        <w:t xml:space="preserve">Dolor torácico, </w:t>
      </w:r>
    </w:p>
    <w:p w14:paraId="6046C6C3"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Calofríos, </w:t>
      </w:r>
    </w:p>
    <w:p w14:paraId="16440BA9"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Cefalea o dolor de cabeza, </w:t>
      </w:r>
    </w:p>
    <w:p w14:paraId="4B8001E6"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Diarrea, </w:t>
      </w:r>
    </w:p>
    <w:p w14:paraId="08D5B48B"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Anorexia o nauseas o vómitos, </w:t>
      </w:r>
    </w:p>
    <w:p w14:paraId="097BDFC3" w14:textId="77777777" w:rsidR="00AB7378" w:rsidRPr="006C727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Pérdida brusca del olfato o anosmia, </w:t>
      </w:r>
    </w:p>
    <w:p w14:paraId="7043F635" w14:textId="77777777" w:rsidR="00AB7378" w:rsidRPr="009336BA"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6C727F">
        <w:rPr>
          <w:rFonts w:cstheme="minorHAnsi"/>
          <w:bCs/>
          <w:shd w:val="clear" w:color="auto" w:fill="FFFFFF"/>
        </w:rPr>
        <w:t xml:space="preserve">Pérdida brusca del gusto o </w:t>
      </w:r>
      <w:proofErr w:type="spellStart"/>
      <w:r w:rsidRPr="006C727F">
        <w:rPr>
          <w:rFonts w:cstheme="minorHAnsi"/>
          <w:bCs/>
          <w:shd w:val="clear" w:color="auto" w:fill="FFFFFF"/>
        </w:rPr>
        <w:t>ageusia</w:t>
      </w:r>
      <w:proofErr w:type="spellEnd"/>
    </w:p>
    <w:p w14:paraId="7A493C32" w14:textId="77777777" w:rsidR="00AB7378" w:rsidRDefault="00AB7378" w:rsidP="00AB7378">
      <w:pPr>
        <w:contextualSpacing/>
        <w:rPr>
          <w:rFonts w:cstheme="minorHAnsi"/>
          <w:b/>
          <w:bCs/>
          <w:shd w:val="clear" w:color="auto" w:fill="FFFFFF"/>
        </w:rPr>
      </w:pPr>
    </w:p>
    <w:p w14:paraId="66974E8F" w14:textId="77777777" w:rsidR="00AB7378" w:rsidRPr="00FB2EC1" w:rsidRDefault="00AB7378" w:rsidP="00AB7378">
      <w:pPr>
        <w:pStyle w:val="Prrafodelista"/>
        <w:widowControl/>
        <w:numPr>
          <w:ilvl w:val="0"/>
          <w:numId w:val="39"/>
        </w:numPr>
        <w:adjustRightInd w:val="0"/>
        <w:spacing w:after="0" w:line="240" w:lineRule="auto"/>
        <w:contextualSpacing/>
        <w:jc w:val="left"/>
        <w:rPr>
          <w:rFonts w:cstheme="minorHAnsi"/>
          <w:b/>
        </w:rPr>
      </w:pPr>
      <w:r w:rsidRPr="00FB2EC1">
        <w:rPr>
          <w:rFonts w:cstheme="minorHAnsi"/>
          <w:b/>
        </w:rPr>
        <w:t>CASO SOSPECHOSO</w:t>
      </w:r>
    </w:p>
    <w:p w14:paraId="55ADC2A7" w14:textId="77777777" w:rsidR="00AB7378" w:rsidRPr="009336BA" w:rsidRDefault="00AB7378" w:rsidP="00AB7378">
      <w:pPr>
        <w:adjustRightInd w:val="0"/>
        <w:spacing w:after="0" w:line="240" w:lineRule="auto"/>
        <w:rPr>
          <w:rFonts w:cstheme="minorHAnsi"/>
          <w:b/>
        </w:rPr>
      </w:pPr>
    </w:p>
    <w:p w14:paraId="0611606E" w14:textId="22BB0D34" w:rsidR="00AB7378" w:rsidRPr="00AB7378" w:rsidRDefault="00AB7378" w:rsidP="00AB7378">
      <w:pPr>
        <w:pStyle w:val="Prrafodelista"/>
        <w:numPr>
          <w:ilvl w:val="0"/>
          <w:numId w:val="44"/>
        </w:numPr>
        <w:adjustRightInd w:val="0"/>
        <w:spacing w:after="0" w:line="240" w:lineRule="auto"/>
        <w:rPr>
          <w:rFonts w:cstheme="minorHAnsi"/>
          <w:bCs/>
          <w:shd w:val="clear" w:color="auto" w:fill="FFFFFF"/>
        </w:rPr>
      </w:pPr>
      <w:r w:rsidRPr="00AB7378">
        <w:rPr>
          <w:rFonts w:cstheme="minorHAnsi"/>
          <w:bCs/>
          <w:shd w:val="clear" w:color="auto" w:fill="FFFFFF"/>
        </w:rPr>
        <w:t xml:space="preserve">Aquella persona que presenta un cuadro agudo de infección respiratoria aguda que presente al menos dos de los siguientes síntomas (Fiebre de 37,8 </w:t>
      </w:r>
      <w:proofErr w:type="spellStart"/>
      <w:r w:rsidRPr="00AB7378">
        <w:rPr>
          <w:rFonts w:cstheme="minorHAnsi"/>
          <w:bCs/>
          <w:shd w:val="clear" w:color="auto" w:fill="FFFFFF"/>
        </w:rPr>
        <w:t>ºC</w:t>
      </w:r>
      <w:proofErr w:type="spellEnd"/>
      <w:r w:rsidRPr="00AB7378">
        <w:rPr>
          <w:rFonts w:cstheme="minorHAnsi"/>
          <w:bCs/>
          <w:shd w:val="clear" w:color="auto" w:fill="FFFFFF"/>
        </w:rPr>
        <w:t xml:space="preserve"> o más, tos, disnea o dificultad respiratoria, congestión nasal, taquipnea o aumento de la frecuencia respiratoria, </w:t>
      </w:r>
      <w:proofErr w:type="spellStart"/>
      <w:r w:rsidRPr="00AB7378">
        <w:rPr>
          <w:rFonts w:cstheme="minorHAnsi"/>
          <w:bCs/>
          <w:shd w:val="clear" w:color="auto" w:fill="FFFFFF"/>
        </w:rPr>
        <w:t>odinofagia</w:t>
      </w:r>
      <w:proofErr w:type="spellEnd"/>
      <w:r w:rsidRPr="00AB7378">
        <w:rPr>
          <w:rFonts w:cstheme="minorHAnsi"/>
          <w:bCs/>
          <w:shd w:val="clear" w:color="auto" w:fill="FFFFFF"/>
        </w:rPr>
        <w:t xml:space="preserve"> o dolor de garganta al comer o tragar fluidos, mialgias o dolores musculares, debilidad general o fatiga, dolor torácico, calofríos, cefalea o dolor de cabeza, diarrea, anorexia o nauseas o vómitos, pérdida brusca del olfato o anosmia, pérdida brusca del gusto o </w:t>
      </w:r>
      <w:proofErr w:type="spellStart"/>
      <w:r w:rsidRPr="00AB7378">
        <w:rPr>
          <w:rFonts w:cstheme="minorHAnsi"/>
          <w:bCs/>
          <w:shd w:val="clear" w:color="auto" w:fill="FFFFFF"/>
        </w:rPr>
        <w:t>ageusia</w:t>
      </w:r>
      <w:proofErr w:type="spellEnd"/>
      <w:r w:rsidRPr="00AB7378">
        <w:rPr>
          <w:rFonts w:cstheme="minorHAnsi"/>
          <w:bCs/>
          <w:shd w:val="clear" w:color="auto" w:fill="FFFFFF"/>
        </w:rPr>
        <w:t>) , o bien,</w:t>
      </w:r>
    </w:p>
    <w:p w14:paraId="63AD14AE" w14:textId="2D26E479" w:rsidR="00AB7378" w:rsidRDefault="00AB7378" w:rsidP="00E1096F">
      <w:pPr>
        <w:pStyle w:val="Prrafodelista"/>
        <w:numPr>
          <w:ilvl w:val="0"/>
          <w:numId w:val="44"/>
        </w:numPr>
        <w:adjustRightInd w:val="0"/>
        <w:spacing w:after="0" w:line="240" w:lineRule="auto"/>
        <w:rPr>
          <w:rFonts w:cstheme="minorHAnsi"/>
          <w:bCs/>
          <w:shd w:val="clear" w:color="auto" w:fill="FFFFFF"/>
        </w:rPr>
      </w:pPr>
      <w:r w:rsidRPr="00AB7378">
        <w:rPr>
          <w:rFonts w:cstheme="minorHAnsi"/>
          <w:bCs/>
          <w:shd w:val="clear" w:color="auto" w:fill="FFFFFF"/>
        </w:rPr>
        <w:t>Aquella persona que presenta una infección respiratoria aguda grave que requiere hospitalización.</w:t>
      </w:r>
    </w:p>
    <w:p w14:paraId="01FF4450" w14:textId="32B9B5C1" w:rsidR="00AB7378" w:rsidRPr="00AB7378" w:rsidRDefault="00AB7378" w:rsidP="009A47FB">
      <w:pPr>
        <w:pStyle w:val="Prrafodelista"/>
        <w:numPr>
          <w:ilvl w:val="0"/>
          <w:numId w:val="44"/>
        </w:numPr>
        <w:adjustRightInd w:val="0"/>
        <w:spacing w:after="0" w:line="240" w:lineRule="auto"/>
        <w:rPr>
          <w:rFonts w:cstheme="minorHAnsi"/>
          <w:bCs/>
          <w:shd w:val="clear" w:color="auto" w:fill="FFFFFF"/>
        </w:rPr>
      </w:pPr>
      <w:r w:rsidRPr="00AB7378">
        <w:rPr>
          <w:rFonts w:cstheme="minorHAnsi"/>
          <w:bCs/>
          <w:shd w:val="clear" w:color="auto" w:fill="FFFFFF"/>
        </w:rPr>
        <w:t>Aquella persona que, no presentando síntomas, tiene un resultado positivo en una prueba de detección rápida de antígenos para SARS-CoV-2.</w:t>
      </w:r>
    </w:p>
    <w:p w14:paraId="38EC5029" w14:textId="77777777" w:rsidR="00AB7378" w:rsidRPr="009336BA" w:rsidRDefault="00AB7378" w:rsidP="00AB7378">
      <w:pPr>
        <w:adjustRightInd w:val="0"/>
        <w:spacing w:after="0" w:line="240" w:lineRule="auto"/>
        <w:rPr>
          <w:rFonts w:cstheme="minorHAnsi"/>
        </w:rPr>
      </w:pPr>
    </w:p>
    <w:p w14:paraId="5CCBF6FB" w14:textId="77777777" w:rsidR="00AB7378" w:rsidRPr="00FB2EC1" w:rsidRDefault="00AB7378" w:rsidP="00AB7378">
      <w:pPr>
        <w:pStyle w:val="Prrafodelista"/>
        <w:widowControl/>
        <w:numPr>
          <w:ilvl w:val="0"/>
          <w:numId w:val="39"/>
        </w:numPr>
        <w:autoSpaceDE/>
        <w:autoSpaceDN/>
        <w:spacing w:after="160" w:line="259" w:lineRule="auto"/>
        <w:contextualSpacing/>
        <w:rPr>
          <w:rFonts w:cstheme="minorHAnsi"/>
          <w:b/>
          <w:bCs/>
          <w:shd w:val="clear" w:color="auto" w:fill="FFFFFF"/>
        </w:rPr>
      </w:pPr>
      <w:r w:rsidRPr="00FB2EC1">
        <w:rPr>
          <w:rFonts w:cstheme="minorHAnsi"/>
          <w:b/>
          <w:bCs/>
          <w:shd w:val="clear" w:color="auto" w:fill="FFFFFF"/>
        </w:rPr>
        <w:t>CASO PROBABLE</w:t>
      </w:r>
    </w:p>
    <w:p w14:paraId="17CEF3F9" w14:textId="77777777" w:rsidR="00AB7378" w:rsidRPr="00166905" w:rsidRDefault="00AB7378" w:rsidP="00AB7378">
      <w:pPr>
        <w:widowControl/>
        <w:numPr>
          <w:ilvl w:val="0"/>
          <w:numId w:val="36"/>
        </w:numPr>
        <w:tabs>
          <w:tab w:val="clear" w:pos="720"/>
          <w:tab w:val="num" w:pos="284"/>
        </w:tabs>
        <w:autoSpaceDE/>
        <w:autoSpaceDN/>
        <w:spacing w:before="100" w:beforeAutospacing="1" w:after="100" w:afterAutospacing="1" w:line="240" w:lineRule="auto"/>
        <w:ind w:left="284" w:hanging="284"/>
        <w:rPr>
          <w:rFonts w:eastAsia="Times New Roman" w:cstheme="minorHAnsi"/>
          <w:lang w:eastAsia="es-CL"/>
        </w:rPr>
      </w:pPr>
      <w:r w:rsidRPr="00166905">
        <w:rPr>
          <w:rFonts w:eastAsia="Times New Roman" w:cstheme="minorHAnsi"/>
          <w:b/>
          <w:u w:val="single"/>
          <w:lang w:eastAsia="es-CL"/>
        </w:rPr>
        <w:t>Caso probable por resultado de laboratorio</w:t>
      </w:r>
      <w:r w:rsidRPr="00166905">
        <w:rPr>
          <w:rFonts w:eastAsia="Times New Roman" w:cstheme="minorHAnsi"/>
          <w:b/>
          <w:lang w:eastAsia="es-CL"/>
        </w:rPr>
        <w:t>:</w:t>
      </w:r>
      <w:r w:rsidRPr="00166905">
        <w:rPr>
          <w:rFonts w:eastAsia="Times New Roman" w:cstheme="minorHAnsi"/>
          <w:lang w:eastAsia="es-CL"/>
        </w:rPr>
        <w:t xml:space="preserve"> </w:t>
      </w:r>
      <w:r w:rsidRPr="009336BA">
        <w:rPr>
          <w:rFonts w:eastAsia="Times New Roman" w:cstheme="minorHAnsi"/>
          <w:lang w:eastAsia="es-CL"/>
        </w:rPr>
        <w:t>Aquella persona que cumple con la definición de caso sospechoso a) y b) de la Resolución exenta 43 MINSAL, en el cual el resultado de la PCR es indeterminado.</w:t>
      </w:r>
    </w:p>
    <w:p w14:paraId="79724370" w14:textId="77777777" w:rsidR="00AB7378" w:rsidRPr="009336BA" w:rsidRDefault="00AB7378" w:rsidP="00AB7378">
      <w:pPr>
        <w:widowControl/>
        <w:numPr>
          <w:ilvl w:val="0"/>
          <w:numId w:val="36"/>
        </w:numPr>
        <w:tabs>
          <w:tab w:val="clear" w:pos="720"/>
          <w:tab w:val="num" w:pos="284"/>
        </w:tabs>
        <w:autoSpaceDE/>
        <w:autoSpaceDN/>
        <w:spacing w:before="100" w:beforeAutospacing="1" w:after="100" w:afterAutospacing="1" w:line="240" w:lineRule="auto"/>
        <w:ind w:left="284" w:hanging="284"/>
        <w:rPr>
          <w:rFonts w:eastAsia="Times New Roman" w:cstheme="minorHAnsi"/>
          <w:lang w:eastAsia="es-CL"/>
        </w:rPr>
      </w:pPr>
      <w:r w:rsidRPr="00166905">
        <w:rPr>
          <w:rFonts w:eastAsia="Times New Roman" w:cstheme="minorHAnsi"/>
          <w:b/>
          <w:u w:val="single"/>
          <w:lang w:eastAsia="es-CL"/>
        </w:rPr>
        <w:t>Caso probable por nexo epidemiológic</w:t>
      </w:r>
      <w:r w:rsidRPr="00166905">
        <w:rPr>
          <w:rFonts w:eastAsia="Times New Roman" w:cstheme="minorHAnsi"/>
          <w:b/>
          <w:lang w:eastAsia="es-CL"/>
        </w:rPr>
        <w:t>o</w:t>
      </w:r>
      <w:r w:rsidRPr="00166905">
        <w:rPr>
          <w:rFonts w:eastAsia="Times New Roman" w:cstheme="minorHAnsi"/>
          <w:lang w:eastAsia="es-CL"/>
        </w:rPr>
        <w:t xml:space="preserve">: </w:t>
      </w:r>
      <w:r w:rsidRPr="009336BA">
        <w:rPr>
          <w:rFonts w:eastAsia="Times New Roman" w:cstheme="minorHAnsi"/>
          <w:lang w:eastAsia="es-CL"/>
        </w:rPr>
        <w:t>Aquella persona que cumple los requisitos señalados a continuación:</w:t>
      </w:r>
    </w:p>
    <w:p w14:paraId="2F92116E" w14:textId="77777777" w:rsidR="00AB7378" w:rsidRPr="009336BA" w:rsidRDefault="00AB7378" w:rsidP="00AB7378">
      <w:pPr>
        <w:tabs>
          <w:tab w:val="num" w:pos="284"/>
        </w:tabs>
        <w:spacing w:before="100" w:beforeAutospacing="1" w:after="100" w:afterAutospacing="1" w:line="240" w:lineRule="auto"/>
        <w:ind w:left="284" w:hanging="284"/>
        <w:rPr>
          <w:rFonts w:eastAsia="Times New Roman" w:cstheme="minorHAnsi"/>
          <w:lang w:eastAsia="es-CL"/>
        </w:rPr>
      </w:pPr>
      <w:r w:rsidRPr="009336BA">
        <w:rPr>
          <w:rFonts w:eastAsia="Times New Roman" w:cstheme="minorHAnsi"/>
          <w:lang w:eastAsia="es-CL"/>
        </w:rPr>
        <w:t xml:space="preserve">Ha estado en contacto estrecho con una persona diagnosticada con COVID-19, y </w:t>
      </w:r>
    </w:p>
    <w:p w14:paraId="11B3789D" w14:textId="77777777" w:rsidR="00AB7378" w:rsidRPr="009336BA" w:rsidRDefault="00AB7378" w:rsidP="00AB7378">
      <w:pPr>
        <w:tabs>
          <w:tab w:val="num" w:pos="284"/>
        </w:tabs>
        <w:spacing w:before="100" w:beforeAutospacing="1" w:after="100" w:afterAutospacing="1" w:line="240" w:lineRule="auto"/>
        <w:ind w:left="284" w:hanging="284"/>
        <w:rPr>
          <w:rFonts w:eastAsia="Times New Roman" w:cstheme="minorHAnsi"/>
          <w:lang w:eastAsia="es-CL"/>
        </w:rPr>
      </w:pPr>
      <w:r w:rsidRPr="009336BA">
        <w:rPr>
          <w:rFonts w:eastAsia="Times New Roman" w:cstheme="minorHAnsi"/>
          <w:lang w:eastAsia="es-CL"/>
        </w:rPr>
        <w:t xml:space="preserve">i) desarrolla fiebre (según síntomas definidos en Resolución exenta 43 MINSAL) o </w:t>
      </w:r>
    </w:p>
    <w:p w14:paraId="2D26D5BC" w14:textId="77777777" w:rsidR="00AB7378" w:rsidRDefault="00AB7378" w:rsidP="00AB7378">
      <w:pPr>
        <w:tabs>
          <w:tab w:val="num" w:pos="284"/>
        </w:tabs>
        <w:spacing w:before="100" w:beforeAutospacing="1" w:after="100" w:afterAutospacing="1" w:line="240" w:lineRule="auto"/>
        <w:ind w:left="284" w:hanging="284"/>
        <w:rPr>
          <w:rFonts w:eastAsia="Times New Roman" w:cstheme="minorHAnsi"/>
          <w:lang w:eastAsia="es-CL"/>
        </w:rPr>
      </w:pPr>
      <w:r w:rsidRPr="009336BA">
        <w:rPr>
          <w:rFonts w:eastAsia="Times New Roman" w:cstheme="minorHAnsi"/>
          <w:lang w:eastAsia="es-CL"/>
        </w:rPr>
        <w:t xml:space="preserve">ii) desarrolla al menos dos síntomas sugerentes de COVID-19 (según Resolución exenta 43 MINSAL) dentro de los primeros 14 días posteriores al contacto. </w:t>
      </w:r>
    </w:p>
    <w:p w14:paraId="45E257B3" w14:textId="77777777" w:rsidR="00AB7378" w:rsidRPr="009336BA" w:rsidRDefault="00AB7378" w:rsidP="00AB7378">
      <w:pPr>
        <w:tabs>
          <w:tab w:val="num" w:pos="0"/>
        </w:tabs>
        <w:spacing w:before="100" w:beforeAutospacing="1" w:after="100" w:afterAutospacing="1" w:line="276" w:lineRule="auto"/>
        <w:rPr>
          <w:rFonts w:eastAsia="Times New Roman" w:cstheme="minorHAnsi"/>
          <w:lang w:eastAsia="es-CL"/>
        </w:rPr>
      </w:pPr>
      <w:r w:rsidRPr="009336BA">
        <w:rPr>
          <w:rFonts w:eastAsia="Times New Roman" w:cstheme="minorHAnsi"/>
          <w:lang w:eastAsia="es-CL"/>
        </w:rPr>
        <w:t>No será necesaria la toma de examen PCR para las personas que cumplan los criterios de caso probable por nexo epidemiológico. Si por cualquier motivo, un caso probable por nexo epidemiológico se realiza un examen de PCR para SARS-CoV-2 y este resulta positivo, deberá permanecer en aislamiento por 11 días desde la fecha de inicio de los síntomas. Si el resultado es negativo o indeterminado, se seguirá considerando caso probable y deberá mantener aislamiento hasta completar los 11 días desde la fecha de inicio de síntomas.</w:t>
      </w:r>
    </w:p>
    <w:p w14:paraId="174B5608" w14:textId="77777777" w:rsidR="00AB7378" w:rsidRPr="009336BA" w:rsidRDefault="00AB7378" w:rsidP="00AB7378">
      <w:pPr>
        <w:pStyle w:val="Prrafodelista"/>
        <w:widowControl/>
        <w:numPr>
          <w:ilvl w:val="0"/>
          <w:numId w:val="36"/>
        </w:numPr>
        <w:tabs>
          <w:tab w:val="clear" w:pos="720"/>
          <w:tab w:val="num" w:pos="284"/>
        </w:tabs>
        <w:autoSpaceDE/>
        <w:autoSpaceDN/>
        <w:spacing w:before="100" w:beforeAutospacing="1" w:afterAutospacing="1" w:line="276" w:lineRule="auto"/>
        <w:ind w:left="284" w:hanging="284"/>
        <w:contextualSpacing/>
        <w:rPr>
          <w:rFonts w:eastAsia="Times New Roman" w:cstheme="minorHAnsi"/>
          <w:lang w:eastAsia="es-CL"/>
        </w:rPr>
      </w:pPr>
      <w:r w:rsidRPr="009336BA">
        <w:rPr>
          <w:rFonts w:eastAsia="Times New Roman" w:cstheme="minorHAnsi"/>
          <w:b/>
          <w:u w:val="single"/>
          <w:lang w:eastAsia="es-CL"/>
        </w:rPr>
        <w:lastRenderedPageBreak/>
        <w:t>Caso probable por imágene</w:t>
      </w:r>
      <w:r w:rsidRPr="009336BA">
        <w:rPr>
          <w:rFonts w:eastAsia="Times New Roman" w:cstheme="minorHAnsi"/>
          <w:b/>
          <w:lang w:eastAsia="es-CL"/>
        </w:rPr>
        <w:t>s</w:t>
      </w:r>
      <w:r w:rsidRPr="009336BA">
        <w:rPr>
          <w:rFonts w:eastAsia="Times New Roman" w:cstheme="minorHAnsi"/>
          <w:lang w:eastAsia="es-CL"/>
        </w:rPr>
        <w:t>: caso sospechoso conforme a lo definido en Resolución exenta 43 MINSAL, con resultado de test RT-PCR para SARS-CoV-2 negativo o indeterminado, pero que cuenta con una tomografía computarizada de tórax con imágenes características de COVID-19 definidas así por un médico en la conclusión diagnóstica</w:t>
      </w:r>
    </w:p>
    <w:p w14:paraId="403028E1" w14:textId="77777777" w:rsidR="00AB7378" w:rsidRPr="00166905" w:rsidRDefault="00AB7378" w:rsidP="00AB7378">
      <w:pPr>
        <w:widowControl/>
        <w:numPr>
          <w:ilvl w:val="0"/>
          <w:numId w:val="36"/>
        </w:numPr>
        <w:tabs>
          <w:tab w:val="clear" w:pos="720"/>
          <w:tab w:val="num" w:pos="284"/>
        </w:tabs>
        <w:autoSpaceDE/>
        <w:autoSpaceDN/>
        <w:spacing w:before="100" w:beforeAutospacing="1" w:after="100" w:afterAutospacing="1" w:line="276" w:lineRule="auto"/>
        <w:ind w:left="284" w:hanging="284"/>
        <w:rPr>
          <w:rFonts w:eastAsia="Times New Roman" w:cstheme="minorHAnsi"/>
          <w:lang w:eastAsia="es-CL"/>
        </w:rPr>
      </w:pPr>
      <w:r w:rsidRPr="00166905">
        <w:rPr>
          <w:rFonts w:eastAsia="Times New Roman" w:cstheme="minorHAnsi"/>
          <w:b/>
          <w:u w:val="single"/>
          <w:lang w:eastAsia="es-CL"/>
        </w:rPr>
        <w:t>Caso probable fallecido</w:t>
      </w:r>
      <w:r w:rsidRPr="00166905">
        <w:rPr>
          <w:rFonts w:eastAsia="Times New Roman" w:cstheme="minorHAnsi"/>
          <w:lang w:eastAsia="es-CL"/>
        </w:rPr>
        <w:t>: persona fallecida que en ausencia de un resultado confirmatorio por un Test RT-PCR, su certificado médico de defunción establece como causa básica de muerte o factor desencadenante la infección por SARS-CoV-2</w:t>
      </w:r>
      <w:r w:rsidRPr="009336BA">
        <w:rPr>
          <w:rFonts w:eastAsia="Times New Roman" w:cstheme="minorHAnsi"/>
          <w:lang w:eastAsia="es-CL"/>
        </w:rPr>
        <w:t>.</w:t>
      </w:r>
    </w:p>
    <w:p w14:paraId="129D0D84" w14:textId="77777777" w:rsidR="00AB7378" w:rsidRPr="00FB2EC1" w:rsidRDefault="00AB7378" w:rsidP="00AB7378">
      <w:pPr>
        <w:pStyle w:val="Prrafodelista"/>
        <w:widowControl/>
        <w:numPr>
          <w:ilvl w:val="0"/>
          <w:numId w:val="39"/>
        </w:numPr>
        <w:autoSpaceDE/>
        <w:autoSpaceDN/>
        <w:spacing w:after="160" w:line="259" w:lineRule="auto"/>
        <w:contextualSpacing/>
        <w:rPr>
          <w:rFonts w:cstheme="minorHAnsi"/>
          <w:b/>
          <w:bCs/>
          <w:shd w:val="clear" w:color="auto" w:fill="FFFFFF"/>
        </w:rPr>
      </w:pPr>
      <w:r w:rsidRPr="00FB2EC1">
        <w:rPr>
          <w:rFonts w:cstheme="minorHAnsi"/>
          <w:b/>
          <w:bCs/>
          <w:shd w:val="clear" w:color="auto" w:fill="FFFFFF"/>
        </w:rPr>
        <w:t>CONTACTO ESTRECHO</w:t>
      </w:r>
    </w:p>
    <w:p w14:paraId="2E1C4943" w14:textId="77777777" w:rsidR="00AB7378" w:rsidRPr="00AB7378" w:rsidRDefault="00AB7378" w:rsidP="00AB7378">
      <w:pPr>
        <w:contextualSpacing/>
        <w:rPr>
          <w:rFonts w:eastAsia="Times New Roman" w:cstheme="minorHAnsi"/>
          <w:lang w:eastAsia="es-CL"/>
        </w:rPr>
      </w:pPr>
      <w:r w:rsidRPr="00AB7378">
        <w:rPr>
          <w:rFonts w:eastAsia="Times New Roman" w:cstheme="minorHAnsi"/>
          <w:lang w:eastAsia="es-CL"/>
        </w:rPr>
        <w:t>Se entenderá por contacto estrecho aquella persona que ha estado en contacto con un caso confirmado con COVID-19, entre 2 días antes del inicio de síntomas y 11 días después del inicio de síntomas del enfermo. En el caso de una persona que no presente síntomas, el contacto deberá haberse producido entre 2 días antes de la toma de muestra del test RT-PCR y durante los 11 días siguientes. En ambos supuestos, para calificarse dicho contacto como estrecho deberá cumplirse además alguna de las siguientes circunstancias:</w:t>
      </w:r>
    </w:p>
    <w:p w14:paraId="0E334DAF" w14:textId="77777777" w:rsidR="00AB7378" w:rsidRPr="00AB7378" w:rsidRDefault="00AB7378" w:rsidP="00AB7378">
      <w:pPr>
        <w:contextualSpacing/>
        <w:rPr>
          <w:rFonts w:eastAsia="Times New Roman" w:cstheme="minorHAnsi"/>
          <w:lang w:eastAsia="es-CL"/>
        </w:rPr>
      </w:pPr>
      <w:r w:rsidRPr="00AB7378">
        <w:rPr>
          <w:rFonts w:eastAsia="Times New Roman" w:cstheme="minorHAnsi"/>
          <w:lang w:eastAsia="es-CL"/>
        </w:rPr>
        <w:t>• Haber mantenido más de 15 minutos de contacto cara a cara, a menos de un metro, sin mascarilla.</w:t>
      </w:r>
    </w:p>
    <w:p w14:paraId="6137EAD8" w14:textId="77777777" w:rsidR="00AB7378" w:rsidRPr="00AB7378" w:rsidRDefault="00AB7378" w:rsidP="00AB7378">
      <w:pPr>
        <w:contextualSpacing/>
        <w:rPr>
          <w:rFonts w:eastAsia="Times New Roman" w:cstheme="minorHAnsi"/>
          <w:lang w:eastAsia="es-CL"/>
        </w:rPr>
      </w:pPr>
      <w:r w:rsidRPr="00AB7378">
        <w:rPr>
          <w:rFonts w:eastAsia="Times New Roman" w:cstheme="minorHAnsi"/>
          <w:lang w:eastAsia="es-CL"/>
        </w:rPr>
        <w:t>• Haber compartido un espacio cerrado por 2 horas o más, en lugares tales como oficinas, trabajos, reuniones, colegios, entre otros, sin mascarilla.</w:t>
      </w:r>
    </w:p>
    <w:p w14:paraId="39394A1E" w14:textId="77777777" w:rsidR="00AB7378" w:rsidRPr="00AB7378" w:rsidRDefault="00AB7378" w:rsidP="00AB7378">
      <w:pPr>
        <w:contextualSpacing/>
        <w:rPr>
          <w:rFonts w:eastAsia="Times New Roman" w:cstheme="minorHAnsi"/>
          <w:lang w:eastAsia="es-CL"/>
        </w:rPr>
      </w:pPr>
      <w:r w:rsidRPr="00AB7378">
        <w:rPr>
          <w:rFonts w:eastAsia="Times New Roman" w:cstheme="minorHAnsi"/>
          <w:lang w:eastAsia="es-CL"/>
        </w:rPr>
        <w:t>• Vivir o pernoctar en el mismo hogar o lugares similares a hogar, tales como hostales, internados, instituciones cerradas, hogares de ancianos, hoteles, residencias, entre otros.</w:t>
      </w:r>
    </w:p>
    <w:p w14:paraId="65DD3F15" w14:textId="77777777" w:rsidR="00AB7378" w:rsidRPr="00AB7378" w:rsidRDefault="00AB7378" w:rsidP="00AB7378">
      <w:pPr>
        <w:contextualSpacing/>
        <w:rPr>
          <w:rFonts w:eastAsia="Times New Roman" w:cstheme="minorHAnsi"/>
          <w:lang w:eastAsia="es-CL"/>
        </w:rPr>
      </w:pPr>
      <w:r w:rsidRPr="00AB7378">
        <w:rPr>
          <w:rFonts w:eastAsia="Times New Roman" w:cstheme="minorHAnsi"/>
          <w:lang w:eastAsia="es-CL"/>
        </w:rPr>
        <w:t>• Haberse trasladado en cualquier medio de transporte cerrado a una proximidad menor de un metro con otro ocupante del medio de transporte que esté contagiado, sin mascarilla.</w:t>
      </w:r>
    </w:p>
    <w:p w14:paraId="73C9EED4" w14:textId="77777777" w:rsidR="00AB7378" w:rsidRPr="00AB7378" w:rsidRDefault="00AB7378" w:rsidP="00AB7378">
      <w:pPr>
        <w:contextualSpacing/>
        <w:rPr>
          <w:rFonts w:eastAsia="Times New Roman" w:cstheme="minorHAnsi"/>
          <w:lang w:eastAsia="es-CL"/>
        </w:rPr>
      </w:pPr>
    </w:p>
    <w:p w14:paraId="24DC31EE" w14:textId="00A315A8" w:rsidR="00AB7378" w:rsidRPr="00AB7378" w:rsidRDefault="00AB7378" w:rsidP="00AB7378">
      <w:pPr>
        <w:pStyle w:val="Prrafodelista"/>
        <w:widowControl/>
        <w:numPr>
          <w:ilvl w:val="0"/>
          <w:numId w:val="39"/>
        </w:numPr>
        <w:autoSpaceDE/>
        <w:autoSpaceDN/>
        <w:spacing w:after="160" w:line="276" w:lineRule="auto"/>
        <w:contextualSpacing/>
        <w:jc w:val="left"/>
        <w:rPr>
          <w:rFonts w:eastAsia="Times New Roman" w:cstheme="minorHAnsi"/>
          <w:b/>
          <w:lang w:eastAsia="es-CL"/>
        </w:rPr>
      </w:pPr>
      <w:r w:rsidRPr="00AB7378">
        <w:rPr>
          <w:rFonts w:eastAsia="Times New Roman" w:cstheme="minorHAnsi"/>
          <w:b/>
          <w:lang w:eastAsia="es-CL"/>
        </w:rPr>
        <w:t>MASCARILLA</w:t>
      </w:r>
    </w:p>
    <w:p w14:paraId="2E743521" w14:textId="77777777" w:rsidR="00AB7378" w:rsidRPr="00AB7378" w:rsidRDefault="00AB7378" w:rsidP="00AB7378">
      <w:pPr>
        <w:adjustRightInd w:val="0"/>
        <w:spacing w:after="0" w:line="240" w:lineRule="auto"/>
        <w:rPr>
          <w:rFonts w:eastAsia="Times New Roman" w:cstheme="minorHAnsi"/>
          <w:lang w:eastAsia="es-CL"/>
        </w:rPr>
      </w:pPr>
      <w:r w:rsidRPr="00AB7378">
        <w:rPr>
          <w:rFonts w:eastAsia="Times New Roman" w:cstheme="minorHAnsi"/>
          <w:lang w:eastAsia="es-CL"/>
        </w:rPr>
        <w:t>Se entenderá por mascarilla cualquier material que cubra la nariz y boca para evitar la propagación del virus, ya sea de fabricación artesanal o industrial.</w:t>
      </w:r>
    </w:p>
    <w:p w14:paraId="3B26F946" w14:textId="77777777" w:rsidR="00AB7378" w:rsidRPr="00491FF1" w:rsidRDefault="00AB7378" w:rsidP="00AB7378">
      <w:pPr>
        <w:spacing w:line="276" w:lineRule="auto"/>
        <w:rPr>
          <w:rFonts w:cs="Arial"/>
          <w:szCs w:val="24"/>
        </w:rPr>
      </w:pPr>
    </w:p>
    <w:p w14:paraId="25E456D2" w14:textId="77777777" w:rsidR="00AB7378" w:rsidRPr="00FB2EC1" w:rsidRDefault="00AB7378" w:rsidP="00AB7378">
      <w:pPr>
        <w:pStyle w:val="Prrafodelista"/>
        <w:widowControl/>
        <w:numPr>
          <w:ilvl w:val="0"/>
          <w:numId w:val="39"/>
        </w:numPr>
        <w:autoSpaceDE/>
        <w:autoSpaceDN/>
        <w:spacing w:after="160" w:line="259" w:lineRule="auto"/>
        <w:contextualSpacing/>
        <w:rPr>
          <w:rFonts w:cstheme="minorHAnsi"/>
          <w:b/>
          <w:bCs/>
          <w:shd w:val="clear" w:color="auto" w:fill="FFFFFF"/>
        </w:rPr>
      </w:pPr>
      <w:r w:rsidRPr="00FB2EC1">
        <w:rPr>
          <w:rFonts w:cstheme="minorHAnsi"/>
          <w:b/>
          <w:bCs/>
          <w:shd w:val="clear" w:color="auto" w:fill="FFFFFF"/>
        </w:rPr>
        <w:t>USO OB</w:t>
      </w:r>
      <w:r>
        <w:rPr>
          <w:rFonts w:cstheme="minorHAnsi"/>
          <w:b/>
          <w:bCs/>
          <w:shd w:val="clear" w:color="auto" w:fill="FFFFFF"/>
        </w:rPr>
        <w:t xml:space="preserve">LIGATORIO DE </w:t>
      </w:r>
      <w:r w:rsidRPr="00FB2EC1">
        <w:rPr>
          <w:rFonts w:cstheme="minorHAnsi"/>
          <w:b/>
          <w:bCs/>
          <w:shd w:val="clear" w:color="auto" w:fill="FFFFFF"/>
        </w:rPr>
        <w:t>MASCARILLA</w:t>
      </w:r>
    </w:p>
    <w:p w14:paraId="43E38078" w14:textId="77777777" w:rsidR="00AB7378" w:rsidRPr="009336BA" w:rsidRDefault="00AB7378" w:rsidP="00AB7378">
      <w:pPr>
        <w:contextualSpacing/>
        <w:rPr>
          <w:rFonts w:cstheme="minorHAnsi"/>
          <w:b/>
          <w:bCs/>
          <w:shd w:val="clear" w:color="auto" w:fill="FFFFFF"/>
        </w:rPr>
      </w:pPr>
    </w:p>
    <w:p w14:paraId="09C44EB1" w14:textId="77777777" w:rsidR="00AB7378" w:rsidRPr="009336BA" w:rsidRDefault="00AB7378" w:rsidP="00AB7378">
      <w:pPr>
        <w:contextualSpacing/>
        <w:rPr>
          <w:rFonts w:cstheme="minorHAnsi"/>
        </w:rPr>
      </w:pPr>
      <w:r>
        <w:rPr>
          <w:rFonts w:cstheme="minorHAnsi"/>
          <w:bCs/>
          <w:shd w:val="clear" w:color="auto" w:fill="FFFFFF"/>
        </w:rPr>
        <w:t>Se establece el uso de mascarilla en las siguientes condicione</w:t>
      </w:r>
      <w:r>
        <w:rPr>
          <w:rFonts w:cstheme="minorHAnsi"/>
        </w:rPr>
        <w:t>s</w:t>
      </w:r>
      <w:r w:rsidRPr="009336BA">
        <w:rPr>
          <w:rFonts w:cstheme="minorHAnsi"/>
        </w:rPr>
        <w:t xml:space="preserve">: </w:t>
      </w:r>
    </w:p>
    <w:p w14:paraId="4B0BA0A3" w14:textId="77777777" w:rsidR="00AB7378" w:rsidRPr="009336BA" w:rsidRDefault="00AB7378" w:rsidP="00AB7378">
      <w:pPr>
        <w:pStyle w:val="Prrafodelista"/>
        <w:widowControl/>
        <w:numPr>
          <w:ilvl w:val="0"/>
          <w:numId w:val="34"/>
        </w:numPr>
        <w:adjustRightInd w:val="0"/>
        <w:spacing w:after="0" w:line="240" w:lineRule="auto"/>
        <w:contextualSpacing/>
        <w:rPr>
          <w:rFonts w:cstheme="minorHAnsi"/>
        </w:rPr>
      </w:pPr>
      <w:r w:rsidRPr="009336BA">
        <w:rPr>
          <w:rFonts w:cstheme="minorHAnsi"/>
        </w:rPr>
        <w:t>Todas las personas que utilicen el transporte público o cualquier tipo de transporte privado sujeto a pago.</w:t>
      </w:r>
    </w:p>
    <w:p w14:paraId="181E59DF" w14:textId="77777777" w:rsidR="00AB7378" w:rsidRPr="009336BA" w:rsidRDefault="00AB7378" w:rsidP="00AB7378">
      <w:pPr>
        <w:adjustRightInd w:val="0"/>
        <w:spacing w:after="0" w:line="240" w:lineRule="auto"/>
        <w:rPr>
          <w:rFonts w:cstheme="minorHAnsi"/>
        </w:rPr>
      </w:pPr>
    </w:p>
    <w:p w14:paraId="5F6A6C84" w14:textId="77777777" w:rsidR="00AB7378" w:rsidRPr="009336BA" w:rsidRDefault="00AB7378" w:rsidP="00AB7378">
      <w:pPr>
        <w:pStyle w:val="Prrafodelista"/>
        <w:widowControl/>
        <w:numPr>
          <w:ilvl w:val="0"/>
          <w:numId w:val="34"/>
        </w:numPr>
        <w:adjustRightInd w:val="0"/>
        <w:spacing w:after="0" w:line="240" w:lineRule="auto"/>
        <w:contextualSpacing/>
        <w:rPr>
          <w:rFonts w:cstheme="minorHAnsi"/>
        </w:rPr>
      </w:pPr>
      <w:r w:rsidRPr="009336BA">
        <w:rPr>
          <w:rFonts w:cstheme="minorHAnsi"/>
        </w:rPr>
        <w:t>Quienes operan los diversos medios de transportes, así como aquellas personas que trabajan en ellos.</w:t>
      </w:r>
    </w:p>
    <w:p w14:paraId="10D2001D" w14:textId="77777777" w:rsidR="00AB7378" w:rsidRPr="009336BA" w:rsidRDefault="00AB7378" w:rsidP="00AB7378">
      <w:pPr>
        <w:adjustRightInd w:val="0"/>
        <w:spacing w:after="0" w:line="240" w:lineRule="auto"/>
        <w:rPr>
          <w:rFonts w:cstheme="minorHAnsi"/>
        </w:rPr>
      </w:pPr>
    </w:p>
    <w:p w14:paraId="635B0B2F" w14:textId="77777777" w:rsidR="00AB7378" w:rsidRPr="009336BA" w:rsidRDefault="00AB7378" w:rsidP="00AB7378">
      <w:pPr>
        <w:pStyle w:val="Prrafodelista"/>
        <w:widowControl/>
        <w:numPr>
          <w:ilvl w:val="0"/>
          <w:numId w:val="34"/>
        </w:numPr>
        <w:adjustRightInd w:val="0"/>
        <w:spacing w:after="0" w:line="240" w:lineRule="auto"/>
        <w:contextualSpacing/>
        <w:rPr>
          <w:rFonts w:cstheme="minorHAnsi"/>
        </w:rPr>
      </w:pPr>
      <w:r w:rsidRPr="009336BA">
        <w:rPr>
          <w:rFonts w:cstheme="minorHAnsi"/>
        </w:rPr>
        <w:lastRenderedPageBreak/>
        <w:t>Quienes utilicen ascensores o funiculares independiente del carácter público o privado de éstos y de la cantidad de personas que los estén utilizando.</w:t>
      </w:r>
    </w:p>
    <w:p w14:paraId="36C9022F" w14:textId="77777777" w:rsidR="00AB7378" w:rsidRPr="009336BA" w:rsidRDefault="00AB7378" w:rsidP="00AB7378">
      <w:pPr>
        <w:adjustRightInd w:val="0"/>
        <w:spacing w:after="0" w:line="240" w:lineRule="auto"/>
        <w:rPr>
          <w:rFonts w:cstheme="minorHAnsi"/>
        </w:rPr>
      </w:pPr>
    </w:p>
    <w:p w14:paraId="5865A56E" w14:textId="77777777" w:rsidR="00AB7378" w:rsidRPr="009336BA" w:rsidRDefault="00AB7378" w:rsidP="00AB7378">
      <w:pPr>
        <w:pStyle w:val="Prrafodelista"/>
        <w:widowControl/>
        <w:numPr>
          <w:ilvl w:val="0"/>
          <w:numId w:val="34"/>
        </w:numPr>
        <w:adjustRightInd w:val="0"/>
        <w:spacing w:after="0" w:line="240" w:lineRule="auto"/>
        <w:contextualSpacing/>
        <w:rPr>
          <w:rFonts w:cstheme="minorHAnsi"/>
        </w:rPr>
      </w:pPr>
      <w:r w:rsidRPr="009336BA">
        <w:rPr>
          <w:rFonts w:cstheme="minorHAnsi"/>
        </w:rPr>
        <w:t>Para personas que se encuentren en espacios cerrados, independiente de la naturaleza del espacio y de la actividad que ahí se realice.</w:t>
      </w:r>
    </w:p>
    <w:p w14:paraId="4E885D6E" w14:textId="77777777" w:rsidR="00AB7378" w:rsidRPr="009336BA" w:rsidRDefault="00AB7378" w:rsidP="00AB7378">
      <w:pPr>
        <w:adjustRightInd w:val="0"/>
        <w:spacing w:after="0" w:line="240" w:lineRule="auto"/>
        <w:rPr>
          <w:rFonts w:cstheme="minorHAnsi"/>
        </w:rPr>
      </w:pPr>
    </w:p>
    <w:p w14:paraId="60751116" w14:textId="77777777" w:rsidR="00AB7378" w:rsidRPr="009336BA" w:rsidRDefault="00AB7378" w:rsidP="00AB7378">
      <w:pPr>
        <w:pStyle w:val="Prrafodelista"/>
        <w:widowControl/>
        <w:numPr>
          <w:ilvl w:val="0"/>
          <w:numId w:val="34"/>
        </w:numPr>
        <w:adjustRightInd w:val="0"/>
        <w:spacing w:after="0" w:line="240" w:lineRule="auto"/>
        <w:contextualSpacing/>
        <w:rPr>
          <w:rFonts w:cstheme="minorHAnsi"/>
        </w:rPr>
      </w:pPr>
      <w:r w:rsidRPr="009336BA">
        <w:rPr>
          <w:rFonts w:cstheme="minorHAnsi"/>
        </w:rPr>
        <w:t>Para quienes se encuentren en los espacios comunes de condominios.</w:t>
      </w:r>
    </w:p>
    <w:p w14:paraId="061D67D1" w14:textId="77777777" w:rsidR="00AB7378" w:rsidRPr="009336BA" w:rsidRDefault="00AB7378" w:rsidP="00AB7378">
      <w:pPr>
        <w:adjustRightInd w:val="0"/>
        <w:spacing w:after="0" w:line="240" w:lineRule="auto"/>
        <w:rPr>
          <w:rFonts w:cstheme="minorHAnsi"/>
        </w:rPr>
      </w:pPr>
    </w:p>
    <w:p w14:paraId="312462D7" w14:textId="77777777" w:rsidR="00AB7378" w:rsidRPr="009336BA" w:rsidRDefault="00AB7378" w:rsidP="00AB7378">
      <w:pPr>
        <w:pStyle w:val="Prrafodelista"/>
        <w:widowControl/>
        <w:numPr>
          <w:ilvl w:val="0"/>
          <w:numId w:val="34"/>
        </w:numPr>
        <w:adjustRightInd w:val="0"/>
        <w:spacing w:after="0" w:line="240" w:lineRule="auto"/>
        <w:contextualSpacing/>
        <w:rPr>
          <w:rFonts w:cstheme="minorHAnsi"/>
        </w:rPr>
      </w:pPr>
      <w:r w:rsidRPr="009336BA">
        <w:rPr>
          <w:rFonts w:cstheme="minorHAnsi"/>
        </w:rPr>
        <w:t>Para todas las personas que se encuentren en espacios públicos.</w:t>
      </w:r>
    </w:p>
    <w:p w14:paraId="5BF0A87F" w14:textId="77777777" w:rsidR="00AB7378" w:rsidRPr="009336BA" w:rsidRDefault="00AB7378" w:rsidP="00AB7378">
      <w:pPr>
        <w:adjustRightInd w:val="0"/>
        <w:spacing w:after="0" w:line="240" w:lineRule="auto"/>
        <w:rPr>
          <w:rFonts w:cstheme="minorHAnsi"/>
        </w:rPr>
      </w:pPr>
    </w:p>
    <w:p w14:paraId="3A7CFA89" w14:textId="77777777" w:rsidR="00AB7378" w:rsidRPr="009336BA" w:rsidRDefault="00AB7378" w:rsidP="00AB7378">
      <w:pPr>
        <w:pStyle w:val="Prrafodelista"/>
        <w:widowControl/>
        <w:numPr>
          <w:ilvl w:val="0"/>
          <w:numId w:val="34"/>
        </w:numPr>
        <w:adjustRightInd w:val="0"/>
        <w:spacing w:after="0" w:line="240" w:lineRule="auto"/>
        <w:contextualSpacing/>
        <w:rPr>
          <w:rFonts w:cstheme="minorHAnsi"/>
        </w:rPr>
      </w:pPr>
      <w:r w:rsidRPr="009336BA">
        <w:rPr>
          <w:rFonts w:cstheme="minorHAnsi"/>
        </w:rPr>
        <w:t>Para quienes se encuentren en los lugares de trabajo sea en espacios abiertos o cerrados.</w:t>
      </w:r>
    </w:p>
    <w:p w14:paraId="7B585A4B" w14:textId="77777777" w:rsidR="00AB7378" w:rsidRPr="009336BA" w:rsidRDefault="00AB7378" w:rsidP="00AB7378">
      <w:pPr>
        <w:adjustRightInd w:val="0"/>
        <w:spacing w:after="0" w:line="240" w:lineRule="auto"/>
        <w:rPr>
          <w:rFonts w:cstheme="minorHAnsi"/>
        </w:rPr>
      </w:pPr>
    </w:p>
    <w:p w14:paraId="078CD65A" w14:textId="77777777" w:rsidR="00AB7378" w:rsidRPr="009336BA" w:rsidRDefault="00AB7378" w:rsidP="00AB7378">
      <w:pPr>
        <w:adjustRightInd w:val="0"/>
        <w:spacing w:after="0" w:line="240" w:lineRule="auto"/>
        <w:rPr>
          <w:rFonts w:cstheme="minorHAnsi"/>
        </w:rPr>
      </w:pPr>
      <w:r w:rsidRPr="009336BA">
        <w:rPr>
          <w:rFonts w:cstheme="minorHAnsi"/>
        </w:rPr>
        <w:t xml:space="preserve">Se </w:t>
      </w:r>
      <w:r w:rsidRPr="009336BA">
        <w:rPr>
          <w:rFonts w:cstheme="minorHAnsi"/>
          <w:b/>
        </w:rPr>
        <w:t>exceptúa</w:t>
      </w:r>
      <w:r w:rsidRPr="009336BA">
        <w:rPr>
          <w:rFonts w:cstheme="minorHAnsi"/>
        </w:rPr>
        <w:t xml:space="preserve"> del uso de mascarilla a:</w:t>
      </w:r>
    </w:p>
    <w:p w14:paraId="4107EBC6" w14:textId="77777777" w:rsidR="00AB7378" w:rsidRPr="009336BA" w:rsidRDefault="00AB7378" w:rsidP="00AB7378">
      <w:pPr>
        <w:pStyle w:val="Prrafodelista"/>
        <w:widowControl/>
        <w:numPr>
          <w:ilvl w:val="0"/>
          <w:numId w:val="35"/>
        </w:numPr>
        <w:adjustRightInd w:val="0"/>
        <w:spacing w:after="0" w:line="240" w:lineRule="auto"/>
        <w:contextualSpacing/>
        <w:rPr>
          <w:rFonts w:cstheme="minorHAnsi"/>
        </w:rPr>
      </w:pPr>
      <w:r w:rsidRPr="009336BA">
        <w:rPr>
          <w:rFonts w:cstheme="minorHAnsi"/>
        </w:rPr>
        <w:t xml:space="preserve">A aquellas personas que estén comiendo en lugares especialmente habilitados para ello, y los integrantes de una misma residencia o domicilio, dentro de este. </w:t>
      </w:r>
    </w:p>
    <w:p w14:paraId="67ECE3CB" w14:textId="77777777" w:rsidR="00AB7378" w:rsidRPr="009336BA" w:rsidRDefault="00AB7378" w:rsidP="00AB7378">
      <w:pPr>
        <w:adjustRightInd w:val="0"/>
        <w:spacing w:after="0" w:line="240" w:lineRule="auto"/>
        <w:rPr>
          <w:rFonts w:cstheme="minorHAnsi"/>
        </w:rPr>
      </w:pPr>
    </w:p>
    <w:p w14:paraId="05EBCCEC" w14:textId="77777777" w:rsidR="00AB7378" w:rsidRPr="009336BA" w:rsidRDefault="00AB7378" w:rsidP="00AB7378">
      <w:pPr>
        <w:pStyle w:val="Prrafodelista"/>
        <w:widowControl/>
        <w:numPr>
          <w:ilvl w:val="0"/>
          <w:numId w:val="35"/>
        </w:numPr>
        <w:adjustRightInd w:val="0"/>
        <w:spacing w:after="0" w:line="240" w:lineRule="auto"/>
        <w:contextualSpacing/>
        <w:rPr>
          <w:rFonts w:cstheme="minorHAnsi"/>
        </w:rPr>
      </w:pPr>
      <w:r w:rsidRPr="009336BA">
        <w:rPr>
          <w:rFonts w:cstheme="minorHAnsi"/>
        </w:rPr>
        <w:t>Aquellas personas que estén solas en un espacio cerrado, o con un máximo de dos personas siempre que entre ellas exista una separación física que impida el contacto estrecho.</w:t>
      </w:r>
    </w:p>
    <w:p w14:paraId="42213BF9" w14:textId="77777777" w:rsidR="00AB7378" w:rsidRPr="009336BA" w:rsidRDefault="00AB7378" w:rsidP="00AB7378">
      <w:pPr>
        <w:pStyle w:val="Prrafodelista"/>
        <w:rPr>
          <w:rFonts w:cstheme="minorHAnsi"/>
        </w:rPr>
      </w:pPr>
    </w:p>
    <w:p w14:paraId="100688D1" w14:textId="77777777" w:rsidR="00AB7378" w:rsidRPr="009336BA" w:rsidRDefault="00AB7378" w:rsidP="00AB7378">
      <w:pPr>
        <w:pStyle w:val="Prrafodelista"/>
        <w:widowControl/>
        <w:numPr>
          <w:ilvl w:val="0"/>
          <w:numId w:val="35"/>
        </w:numPr>
        <w:adjustRightInd w:val="0"/>
        <w:spacing w:after="0" w:line="240" w:lineRule="auto"/>
        <w:contextualSpacing/>
        <w:rPr>
          <w:rFonts w:cstheme="minorHAnsi"/>
        </w:rPr>
      </w:pPr>
      <w:r w:rsidRPr="009336BA">
        <w:rPr>
          <w:rFonts w:cstheme="minorHAnsi"/>
        </w:rPr>
        <w:t>Las personas que se encuentren en los lugares de trabajo y que estén solas en un espacio cerrado, o con un máximo de dos personas siempre que entre ellas exista una separación física que impida el contacto estrecho.</w:t>
      </w:r>
    </w:p>
    <w:p w14:paraId="65BB66BB" w14:textId="77777777" w:rsidR="00AB7378" w:rsidRPr="009336BA" w:rsidRDefault="00AB7378" w:rsidP="00AB7378">
      <w:pPr>
        <w:adjustRightInd w:val="0"/>
        <w:spacing w:after="0" w:line="240" w:lineRule="auto"/>
        <w:rPr>
          <w:rFonts w:cstheme="minorHAnsi"/>
        </w:rPr>
      </w:pPr>
    </w:p>
    <w:p w14:paraId="61610599" w14:textId="77777777" w:rsidR="00AB7378" w:rsidRPr="009336BA" w:rsidRDefault="00AB7378" w:rsidP="00AB7378">
      <w:pPr>
        <w:pStyle w:val="Prrafodelista"/>
        <w:widowControl/>
        <w:numPr>
          <w:ilvl w:val="0"/>
          <w:numId w:val="35"/>
        </w:numPr>
        <w:adjustRightInd w:val="0"/>
        <w:spacing w:after="0" w:line="240" w:lineRule="auto"/>
        <w:contextualSpacing/>
        <w:rPr>
          <w:rFonts w:cstheme="minorHAnsi"/>
        </w:rPr>
      </w:pPr>
      <w:r w:rsidRPr="009336BA">
        <w:rPr>
          <w:rFonts w:cstheme="minorHAnsi"/>
        </w:rPr>
        <w:t>Las personas que se encuentren ejecutando algún tipo de actividad deportiva, cumpliendo con las medidas de distanciamiento físico establecidas en el acápite VI de la resolución exenta 43, considerando las recomendaciones contenidas en la resolución exenta Nº669, del 15 de julio 2020, del Ministerio del Deporte.</w:t>
      </w:r>
    </w:p>
    <w:p w14:paraId="6220AD79" w14:textId="77777777" w:rsidR="00AB7378" w:rsidRPr="009336BA" w:rsidRDefault="00AB7378" w:rsidP="00AB7378">
      <w:pPr>
        <w:adjustRightInd w:val="0"/>
        <w:spacing w:after="0" w:line="240" w:lineRule="auto"/>
        <w:rPr>
          <w:rFonts w:cstheme="minorHAnsi"/>
        </w:rPr>
      </w:pPr>
    </w:p>
    <w:p w14:paraId="1AABF491" w14:textId="77777777" w:rsidR="00AB7378" w:rsidRPr="009336BA" w:rsidRDefault="00AB7378" w:rsidP="00AB7378">
      <w:pPr>
        <w:pStyle w:val="Prrafodelista"/>
        <w:widowControl/>
        <w:numPr>
          <w:ilvl w:val="0"/>
          <w:numId w:val="35"/>
        </w:numPr>
        <w:adjustRightInd w:val="0"/>
        <w:spacing w:after="0" w:line="240" w:lineRule="auto"/>
        <w:contextualSpacing/>
        <w:rPr>
          <w:rFonts w:cstheme="minorHAnsi"/>
        </w:rPr>
      </w:pPr>
      <w:r w:rsidRPr="009336BA">
        <w:rPr>
          <w:rFonts w:cstheme="minorHAnsi"/>
        </w:rPr>
        <w:t xml:space="preserve">Quienes desarrollen actividades, en un mismo lugar, sea abierto o cerrado, donde se utilice el rostro o la voz como medio de expresión, tales como filmaciones, grabaciones, presentaciones escénicas o musicales, entre otras, para un máximo de 10 personas y por un máximo de dos horas. </w:t>
      </w:r>
    </w:p>
    <w:p w14:paraId="51D230F2" w14:textId="77777777" w:rsidR="00AB7378" w:rsidRPr="009336BA" w:rsidRDefault="00AB7378" w:rsidP="00AB7378">
      <w:pPr>
        <w:adjustRightInd w:val="0"/>
        <w:spacing w:after="0" w:line="240" w:lineRule="auto"/>
        <w:rPr>
          <w:rFonts w:cstheme="minorHAnsi"/>
        </w:rPr>
      </w:pPr>
    </w:p>
    <w:p w14:paraId="07AC9EB1" w14:textId="77777777" w:rsidR="00AB7378" w:rsidRPr="009336BA" w:rsidRDefault="00AB7378" w:rsidP="00AB7378">
      <w:pPr>
        <w:pStyle w:val="Prrafodelista"/>
        <w:widowControl/>
        <w:numPr>
          <w:ilvl w:val="0"/>
          <w:numId w:val="35"/>
        </w:numPr>
        <w:adjustRightInd w:val="0"/>
        <w:spacing w:after="0" w:line="240" w:lineRule="auto"/>
        <w:contextualSpacing/>
        <w:rPr>
          <w:rFonts w:cstheme="minorHAnsi"/>
        </w:rPr>
      </w:pPr>
      <w:r w:rsidRPr="009336BA">
        <w:rPr>
          <w:rFonts w:cstheme="minorHAnsi"/>
        </w:rPr>
        <w:t xml:space="preserve">Aquellas personas que se encuentren en espacios abiertos de playas o piscinas, que no estén en movimiento y que se encuentren a dos o más metros de distancia de otra persona. </w:t>
      </w:r>
    </w:p>
    <w:p w14:paraId="04509990" w14:textId="77777777" w:rsidR="00AB7378" w:rsidRPr="009336BA" w:rsidRDefault="00AB7378" w:rsidP="00AB7378">
      <w:pPr>
        <w:adjustRightInd w:val="0"/>
        <w:spacing w:after="0" w:line="240" w:lineRule="auto"/>
        <w:rPr>
          <w:rFonts w:cstheme="minorHAnsi"/>
        </w:rPr>
      </w:pPr>
    </w:p>
    <w:p w14:paraId="231FD1B3" w14:textId="77777777" w:rsidR="00AB7378" w:rsidRPr="009336BA" w:rsidRDefault="00AB7378" w:rsidP="00AB7378">
      <w:pPr>
        <w:pStyle w:val="Prrafodelista"/>
        <w:widowControl/>
        <w:numPr>
          <w:ilvl w:val="0"/>
          <w:numId w:val="35"/>
        </w:numPr>
        <w:adjustRightInd w:val="0"/>
        <w:spacing w:after="0" w:line="240" w:lineRule="auto"/>
        <w:contextualSpacing/>
        <w:rPr>
          <w:rFonts w:cstheme="minorHAnsi"/>
        </w:rPr>
      </w:pPr>
      <w:r w:rsidRPr="009336BA">
        <w:rPr>
          <w:rFonts w:cstheme="minorHAnsi"/>
        </w:rPr>
        <w:t>Aquellas personas que estén haciendo uso de las zonas de baño, mientras se encuentren en su interior.</w:t>
      </w:r>
    </w:p>
    <w:p w14:paraId="16BC9633" w14:textId="77777777" w:rsidR="00AB7378" w:rsidRPr="009336BA" w:rsidRDefault="00AB7378" w:rsidP="00AB7378">
      <w:pPr>
        <w:adjustRightInd w:val="0"/>
        <w:spacing w:after="0" w:line="240" w:lineRule="auto"/>
        <w:rPr>
          <w:rFonts w:cstheme="minorHAnsi"/>
        </w:rPr>
      </w:pPr>
    </w:p>
    <w:p w14:paraId="5BDAD1A8" w14:textId="77777777" w:rsidR="00AB7378" w:rsidRDefault="00AB7378" w:rsidP="00AB7378">
      <w:pPr>
        <w:adjustRightInd w:val="0"/>
        <w:spacing w:after="0" w:line="240" w:lineRule="auto"/>
        <w:rPr>
          <w:rFonts w:cstheme="minorHAnsi"/>
        </w:rPr>
      </w:pPr>
    </w:p>
    <w:p w14:paraId="19DBCABC" w14:textId="77777777" w:rsidR="00AB7378" w:rsidRDefault="00AB7378" w:rsidP="00AB7378">
      <w:pPr>
        <w:adjustRightInd w:val="0"/>
        <w:spacing w:after="0" w:line="240" w:lineRule="auto"/>
        <w:rPr>
          <w:rFonts w:cstheme="minorHAnsi"/>
        </w:rPr>
      </w:pPr>
    </w:p>
    <w:p w14:paraId="1FFD4329" w14:textId="77777777" w:rsidR="00AB7378" w:rsidRPr="009336BA" w:rsidRDefault="00AB7378" w:rsidP="00AB7378">
      <w:pPr>
        <w:adjustRightInd w:val="0"/>
        <w:spacing w:after="0" w:line="240" w:lineRule="auto"/>
        <w:rPr>
          <w:rFonts w:cstheme="minorHAnsi"/>
        </w:rPr>
      </w:pPr>
    </w:p>
    <w:p w14:paraId="38705300" w14:textId="563B9948" w:rsidR="00AB7378" w:rsidRPr="00AB7378" w:rsidRDefault="00AB7378" w:rsidP="00AB7378">
      <w:pPr>
        <w:pStyle w:val="Prrafodelista"/>
        <w:widowControl/>
        <w:numPr>
          <w:ilvl w:val="0"/>
          <w:numId w:val="39"/>
        </w:numPr>
        <w:autoSpaceDE/>
        <w:autoSpaceDN/>
        <w:spacing w:after="160" w:line="259" w:lineRule="auto"/>
        <w:contextualSpacing/>
        <w:rPr>
          <w:rFonts w:cstheme="minorHAnsi"/>
          <w:b/>
          <w:bCs/>
          <w:shd w:val="clear" w:color="auto" w:fill="FFFFFF"/>
        </w:rPr>
      </w:pPr>
      <w:r w:rsidRPr="00AB7378">
        <w:rPr>
          <w:rFonts w:cstheme="minorHAnsi"/>
          <w:b/>
          <w:bCs/>
          <w:shd w:val="clear" w:color="auto" w:fill="FFFFFF"/>
        </w:rPr>
        <w:lastRenderedPageBreak/>
        <w:t>AISLAMIENTO Y TOMA DE PCR</w:t>
      </w:r>
    </w:p>
    <w:p w14:paraId="482D05EF" w14:textId="77777777" w:rsidR="00AB7378" w:rsidRPr="00AB7378" w:rsidRDefault="00AB7378" w:rsidP="00AB7378">
      <w:pPr>
        <w:pStyle w:val="Pa2"/>
        <w:spacing w:line="276" w:lineRule="auto"/>
        <w:jc w:val="both"/>
        <w:rPr>
          <w:rFonts w:ascii="Arial" w:eastAsia="Catamaran" w:hAnsi="Arial" w:cstheme="minorHAnsi"/>
          <w:bCs/>
          <w:color w:val="696969" w:themeColor="text1" w:themeTint="A6"/>
          <w:szCs w:val="22"/>
          <w:shd w:val="clear" w:color="auto" w:fill="FFFFFF"/>
          <w:lang w:val="es-ES" w:eastAsia="es-ES" w:bidi="es-ES"/>
        </w:rPr>
      </w:pPr>
      <w:r w:rsidRPr="00AB7378">
        <w:rPr>
          <w:rFonts w:ascii="Arial" w:eastAsia="Catamaran" w:hAnsi="Arial" w:cstheme="minorHAnsi"/>
          <w:bCs/>
          <w:color w:val="696969" w:themeColor="text1" w:themeTint="A6"/>
          <w:szCs w:val="22"/>
          <w:shd w:val="clear" w:color="auto" w:fill="FFFFFF"/>
          <w:lang w:val="es-ES" w:eastAsia="es-ES" w:bidi="es-ES"/>
        </w:rPr>
        <w:t>Las personas que se hayan realizado el test PCR para determinar la presencia de COVID-19, deben cumplir un aislamiento hasta que les sea notificado el resultado.</w:t>
      </w:r>
    </w:p>
    <w:p w14:paraId="024980FD" w14:textId="47743FAA" w:rsidR="00AB7378" w:rsidRDefault="00AB7378" w:rsidP="00AB7378">
      <w:pPr>
        <w:spacing w:line="276" w:lineRule="auto"/>
        <w:rPr>
          <w:rFonts w:cstheme="minorHAnsi"/>
          <w:bCs/>
          <w:shd w:val="clear" w:color="auto" w:fill="FFFFFF"/>
        </w:rPr>
      </w:pPr>
      <w:r w:rsidRPr="009336BA">
        <w:rPr>
          <w:rFonts w:cstheme="minorHAnsi"/>
          <w:bCs/>
          <w:shd w:val="clear" w:color="auto" w:fill="FFFFFF"/>
        </w:rPr>
        <w:t>Exceptúese de lo dispuesto a aquellas personas asintomáticas a las cuales se les ha realizado un test en el contexto de búsqueda activa de casos COVID-19 por parte de la autoridad sanitaria o a quien ella lo haya delegado o autorizado</w:t>
      </w:r>
      <w:r>
        <w:rPr>
          <w:rFonts w:cstheme="minorHAnsi"/>
          <w:bCs/>
          <w:shd w:val="clear" w:color="auto" w:fill="FFFFFF"/>
        </w:rPr>
        <w:t>.</w:t>
      </w:r>
    </w:p>
    <w:p w14:paraId="58E6113F" w14:textId="77777777" w:rsidR="00AB7378" w:rsidRPr="00AB7378" w:rsidRDefault="00AB7378" w:rsidP="00AB7378">
      <w:pPr>
        <w:pStyle w:val="Pa2"/>
        <w:spacing w:line="276" w:lineRule="auto"/>
        <w:jc w:val="both"/>
        <w:rPr>
          <w:rFonts w:ascii="Arial" w:eastAsia="Catamaran" w:hAnsi="Arial" w:cstheme="minorHAnsi"/>
          <w:bCs/>
          <w:color w:val="696969" w:themeColor="text1" w:themeTint="A6"/>
          <w:szCs w:val="22"/>
          <w:shd w:val="clear" w:color="auto" w:fill="FFFFFF"/>
          <w:lang w:val="es-ES" w:eastAsia="es-ES" w:bidi="es-ES"/>
        </w:rPr>
      </w:pPr>
      <w:r w:rsidRPr="00AB7378">
        <w:rPr>
          <w:rFonts w:ascii="Arial" w:eastAsia="Catamaran" w:hAnsi="Arial" w:cstheme="minorHAnsi"/>
          <w:bCs/>
          <w:color w:val="696969" w:themeColor="text1" w:themeTint="A6"/>
          <w:szCs w:val="22"/>
          <w:shd w:val="clear" w:color="auto" w:fill="FFFFFF"/>
          <w:lang w:val="es-ES" w:eastAsia="es-ES" w:bidi="es-ES"/>
        </w:rPr>
        <w:t>Aislamiento de personas con PCR POSITIVA según Resolución exenta 43 MINSAL:</w:t>
      </w:r>
    </w:p>
    <w:p w14:paraId="0D308598" w14:textId="77777777" w:rsidR="00AB7378" w:rsidRPr="00AB7378" w:rsidRDefault="00AB7378" w:rsidP="00AB7378">
      <w:pPr>
        <w:pStyle w:val="Prrafodelista"/>
        <w:widowControl/>
        <w:numPr>
          <w:ilvl w:val="0"/>
          <w:numId w:val="0"/>
        </w:numPr>
        <w:adjustRightInd w:val="0"/>
        <w:spacing w:after="0" w:line="241" w:lineRule="atLeast"/>
        <w:ind w:left="720"/>
        <w:contextualSpacing/>
        <w:rPr>
          <w:rFonts w:cstheme="minorHAnsi"/>
          <w:bCs/>
          <w:shd w:val="clear" w:color="auto" w:fill="FFFFFF"/>
        </w:rPr>
      </w:pPr>
    </w:p>
    <w:p w14:paraId="1981CB53" w14:textId="77777777" w:rsidR="00AB7378" w:rsidRPr="00FB2EC1" w:rsidRDefault="00AB7378" w:rsidP="00AB7378">
      <w:pPr>
        <w:pStyle w:val="Prrafodelista"/>
        <w:widowControl/>
        <w:numPr>
          <w:ilvl w:val="0"/>
          <w:numId w:val="41"/>
        </w:numPr>
        <w:adjustRightInd w:val="0"/>
        <w:spacing w:after="0" w:line="241" w:lineRule="atLeast"/>
        <w:contextualSpacing/>
        <w:rPr>
          <w:rFonts w:cstheme="minorHAnsi"/>
          <w:bCs/>
          <w:shd w:val="clear" w:color="auto" w:fill="FFFFFF"/>
        </w:rPr>
      </w:pPr>
      <w:r w:rsidRPr="00FB2EC1">
        <w:rPr>
          <w:rFonts w:cstheme="minorHAnsi"/>
          <w:bCs/>
          <w:shd w:val="clear" w:color="auto" w:fill="FFFFFF"/>
        </w:rPr>
        <w:t>Si el paciente presenta síntomas, el aislamiento será por 11 días desde la fecha de inicio de los síntomas</w:t>
      </w:r>
    </w:p>
    <w:p w14:paraId="2361DDFC" w14:textId="77777777" w:rsidR="00AB7378" w:rsidRPr="00AB7378" w:rsidRDefault="00AB7378" w:rsidP="00AB7378">
      <w:pPr>
        <w:pStyle w:val="Prrafodelista"/>
        <w:widowControl/>
        <w:numPr>
          <w:ilvl w:val="0"/>
          <w:numId w:val="41"/>
        </w:numPr>
        <w:adjustRightInd w:val="0"/>
        <w:spacing w:after="0" w:line="241" w:lineRule="atLeast"/>
        <w:contextualSpacing/>
        <w:rPr>
          <w:rFonts w:cstheme="minorHAnsi"/>
          <w:bCs/>
          <w:shd w:val="clear" w:color="auto" w:fill="FFFFFF"/>
        </w:rPr>
      </w:pPr>
      <w:r w:rsidRPr="00FB2EC1">
        <w:rPr>
          <w:rFonts w:cstheme="minorHAnsi"/>
          <w:bCs/>
          <w:shd w:val="clear" w:color="auto" w:fill="FFFFFF"/>
        </w:rPr>
        <w:t>Si el paciente no presenta síntomas, el aislamiento será por 11 días desde la toma de muestra del test PCR</w:t>
      </w:r>
    </w:p>
    <w:p w14:paraId="7C8DD42D" w14:textId="77777777" w:rsidR="00AB7378" w:rsidRDefault="00AB7378" w:rsidP="00AB7378">
      <w:pPr>
        <w:rPr>
          <w:b/>
        </w:rPr>
      </w:pPr>
    </w:p>
    <w:p w14:paraId="6811B510" w14:textId="77777777" w:rsidR="00AB7378" w:rsidRDefault="00AB7378" w:rsidP="00AB7378">
      <w:pPr>
        <w:rPr>
          <w:b/>
        </w:rPr>
      </w:pPr>
      <w:r>
        <w:rPr>
          <w:b/>
        </w:rPr>
        <w:t>OTRAS DEFINICIONES IMPORTANTES</w:t>
      </w:r>
    </w:p>
    <w:p w14:paraId="0A5C0440" w14:textId="77777777" w:rsidR="00AB7378" w:rsidRPr="00AB7378" w:rsidRDefault="00AB7378" w:rsidP="00AB7378">
      <w:pPr>
        <w:pStyle w:val="Prrafodelista"/>
        <w:widowControl/>
        <w:numPr>
          <w:ilvl w:val="0"/>
          <w:numId w:val="40"/>
        </w:numPr>
        <w:autoSpaceDE/>
        <w:autoSpaceDN/>
        <w:spacing w:after="160" w:line="276" w:lineRule="auto"/>
        <w:contextualSpacing/>
        <w:jc w:val="left"/>
        <w:rPr>
          <w:rFonts w:cs="Catamaran"/>
          <w:b/>
        </w:rPr>
      </w:pPr>
      <w:r w:rsidRPr="00AB7378">
        <w:rPr>
          <w:rFonts w:cs="Catamaran"/>
          <w:b/>
        </w:rPr>
        <w:t>CASO CONFIRMADO ASINTOMÁTICO:</w:t>
      </w:r>
    </w:p>
    <w:p w14:paraId="071BD223" w14:textId="77777777" w:rsidR="00AB7378" w:rsidRDefault="00AB7378" w:rsidP="00AB7378">
      <w:pPr>
        <w:spacing w:line="276" w:lineRule="auto"/>
        <w:rPr>
          <w:rFonts w:cs="Arial"/>
          <w:szCs w:val="24"/>
        </w:rPr>
      </w:pPr>
      <w:r w:rsidRPr="00491FF1">
        <w:rPr>
          <w:rFonts w:cs="Arial"/>
          <w:szCs w:val="24"/>
        </w:rPr>
        <w:t>Toda persona asintomática identificada a través de estrategia de búsqueda activa en que la prueba específica de SARS-CoV-2 resultó "positiva".</w:t>
      </w:r>
    </w:p>
    <w:p w14:paraId="515935BF" w14:textId="77777777" w:rsidR="00AB7378" w:rsidRDefault="00AB7378" w:rsidP="00AB7378">
      <w:pPr>
        <w:rPr>
          <w:b/>
        </w:rPr>
      </w:pPr>
    </w:p>
    <w:p w14:paraId="666FC098" w14:textId="77777777" w:rsidR="00AB7378" w:rsidRDefault="00AB7378" w:rsidP="00AB7378">
      <w:pPr>
        <w:rPr>
          <w:b/>
        </w:rPr>
      </w:pPr>
    </w:p>
    <w:p w14:paraId="683C69BF" w14:textId="77777777" w:rsidR="00AB7378" w:rsidRDefault="00AB7378" w:rsidP="00AB7378">
      <w:pPr>
        <w:rPr>
          <w:b/>
        </w:rPr>
      </w:pPr>
    </w:p>
    <w:p w14:paraId="70B1BF1E" w14:textId="77777777" w:rsidR="00AB7378" w:rsidRDefault="00AB7378" w:rsidP="00AB7378">
      <w:pPr>
        <w:rPr>
          <w:b/>
        </w:rPr>
      </w:pPr>
    </w:p>
    <w:p w14:paraId="6DFDCFF7" w14:textId="77777777" w:rsidR="00AB7378" w:rsidRDefault="00AB7378" w:rsidP="00AB7378">
      <w:pPr>
        <w:rPr>
          <w:b/>
        </w:rPr>
      </w:pPr>
    </w:p>
    <w:p w14:paraId="3D20307D" w14:textId="77777777" w:rsidR="00AB7378" w:rsidRDefault="00AB7378" w:rsidP="00AB7378">
      <w:pPr>
        <w:rPr>
          <w:b/>
        </w:rPr>
      </w:pPr>
      <w:r>
        <w:rPr>
          <w:b/>
        </w:rPr>
        <w:br w:type="page"/>
      </w:r>
    </w:p>
    <w:p w14:paraId="16F10BB2" w14:textId="77777777" w:rsidR="00AB7378" w:rsidRPr="00AB7378" w:rsidRDefault="00AB7378" w:rsidP="00AB7378">
      <w:pPr>
        <w:pStyle w:val="Ttulo1"/>
        <w:numPr>
          <w:ilvl w:val="0"/>
          <w:numId w:val="0"/>
        </w:numPr>
        <w:ind w:firstLine="284"/>
      </w:pPr>
      <w:r>
        <w:lastRenderedPageBreak/>
        <w:t>PROTOCOLO TIPO</w:t>
      </w:r>
    </w:p>
    <w:p w14:paraId="298C0CB2" w14:textId="172FF354" w:rsidR="00AB7378" w:rsidRDefault="00AB7378" w:rsidP="00AB7378">
      <w:pPr>
        <w:spacing w:line="276" w:lineRule="auto"/>
        <w:rPr>
          <w:rFonts w:cs="Arial"/>
          <w:szCs w:val="24"/>
        </w:rPr>
      </w:pPr>
    </w:p>
    <w:p w14:paraId="045F474B" w14:textId="04B1A5E9" w:rsidR="00AB7378" w:rsidRPr="00AB7378" w:rsidRDefault="00AB7378" w:rsidP="00AB7378">
      <w:pPr>
        <w:spacing w:line="276" w:lineRule="auto"/>
        <w:rPr>
          <w:rFonts w:cs="Arial"/>
          <w:b/>
          <w:szCs w:val="24"/>
        </w:rPr>
      </w:pPr>
      <w:r w:rsidRPr="00AB7378">
        <w:rPr>
          <w:rFonts w:cs="Arial"/>
          <w:b/>
          <w:szCs w:val="24"/>
        </w:rPr>
        <w:t>PASO 1 Información a los trabajadores</w:t>
      </w:r>
    </w:p>
    <w:p w14:paraId="563EB1AF" w14:textId="77777777" w:rsidR="00AB7378" w:rsidRPr="004B120F" w:rsidRDefault="00AB7378" w:rsidP="00AB7378">
      <w:pPr>
        <w:pStyle w:val="Prrafodelista"/>
        <w:widowControl/>
        <w:numPr>
          <w:ilvl w:val="3"/>
          <w:numId w:val="2"/>
        </w:numPr>
        <w:autoSpaceDE/>
        <w:autoSpaceDN/>
        <w:spacing w:after="0" w:line="276" w:lineRule="auto"/>
        <w:ind w:left="284" w:hanging="284"/>
        <w:rPr>
          <w:rFonts w:cstheme="minorHAnsi"/>
        </w:rPr>
      </w:pPr>
      <w:r w:rsidRPr="004B120F">
        <w:rPr>
          <w:rFonts w:cstheme="minorHAnsi"/>
        </w:rPr>
        <w:t xml:space="preserve">Se informará </w:t>
      </w:r>
      <w:r>
        <w:rPr>
          <w:rFonts w:cstheme="minorHAnsi"/>
        </w:rPr>
        <w:t xml:space="preserve">a </w:t>
      </w:r>
      <w:r w:rsidRPr="004B120F">
        <w:rPr>
          <w:rFonts w:cstheme="minorHAnsi"/>
        </w:rPr>
        <w:t>los trabajadores que se controlará diariamente los síntomas sugerentes de COVID-19</w:t>
      </w:r>
    </w:p>
    <w:p w14:paraId="3E335995" w14:textId="77777777" w:rsidR="00AB7378" w:rsidRPr="004B120F" w:rsidRDefault="00AB7378" w:rsidP="00AB7378">
      <w:pPr>
        <w:pStyle w:val="Prrafodelista"/>
        <w:widowControl/>
        <w:numPr>
          <w:ilvl w:val="3"/>
          <w:numId w:val="2"/>
        </w:numPr>
        <w:autoSpaceDE/>
        <w:autoSpaceDN/>
        <w:spacing w:after="0" w:line="276" w:lineRule="auto"/>
        <w:ind w:left="284" w:hanging="284"/>
        <w:rPr>
          <w:rFonts w:cstheme="minorHAnsi"/>
        </w:rPr>
      </w:pPr>
      <w:r w:rsidRPr="004B120F">
        <w:rPr>
          <w:rFonts w:cstheme="minorHAnsi"/>
        </w:rPr>
        <w:t>Se indicará los pasos a seguir frente a la presencia de síntomas</w:t>
      </w:r>
    </w:p>
    <w:p w14:paraId="53007601" w14:textId="77777777" w:rsidR="00AB7378" w:rsidRPr="004B120F" w:rsidRDefault="00AB7378" w:rsidP="00AB7378">
      <w:pPr>
        <w:pStyle w:val="Prrafodelista"/>
        <w:widowControl/>
        <w:numPr>
          <w:ilvl w:val="3"/>
          <w:numId w:val="2"/>
        </w:numPr>
        <w:autoSpaceDE/>
        <w:autoSpaceDN/>
        <w:spacing w:after="0" w:line="276" w:lineRule="auto"/>
        <w:ind w:left="284" w:hanging="284"/>
        <w:rPr>
          <w:rFonts w:cstheme="minorHAnsi"/>
        </w:rPr>
      </w:pPr>
      <w:r w:rsidRPr="004B120F">
        <w:rPr>
          <w:rFonts w:cstheme="minorHAnsi"/>
        </w:rPr>
        <w:t>Se indicará la forma de hacer seguimiento a los síntomas</w:t>
      </w:r>
    </w:p>
    <w:p w14:paraId="53BBEC23" w14:textId="77777777" w:rsidR="00AB7378" w:rsidRPr="004B120F" w:rsidRDefault="00AB7378" w:rsidP="00AB7378">
      <w:pPr>
        <w:pStyle w:val="Prrafodelista"/>
        <w:widowControl/>
        <w:numPr>
          <w:ilvl w:val="3"/>
          <w:numId w:val="2"/>
        </w:numPr>
        <w:autoSpaceDE/>
        <w:autoSpaceDN/>
        <w:spacing w:after="0" w:line="276" w:lineRule="auto"/>
        <w:ind w:left="284" w:hanging="284"/>
        <w:rPr>
          <w:rFonts w:cstheme="minorHAnsi"/>
        </w:rPr>
      </w:pPr>
      <w:r w:rsidRPr="004B120F">
        <w:rPr>
          <w:rFonts w:cstheme="minorHAnsi"/>
        </w:rPr>
        <w:t>Se indicará la forma de hacer seguimiento en caso de casos sospechosos, confirmados y contactos estrechos</w:t>
      </w:r>
    </w:p>
    <w:p w14:paraId="6B5EEA81" w14:textId="77777777" w:rsidR="00AB7378" w:rsidRPr="004B120F" w:rsidRDefault="00AB7378" w:rsidP="00AB7378">
      <w:pPr>
        <w:pStyle w:val="Prrafodelista"/>
        <w:widowControl/>
        <w:numPr>
          <w:ilvl w:val="3"/>
          <w:numId w:val="2"/>
        </w:numPr>
        <w:autoSpaceDE/>
        <w:autoSpaceDN/>
        <w:spacing w:after="0" w:line="276" w:lineRule="auto"/>
        <w:ind w:left="284" w:hanging="284"/>
        <w:rPr>
          <w:rFonts w:cstheme="minorHAnsi"/>
        </w:rPr>
      </w:pPr>
      <w:r w:rsidRPr="004B120F">
        <w:rPr>
          <w:rFonts w:cstheme="minorHAnsi"/>
        </w:rPr>
        <w:t xml:space="preserve">Se indicará la forma de reintegro de casos positivos recuperados </w:t>
      </w:r>
    </w:p>
    <w:p w14:paraId="247AFDA8" w14:textId="77777777" w:rsidR="00AB7378" w:rsidRPr="00AB7378" w:rsidRDefault="00AB7378" w:rsidP="00AB7378">
      <w:pPr>
        <w:pStyle w:val="Prrafodelista"/>
        <w:numPr>
          <w:ilvl w:val="0"/>
          <w:numId w:val="0"/>
        </w:numPr>
        <w:spacing w:line="276" w:lineRule="auto"/>
        <w:ind w:left="3050"/>
        <w:rPr>
          <w:rFonts w:cstheme="minorHAnsi"/>
          <w:b/>
        </w:rPr>
      </w:pPr>
    </w:p>
    <w:p w14:paraId="1D61E1A3" w14:textId="65589AB1" w:rsidR="00AB7378" w:rsidRPr="00AB7378" w:rsidRDefault="00AB7378" w:rsidP="00AB7378">
      <w:pPr>
        <w:spacing w:line="276" w:lineRule="auto"/>
        <w:rPr>
          <w:rFonts w:cs="Arial"/>
          <w:b/>
          <w:szCs w:val="24"/>
        </w:rPr>
      </w:pPr>
      <w:r w:rsidRPr="00AB7378">
        <w:rPr>
          <w:rFonts w:cs="Arial"/>
          <w:b/>
          <w:szCs w:val="24"/>
        </w:rPr>
        <w:t xml:space="preserve">PASO 2 Control diario sintomatología / trazabilidad </w:t>
      </w:r>
    </w:p>
    <w:p w14:paraId="06663A50" w14:textId="4C1D2141" w:rsidR="00AB7378" w:rsidRPr="00AB7378" w:rsidRDefault="00AB7378" w:rsidP="00AB7378">
      <w:pPr>
        <w:spacing w:line="276" w:lineRule="auto"/>
        <w:rPr>
          <w:rFonts w:cs="Arial"/>
          <w:szCs w:val="24"/>
        </w:rPr>
      </w:pPr>
      <w:r w:rsidRPr="00AB7378">
        <w:rPr>
          <w:rFonts w:cs="Arial"/>
          <w:szCs w:val="24"/>
        </w:rPr>
        <w:t>Diariamente al ingreso y salida del establecimiento  se controlarán los siguientes síntomas</w:t>
      </w:r>
      <w:r>
        <w:rPr>
          <w:rFonts w:cs="Arial"/>
          <w:szCs w:val="24"/>
        </w:rPr>
        <w:t>:</w:t>
      </w:r>
    </w:p>
    <w:p w14:paraId="2FEFEEBD"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Fiebre de 37,8 º C o más, </w:t>
      </w:r>
    </w:p>
    <w:p w14:paraId="22A69C6F"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Tos, </w:t>
      </w:r>
    </w:p>
    <w:p w14:paraId="6CCC04A5"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Disnea o dificultad respiratoria, </w:t>
      </w:r>
    </w:p>
    <w:p w14:paraId="69DB223A"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Congestión nasal, </w:t>
      </w:r>
    </w:p>
    <w:p w14:paraId="16BD07AE"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Taquipnea o aumento de la frecuencia respiratoria, </w:t>
      </w:r>
    </w:p>
    <w:p w14:paraId="6CDC544F"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proofErr w:type="spellStart"/>
      <w:r w:rsidRPr="004B120F">
        <w:rPr>
          <w:rFonts w:cstheme="minorHAnsi"/>
          <w:bCs/>
          <w:shd w:val="clear" w:color="auto" w:fill="FFFFFF"/>
        </w:rPr>
        <w:t>Odinofagia</w:t>
      </w:r>
      <w:proofErr w:type="spellEnd"/>
      <w:r w:rsidRPr="004B120F">
        <w:rPr>
          <w:rFonts w:cstheme="minorHAnsi"/>
          <w:bCs/>
          <w:shd w:val="clear" w:color="auto" w:fill="FFFFFF"/>
        </w:rPr>
        <w:t xml:space="preserve"> o dolor de garganta al comer o tragar fluidos, </w:t>
      </w:r>
    </w:p>
    <w:p w14:paraId="5B9B3A15"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Mialgias o dolores musculares, </w:t>
      </w:r>
    </w:p>
    <w:p w14:paraId="6D101A4F"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Debilidad general o fatiga, </w:t>
      </w:r>
    </w:p>
    <w:p w14:paraId="1DCE2B02"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Dolor torácico, </w:t>
      </w:r>
    </w:p>
    <w:p w14:paraId="0954AB32"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Calofríos, </w:t>
      </w:r>
    </w:p>
    <w:p w14:paraId="10384AE0"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Cefalea o dolor de cabeza, </w:t>
      </w:r>
    </w:p>
    <w:p w14:paraId="5A9D1F35"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Diarrea, </w:t>
      </w:r>
    </w:p>
    <w:p w14:paraId="58C3180F"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Anorexia o nauseas o vómitos, </w:t>
      </w:r>
    </w:p>
    <w:p w14:paraId="4F7ECF31"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Pérdida brusca del olfato o anosmia, </w:t>
      </w:r>
    </w:p>
    <w:p w14:paraId="4EDF592D" w14:textId="77777777" w:rsidR="00AB7378" w:rsidRPr="004B120F" w:rsidRDefault="00AB7378" w:rsidP="00AB7378">
      <w:pPr>
        <w:widowControl/>
        <w:numPr>
          <w:ilvl w:val="0"/>
          <w:numId w:val="33"/>
        </w:numPr>
        <w:autoSpaceDE/>
        <w:autoSpaceDN/>
        <w:spacing w:after="160" w:line="259" w:lineRule="auto"/>
        <w:contextualSpacing/>
        <w:rPr>
          <w:rFonts w:cstheme="minorHAnsi"/>
          <w:bCs/>
          <w:shd w:val="clear" w:color="auto" w:fill="FFFFFF"/>
        </w:rPr>
      </w:pPr>
      <w:r w:rsidRPr="004B120F">
        <w:rPr>
          <w:rFonts w:cstheme="minorHAnsi"/>
          <w:bCs/>
          <w:shd w:val="clear" w:color="auto" w:fill="FFFFFF"/>
        </w:rPr>
        <w:t xml:space="preserve">Pérdida brusca del gusto o </w:t>
      </w:r>
      <w:proofErr w:type="spellStart"/>
      <w:r w:rsidRPr="004B120F">
        <w:rPr>
          <w:rFonts w:cstheme="minorHAnsi"/>
          <w:bCs/>
          <w:shd w:val="clear" w:color="auto" w:fill="FFFFFF"/>
        </w:rPr>
        <w:t>ageusia</w:t>
      </w:r>
      <w:proofErr w:type="spellEnd"/>
    </w:p>
    <w:p w14:paraId="696CED09" w14:textId="77777777" w:rsidR="00AB7378" w:rsidRPr="001C04E4" w:rsidRDefault="00AB7378" w:rsidP="00AB7378">
      <w:pPr>
        <w:spacing w:line="276" w:lineRule="auto"/>
        <w:rPr>
          <w:rFonts w:cs="Arial"/>
          <w:b/>
          <w:bCs/>
          <w:szCs w:val="24"/>
        </w:rPr>
      </w:pPr>
    </w:p>
    <w:p w14:paraId="12CE5C5F" w14:textId="3168E743" w:rsidR="00AB7378" w:rsidRPr="00491FF1" w:rsidRDefault="00AB7378" w:rsidP="00AB7378">
      <w:pPr>
        <w:spacing w:line="276" w:lineRule="auto"/>
        <w:rPr>
          <w:rFonts w:cs="Arial"/>
          <w:szCs w:val="24"/>
        </w:rPr>
      </w:pPr>
      <w:r w:rsidRPr="00AB7378">
        <w:rPr>
          <w:rFonts w:cs="Arial"/>
          <w:bCs/>
          <w:szCs w:val="24"/>
        </w:rPr>
        <w:t>Fiebre:</w:t>
      </w:r>
      <w:r>
        <w:rPr>
          <w:rFonts w:cs="Arial"/>
          <w:b/>
          <w:bCs/>
          <w:szCs w:val="24"/>
        </w:rPr>
        <w:t xml:space="preserve"> </w:t>
      </w:r>
      <w:r w:rsidRPr="00491FF1">
        <w:rPr>
          <w:rFonts w:cs="Arial"/>
          <w:szCs w:val="24"/>
        </w:rPr>
        <w:t>se medirá con termómetro digital o con termómetro infrarrojo. Indicaciones en el siguiente link</w:t>
      </w:r>
      <w:r>
        <w:rPr>
          <w:rFonts w:cs="Arial"/>
          <w:szCs w:val="24"/>
        </w:rPr>
        <w:t>:</w:t>
      </w:r>
    </w:p>
    <w:p w14:paraId="11BA63C8" w14:textId="77777777" w:rsidR="00AB7378" w:rsidRPr="001C04E4" w:rsidRDefault="00853E28" w:rsidP="00AB7378">
      <w:pPr>
        <w:spacing w:line="276" w:lineRule="auto"/>
        <w:rPr>
          <w:rFonts w:cs="Arial"/>
          <w:bCs/>
          <w:szCs w:val="24"/>
        </w:rPr>
      </w:pPr>
      <w:hyperlink r:id="rId13" w:history="1">
        <w:r w:rsidR="00AB7378" w:rsidRPr="001C04E4">
          <w:rPr>
            <w:rStyle w:val="Hipervnculo"/>
            <w:rFonts w:cs="Arial"/>
            <w:bCs/>
            <w:szCs w:val="24"/>
          </w:rPr>
          <w:t>https://coronavirus.achs.cl/videos/default-source/default-video-library/animacion-medicion-correcta-temperatura-achs-v47f113dcbe8054e42b5bebd8ef3086d5f.mp4?sfvrsn=2a1473d6_0</w:t>
        </w:r>
      </w:hyperlink>
    </w:p>
    <w:p w14:paraId="3692BD22" w14:textId="77777777" w:rsidR="00AB7378" w:rsidRDefault="00AB7378" w:rsidP="00AB7378">
      <w:pPr>
        <w:spacing w:line="276" w:lineRule="auto"/>
        <w:rPr>
          <w:rFonts w:cs="Arial"/>
          <w:b/>
          <w:bCs/>
          <w:szCs w:val="24"/>
        </w:rPr>
      </w:pPr>
    </w:p>
    <w:p w14:paraId="366E9426" w14:textId="77777777" w:rsidR="00AB7378" w:rsidRPr="00491FF1" w:rsidRDefault="00AB7378" w:rsidP="00AB7378">
      <w:pPr>
        <w:spacing w:line="276" w:lineRule="auto"/>
        <w:rPr>
          <w:rFonts w:cs="Arial"/>
          <w:b/>
          <w:bCs/>
          <w:szCs w:val="24"/>
        </w:rPr>
      </w:pPr>
      <w:r w:rsidRPr="00491FF1">
        <w:rPr>
          <w:rFonts w:cs="Arial"/>
          <w:b/>
          <w:bCs/>
          <w:szCs w:val="24"/>
        </w:rPr>
        <w:lastRenderedPageBreak/>
        <w:t xml:space="preserve">Para los otros síntomas </w:t>
      </w:r>
    </w:p>
    <w:p w14:paraId="4B3644A1" w14:textId="77777777" w:rsidR="00AB7378" w:rsidRPr="00491FF1" w:rsidRDefault="00AB7378" w:rsidP="00AB7378">
      <w:pPr>
        <w:spacing w:line="276" w:lineRule="auto"/>
        <w:rPr>
          <w:rFonts w:cs="Arial"/>
          <w:bCs/>
          <w:szCs w:val="24"/>
        </w:rPr>
      </w:pPr>
      <w:r w:rsidRPr="00491FF1">
        <w:rPr>
          <w:rFonts w:cs="Arial"/>
          <w:bCs/>
          <w:szCs w:val="24"/>
        </w:rPr>
        <w:t>Se aplicará el siguiente cuestionario</w:t>
      </w:r>
      <w:r>
        <w:rPr>
          <w:rFonts w:cs="Arial"/>
          <w:bCs/>
          <w:szCs w:val="24"/>
        </w:rPr>
        <w:t>:</w:t>
      </w:r>
    </w:p>
    <w:p w14:paraId="4EF2187F" w14:textId="77777777" w:rsidR="00AB7378" w:rsidRPr="00491FF1" w:rsidRDefault="00AB7378" w:rsidP="00AB7378">
      <w:pPr>
        <w:spacing w:line="276" w:lineRule="auto"/>
        <w:rPr>
          <w:rFonts w:cs="Arial"/>
          <w:b/>
          <w:bCs/>
          <w:szCs w:val="24"/>
        </w:rPr>
      </w:pPr>
      <w:r w:rsidRPr="00491FF1">
        <w:rPr>
          <w:rFonts w:cs="Arial"/>
          <w:b/>
          <w:bCs/>
          <w:noProof/>
          <w:szCs w:val="24"/>
          <w:lang w:val="es-CL" w:eastAsia="es-CL" w:bidi="ar-SA"/>
        </w:rPr>
        <mc:AlternateContent>
          <mc:Choice Requires="wps">
            <w:drawing>
              <wp:anchor distT="45720" distB="45720" distL="114300" distR="114300" simplePos="0" relativeHeight="251659264" behindDoc="0" locked="0" layoutInCell="1" allowOverlap="1" wp14:anchorId="4A1B9DD7" wp14:editId="20832570">
                <wp:simplePos x="0" y="0"/>
                <wp:positionH relativeFrom="column">
                  <wp:posOffset>-267335</wp:posOffset>
                </wp:positionH>
                <wp:positionV relativeFrom="paragraph">
                  <wp:posOffset>186055</wp:posOffset>
                </wp:positionV>
                <wp:extent cx="6280150" cy="1404620"/>
                <wp:effectExtent l="0" t="0" r="2540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4620"/>
                        </a:xfrm>
                        <a:prstGeom prst="rect">
                          <a:avLst/>
                        </a:prstGeom>
                        <a:solidFill>
                          <a:srgbClr val="FFFFFF"/>
                        </a:solidFill>
                        <a:ln w="9525">
                          <a:solidFill>
                            <a:schemeClr val="accent6">
                              <a:lumMod val="75000"/>
                            </a:schemeClr>
                          </a:solidFill>
                          <a:miter lim="800000"/>
                          <a:headEnd/>
                          <a:tailEnd/>
                        </a:ln>
                      </wps:spPr>
                      <wps:txbx>
                        <w:txbxContent>
                          <w:p w14:paraId="708DEF24" w14:textId="4BBCD69E" w:rsidR="00AB7378" w:rsidRDefault="00AB7378" w:rsidP="00AB7378">
                            <w:pPr>
                              <w:pStyle w:val="Prrafodelista"/>
                              <w:numPr>
                                <w:ilvl w:val="0"/>
                                <w:numId w:val="37"/>
                              </w:numPr>
                              <w:spacing w:after="0" w:line="240" w:lineRule="auto"/>
                              <w:ind w:left="284" w:hanging="284"/>
                            </w:pPr>
                            <w:r w:rsidRPr="00E94D2B">
                              <w:rPr>
                                <w:b/>
                              </w:rPr>
                              <w:t xml:space="preserve">¿Ha estado en contacto directo con algún caso confirmado o sospechoso de </w:t>
                            </w:r>
                            <w:r>
                              <w:rPr>
                                <w:b/>
                              </w:rPr>
                              <w:t>COVID</w:t>
                            </w:r>
                            <w:r w:rsidRPr="00E94D2B">
                              <w:rPr>
                                <w:b/>
                              </w:rPr>
                              <w:t>-19 en los últimos 14 días?</w:t>
                            </w:r>
                          </w:p>
                          <w:p w14:paraId="101C22C7" w14:textId="77777777" w:rsidR="00AB7378" w:rsidRDefault="00AB7378" w:rsidP="00AB7378">
                            <w:r>
                              <w:t>Si: ____    No: ______</w:t>
                            </w:r>
                          </w:p>
                          <w:p w14:paraId="226EF8F2" w14:textId="77777777" w:rsidR="00AB7378" w:rsidRDefault="00AB7378" w:rsidP="00AB7378">
                            <w:r>
                              <w:t>Fecha exposición:</w:t>
                            </w:r>
                          </w:p>
                          <w:p w14:paraId="16512ECA" w14:textId="77777777" w:rsidR="00AB7378" w:rsidRDefault="00AB7378" w:rsidP="00AB7378">
                            <w:r>
                              <w:t>Circunstancias de la exposición:</w:t>
                            </w:r>
                          </w:p>
                          <w:p w14:paraId="437CAAD0" w14:textId="77777777" w:rsidR="00AB7378" w:rsidRPr="00E94D2B" w:rsidRDefault="00AB7378" w:rsidP="00AB7378">
                            <w:pPr>
                              <w:pStyle w:val="Prrafodelista"/>
                              <w:numPr>
                                <w:ilvl w:val="0"/>
                                <w:numId w:val="37"/>
                              </w:numPr>
                              <w:spacing w:after="0" w:line="240" w:lineRule="auto"/>
                              <w:rPr>
                                <w:b/>
                              </w:rPr>
                            </w:pPr>
                            <w:r w:rsidRPr="00E94D2B">
                              <w:rPr>
                                <w:b/>
                              </w:rPr>
                              <w:t xml:space="preserve">¿Usted presenta alguno de los siguientes síntomas: </w:t>
                            </w:r>
                            <w:r w:rsidRPr="004B120F">
                              <w:rPr>
                                <w:b/>
                              </w:rPr>
                              <w:t xml:space="preserve">Fiebre de 37,8 </w:t>
                            </w:r>
                            <w:proofErr w:type="spellStart"/>
                            <w:r w:rsidRPr="004B120F">
                              <w:rPr>
                                <w:b/>
                              </w:rPr>
                              <w:t>ºC</w:t>
                            </w:r>
                            <w:proofErr w:type="spellEnd"/>
                            <w:r w:rsidRPr="004B120F">
                              <w:rPr>
                                <w:b/>
                              </w:rPr>
                              <w:t xml:space="preserve"> o más, tos, disnea o dificultad respiratoria, congestión nasal, taquipnea o aumento de la frecuencia respiratoria, </w:t>
                            </w:r>
                            <w:proofErr w:type="spellStart"/>
                            <w:r w:rsidRPr="004B120F">
                              <w:rPr>
                                <w:b/>
                              </w:rPr>
                              <w:t>odinofagia</w:t>
                            </w:r>
                            <w:proofErr w:type="spellEnd"/>
                            <w:r w:rsidRPr="004B120F">
                              <w:rPr>
                                <w:b/>
                              </w:rPr>
                              <w:t xml:space="preserve"> o dolor de garganta al comer o tragar fluidos, mialgias o dolores musculares, debilidad general o fatiga, dolor torácico, calofríos, cefalea o dolor de cabeza, diarrea, anorexia o nauseas o vómitos, pérdida brusca del olfato o anosmia, pér</w:t>
                            </w:r>
                            <w:r>
                              <w:rPr>
                                <w:b/>
                              </w:rPr>
                              <w:t xml:space="preserve">dida brusca del gusto o </w:t>
                            </w:r>
                            <w:proofErr w:type="spellStart"/>
                            <w:r>
                              <w:rPr>
                                <w:b/>
                              </w:rPr>
                              <w:t>ageusia</w:t>
                            </w:r>
                            <w:proofErr w:type="spellEnd"/>
                            <w:r w:rsidRPr="00E94D2B">
                              <w:rPr>
                                <w:b/>
                              </w:rPr>
                              <w:t>?</w:t>
                            </w:r>
                          </w:p>
                          <w:p w14:paraId="20B1C694" w14:textId="77777777" w:rsidR="00AB7378" w:rsidRDefault="00AB7378" w:rsidP="00AB7378"/>
                          <w:p w14:paraId="5F1BED83" w14:textId="77777777" w:rsidR="00AB7378" w:rsidRDefault="00AB7378" w:rsidP="00AB7378">
                            <w:r>
                              <w:t>Si: ________ ¿Cuál?</w:t>
                            </w:r>
                          </w:p>
                          <w:p w14:paraId="4D739AF2" w14:textId="77777777" w:rsidR="00AB7378" w:rsidRDefault="00AB7378" w:rsidP="00AB7378">
                            <w:r>
                              <w:t>No: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1B9DD7" id="_x0000_t202" coordsize="21600,21600" o:spt="202" path="m,l,21600r21600,l21600,xe">
                <v:stroke joinstyle="miter"/>
                <v:path gradientshapeok="t" o:connecttype="rect"/>
              </v:shapetype>
              <v:shape id="Cuadro de texto 2" o:spid="_x0000_s1026" type="#_x0000_t202" style="position:absolute;left:0;text-align:left;margin-left:-21.05pt;margin-top:14.65pt;width:4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" strokecolor="#ba1220 [2409]">
                <v:textbox style="mso-fit-shape-to-text:t">
                  <w:txbxContent>
                    <w:p w14:paraId="708DEF24" w14:textId="4BBCD69E" w:rsidR="00AB7378" w:rsidRDefault="00AB7378" w:rsidP="00AB7378">
                      <w:pPr>
                        <w:pStyle w:val="Prrafodelista"/>
                        <w:numPr>
                          <w:ilvl w:val="0"/>
                          <w:numId w:val="37"/>
                        </w:numPr>
                        <w:spacing w:after="0" w:line="240" w:lineRule="auto"/>
                        <w:ind w:left="284" w:hanging="284"/>
                      </w:pPr>
                      <w:r w:rsidRPr="00E94D2B">
                        <w:rPr>
                          <w:b/>
                        </w:rPr>
                        <w:t xml:space="preserve">¿Ha estado en contacto directo con algún caso confirmado o sospechoso de </w:t>
                      </w:r>
                      <w:r>
                        <w:rPr>
                          <w:b/>
                        </w:rPr>
                        <w:t>COVID</w:t>
                      </w:r>
                      <w:r w:rsidRPr="00E94D2B">
                        <w:rPr>
                          <w:b/>
                        </w:rPr>
                        <w:t>-19 en los últimos 14 días?</w:t>
                      </w:r>
                    </w:p>
                    <w:p w14:paraId="101C22C7" w14:textId="77777777" w:rsidR="00AB7378" w:rsidRDefault="00AB7378" w:rsidP="00AB7378">
                      <w:r>
                        <w:t>Si: ____    No: ______</w:t>
                      </w:r>
                    </w:p>
                    <w:p w14:paraId="226EF8F2" w14:textId="77777777" w:rsidR="00AB7378" w:rsidRDefault="00AB7378" w:rsidP="00AB7378">
                      <w:r>
                        <w:t>Fecha exposición:</w:t>
                      </w:r>
                    </w:p>
                    <w:p w14:paraId="16512ECA" w14:textId="77777777" w:rsidR="00AB7378" w:rsidRDefault="00AB7378" w:rsidP="00AB7378">
                      <w:r>
                        <w:t>Circunstancias de la exposición:</w:t>
                      </w:r>
                    </w:p>
                    <w:p w14:paraId="437CAAD0" w14:textId="77777777" w:rsidR="00AB7378" w:rsidRPr="00E94D2B" w:rsidRDefault="00AB7378" w:rsidP="00AB7378">
                      <w:pPr>
                        <w:pStyle w:val="Prrafodelista"/>
                        <w:numPr>
                          <w:ilvl w:val="0"/>
                          <w:numId w:val="37"/>
                        </w:numPr>
                        <w:spacing w:after="0" w:line="240" w:lineRule="auto"/>
                        <w:rPr>
                          <w:b/>
                        </w:rPr>
                      </w:pPr>
                      <w:r w:rsidRPr="00E94D2B">
                        <w:rPr>
                          <w:b/>
                        </w:rPr>
                        <w:t xml:space="preserve">¿Usted presenta alguno de los siguientes síntomas: </w:t>
                      </w:r>
                      <w:r w:rsidRPr="004B120F">
                        <w:rPr>
                          <w:b/>
                        </w:rPr>
                        <w:t>Fiebre de 37,8 ºC o más, tos, disnea o dificultad respiratoria, congestión nasal, taquipnea o aumento de la frecuencia respiratoria, odinofagia o dolor de garganta al comer o tragar fluidos, mialgias o dolores musculares, debilidad general o fatiga, dolor torácico, calofríos, cefalea o dolor de cabeza, diarrea, anorexia o nauseas o vómitos, pérdida brusca del olfato o anosmia, pér</w:t>
                      </w:r>
                      <w:r>
                        <w:rPr>
                          <w:b/>
                        </w:rPr>
                        <w:t>dida brusca del gusto o ageusia</w:t>
                      </w:r>
                      <w:r w:rsidRPr="00E94D2B">
                        <w:rPr>
                          <w:b/>
                        </w:rPr>
                        <w:t>?</w:t>
                      </w:r>
                    </w:p>
                    <w:p w14:paraId="20B1C694" w14:textId="77777777" w:rsidR="00AB7378" w:rsidRDefault="00AB7378" w:rsidP="00AB7378"/>
                    <w:p w14:paraId="5F1BED83" w14:textId="77777777" w:rsidR="00AB7378" w:rsidRDefault="00AB7378" w:rsidP="00AB7378">
                      <w:r>
                        <w:t>Si: ________ ¿Cuál?</w:t>
                      </w:r>
                    </w:p>
                    <w:p w14:paraId="4D739AF2" w14:textId="77777777" w:rsidR="00AB7378" w:rsidRDefault="00AB7378" w:rsidP="00AB7378">
                      <w:r>
                        <w:t>No: ________</w:t>
                      </w:r>
                    </w:p>
                  </w:txbxContent>
                </v:textbox>
                <w10:wrap type="square"/>
              </v:shape>
            </w:pict>
          </mc:Fallback>
        </mc:AlternateContent>
      </w:r>
    </w:p>
    <w:p w14:paraId="38A2A42B" w14:textId="77777777" w:rsidR="00AB7378" w:rsidRDefault="00AB7378" w:rsidP="00AB7378">
      <w:pPr>
        <w:rPr>
          <w:b/>
        </w:rPr>
      </w:pPr>
    </w:p>
    <w:p w14:paraId="5280CBE7" w14:textId="77777777" w:rsidR="00AB7378" w:rsidRDefault="00AB7378" w:rsidP="00AB7378">
      <w:pPr>
        <w:rPr>
          <w:b/>
        </w:rPr>
      </w:pPr>
    </w:p>
    <w:p w14:paraId="321B454B" w14:textId="77777777" w:rsidR="00AB7378" w:rsidRDefault="00AB7378" w:rsidP="00AB7378">
      <w:pPr>
        <w:rPr>
          <w:b/>
        </w:rPr>
      </w:pPr>
    </w:p>
    <w:p w14:paraId="5B3E290F" w14:textId="77777777" w:rsidR="00AB7378" w:rsidRDefault="00AB7378" w:rsidP="00AB7378">
      <w:pPr>
        <w:rPr>
          <w:b/>
        </w:rPr>
      </w:pPr>
    </w:p>
    <w:p w14:paraId="7ABA03FB" w14:textId="77777777" w:rsidR="00AB7378" w:rsidRDefault="00AB7378" w:rsidP="00AB7378">
      <w:pPr>
        <w:rPr>
          <w:b/>
        </w:rPr>
      </w:pPr>
    </w:p>
    <w:p w14:paraId="4D37A4BA" w14:textId="77777777" w:rsidR="00AB7378" w:rsidRDefault="00AB7378" w:rsidP="00AB7378">
      <w:pPr>
        <w:rPr>
          <w:b/>
        </w:rPr>
      </w:pPr>
    </w:p>
    <w:p w14:paraId="6AB746D0" w14:textId="77777777" w:rsidR="00AB7378" w:rsidRDefault="00AB7378" w:rsidP="00AB7378">
      <w:pPr>
        <w:rPr>
          <w:b/>
        </w:rPr>
      </w:pPr>
    </w:p>
    <w:p w14:paraId="7275B7F2" w14:textId="77777777" w:rsidR="00AB7378" w:rsidRDefault="00AB7378" w:rsidP="00AB7378">
      <w:pPr>
        <w:rPr>
          <w:b/>
        </w:rPr>
      </w:pPr>
    </w:p>
    <w:p w14:paraId="291EBB72" w14:textId="77777777" w:rsidR="00AB7378" w:rsidRPr="00FB2EC1" w:rsidRDefault="00AB7378" w:rsidP="00AB7378">
      <w:pPr>
        <w:rPr>
          <w:rFonts w:cs="Arial"/>
          <w:szCs w:val="24"/>
        </w:rPr>
      </w:pPr>
      <w:r>
        <w:rPr>
          <w:b/>
        </w:rPr>
        <w:br w:type="page"/>
      </w:r>
    </w:p>
    <w:p w14:paraId="51C1E108" w14:textId="1C8B1303" w:rsidR="00AB7378" w:rsidRPr="00AB7378" w:rsidRDefault="00AB7378" w:rsidP="00AB7378">
      <w:pPr>
        <w:spacing w:line="276" w:lineRule="auto"/>
        <w:rPr>
          <w:rFonts w:cs="Arial"/>
          <w:b/>
          <w:szCs w:val="24"/>
        </w:rPr>
      </w:pPr>
      <w:r w:rsidRPr="00AB7378">
        <w:rPr>
          <w:rFonts w:cs="Arial"/>
          <w:b/>
          <w:szCs w:val="24"/>
        </w:rPr>
        <w:lastRenderedPageBreak/>
        <w:t>PASO 3 Cursos de acción en relación a los diferentes casos</w:t>
      </w:r>
    </w:p>
    <w:p w14:paraId="393FCC1A" w14:textId="77777777" w:rsidR="00AB7378" w:rsidRDefault="00AB7378" w:rsidP="00AB7378">
      <w:pPr>
        <w:rPr>
          <w:rFonts w:cs="Arial"/>
          <w:b/>
          <w:color w:val="EA2839" w:themeColor="accent6"/>
          <w:szCs w:val="24"/>
        </w:rPr>
      </w:pPr>
      <w:r w:rsidRPr="006D257E">
        <w:rPr>
          <w:rFonts w:cs="Arial"/>
          <w:b/>
          <w:szCs w:val="24"/>
        </w:rPr>
        <w:t>EDUCACIÓN PARVULARIA</w:t>
      </w:r>
      <w:r>
        <w:rPr>
          <w:rStyle w:val="Refdenotaalpie"/>
          <w:rFonts w:cs="Arial"/>
          <w:b/>
          <w:szCs w:val="24"/>
        </w:rPr>
        <w:footnoteReference w:id="5"/>
      </w:r>
    </w:p>
    <w:tbl>
      <w:tblPr>
        <w:tblStyle w:val="Tablaconcuadrcula"/>
        <w:tblW w:w="0" w:type="auto"/>
        <w:tblLook w:val="04A0" w:firstRow="1" w:lastRow="0" w:firstColumn="1" w:lastColumn="0" w:noHBand="0" w:noVBand="1"/>
      </w:tblPr>
      <w:tblGrid>
        <w:gridCol w:w="2942"/>
        <w:gridCol w:w="2943"/>
        <w:gridCol w:w="2943"/>
      </w:tblGrid>
      <w:tr w:rsidR="00AB7378" w:rsidRPr="00AB7378" w14:paraId="120D1EA1" w14:textId="77777777" w:rsidTr="0051535D">
        <w:tc>
          <w:tcPr>
            <w:tcW w:w="2942" w:type="dxa"/>
          </w:tcPr>
          <w:p w14:paraId="5F85D06B" w14:textId="671DBF78" w:rsidR="00AB7378" w:rsidRPr="00AB7378" w:rsidRDefault="00AB7378" w:rsidP="00AB7378">
            <w:pPr>
              <w:jc w:val="center"/>
              <w:rPr>
                <w:b/>
                <w:sz w:val="20"/>
              </w:rPr>
            </w:pPr>
            <w:r w:rsidRPr="00AB7378">
              <w:rPr>
                <w:b/>
                <w:sz w:val="20"/>
              </w:rPr>
              <w:t>Tipo de Riesgo</w:t>
            </w:r>
          </w:p>
        </w:tc>
        <w:tc>
          <w:tcPr>
            <w:tcW w:w="2943" w:type="dxa"/>
          </w:tcPr>
          <w:p w14:paraId="2B9983F2" w14:textId="7B474039" w:rsidR="00AB7378" w:rsidRPr="00AB7378" w:rsidRDefault="00AB7378" w:rsidP="00AB7378">
            <w:pPr>
              <w:jc w:val="center"/>
              <w:rPr>
                <w:b/>
                <w:sz w:val="20"/>
              </w:rPr>
            </w:pPr>
            <w:r w:rsidRPr="00AB7378">
              <w:rPr>
                <w:b/>
                <w:sz w:val="20"/>
              </w:rPr>
              <w:t>Suspensión de Actividades</w:t>
            </w:r>
          </w:p>
        </w:tc>
        <w:tc>
          <w:tcPr>
            <w:tcW w:w="2943" w:type="dxa"/>
          </w:tcPr>
          <w:p w14:paraId="3B67A40B" w14:textId="77777777" w:rsidR="00AB7378" w:rsidRPr="00AB7378" w:rsidRDefault="00AB7378" w:rsidP="00AB7378">
            <w:pPr>
              <w:jc w:val="center"/>
              <w:rPr>
                <w:b/>
                <w:sz w:val="20"/>
              </w:rPr>
            </w:pPr>
            <w:r w:rsidRPr="00AB7378">
              <w:rPr>
                <w:b/>
                <w:sz w:val="20"/>
              </w:rPr>
              <w:t>Cuarentena</w:t>
            </w:r>
          </w:p>
        </w:tc>
      </w:tr>
      <w:tr w:rsidR="00AB7378" w:rsidRPr="00AB7378" w14:paraId="5035BF8B" w14:textId="77777777" w:rsidTr="0051535D">
        <w:tc>
          <w:tcPr>
            <w:tcW w:w="2942" w:type="dxa"/>
          </w:tcPr>
          <w:p w14:paraId="1C5CB7CB" w14:textId="2C28BEE8" w:rsidR="00AB7378" w:rsidRPr="00AB7378" w:rsidRDefault="00AB7378" w:rsidP="00AB7378">
            <w:pPr>
              <w:jc w:val="left"/>
              <w:rPr>
                <w:sz w:val="20"/>
              </w:rPr>
            </w:pPr>
            <w:r w:rsidRPr="00AB7378">
              <w:rPr>
                <w:sz w:val="20"/>
              </w:rPr>
              <w:t>Una persona que cohabita (contacto estrecho) con un caso confirmado de COVID-19 que es miembro de la comunidad educativa (niño/a, equipo educativo).</w:t>
            </w:r>
          </w:p>
        </w:tc>
        <w:tc>
          <w:tcPr>
            <w:tcW w:w="2943" w:type="dxa"/>
          </w:tcPr>
          <w:p w14:paraId="2C03AE28" w14:textId="77777777" w:rsidR="00AB7378" w:rsidRPr="00AB7378" w:rsidRDefault="00AB7378" w:rsidP="00AB7378">
            <w:pPr>
              <w:jc w:val="left"/>
              <w:rPr>
                <w:sz w:val="20"/>
              </w:rPr>
            </w:pPr>
            <w:r w:rsidRPr="00AB7378">
              <w:rPr>
                <w:sz w:val="20"/>
              </w:rPr>
              <w:t>No</w:t>
            </w:r>
          </w:p>
        </w:tc>
        <w:tc>
          <w:tcPr>
            <w:tcW w:w="2943" w:type="dxa"/>
          </w:tcPr>
          <w:p w14:paraId="243CEBFB" w14:textId="7777BE8B" w:rsidR="00AB7378" w:rsidRPr="00AB7378" w:rsidRDefault="00AB7378" w:rsidP="00AB7378">
            <w:pPr>
              <w:jc w:val="left"/>
              <w:rPr>
                <w:sz w:val="20"/>
              </w:rPr>
            </w:pPr>
            <w:r w:rsidRPr="00AB7378">
              <w:rPr>
                <w:sz w:val="20"/>
              </w:rPr>
              <w:t>Debe cumplir con la medida de cuarentena por 14 días, desde la fecha del último contacto. La circunstancia de contar con un resultado negativo en un test de PCR para SARS-CoV-2 no eximirá a la persona del cumplimiento total de la cuarentena dispuesta en este numeral.</w:t>
            </w:r>
          </w:p>
        </w:tc>
      </w:tr>
      <w:tr w:rsidR="00AB7378" w:rsidRPr="00AB7378" w14:paraId="54A810E6" w14:textId="77777777" w:rsidTr="0051535D">
        <w:tc>
          <w:tcPr>
            <w:tcW w:w="2942" w:type="dxa"/>
          </w:tcPr>
          <w:p w14:paraId="39021CA6" w14:textId="47D5D3CE" w:rsidR="00AB7378" w:rsidRPr="00AB7378" w:rsidRDefault="00AB7378" w:rsidP="00AB7378">
            <w:pPr>
              <w:jc w:val="left"/>
              <w:rPr>
                <w:sz w:val="20"/>
              </w:rPr>
            </w:pPr>
            <w:r w:rsidRPr="00AB7378">
              <w:rPr>
                <w:sz w:val="20"/>
              </w:rPr>
              <w:t>Niño/a COVID-19 (+) confirmado que asistió al establecimiento educacional, en período de transmisibilidad (2 días antes del inicio de síntomas para casos sintomáticos y 2 días antes de la toma de PCR para casos asintomáticos).</w:t>
            </w:r>
          </w:p>
        </w:tc>
        <w:tc>
          <w:tcPr>
            <w:tcW w:w="2943" w:type="dxa"/>
          </w:tcPr>
          <w:p w14:paraId="2111EE63" w14:textId="77777777" w:rsidR="00AB7378" w:rsidRPr="00AB7378" w:rsidRDefault="00AB7378" w:rsidP="00AB7378">
            <w:pPr>
              <w:jc w:val="left"/>
              <w:rPr>
                <w:sz w:val="20"/>
              </w:rPr>
            </w:pPr>
            <w:r w:rsidRPr="00AB7378">
              <w:rPr>
                <w:sz w:val="20"/>
              </w:rPr>
              <w:t>Se suspenden las actividades del nivel completo por 14 días</w:t>
            </w:r>
          </w:p>
        </w:tc>
        <w:tc>
          <w:tcPr>
            <w:tcW w:w="2943" w:type="dxa"/>
          </w:tcPr>
          <w:p w14:paraId="47F31CE3" w14:textId="53EF3B6C" w:rsidR="00AB7378" w:rsidRPr="00AB7378" w:rsidRDefault="00AB7378" w:rsidP="00AB7378">
            <w:pPr>
              <w:jc w:val="left"/>
              <w:rPr>
                <w:sz w:val="20"/>
              </w:rPr>
            </w:pPr>
            <w:r w:rsidRPr="00AB7378">
              <w:rPr>
                <w:sz w:val="20"/>
              </w:rPr>
              <w:t>Todas las personas que son parte del nivel deben permanecer en cuarentena por 14 días desde la fecha del último contacto. Todas aquellas personas que presenten síntomas compatibles con COVID-19 y/o pasen a ser caso confirmado deben permanecer en aislamiento hasta que un médico indique que puede retomar sus actividades.</w:t>
            </w:r>
          </w:p>
        </w:tc>
      </w:tr>
      <w:tr w:rsidR="00AB7378" w:rsidRPr="00AB7378" w14:paraId="61B422D9" w14:textId="77777777" w:rsidTr="0051535D">
        <w:tc>
          <w:tcPr>
            <w:tcW w:w="2942" w:type="dxa"/>
          </w:tcPr>
          <w:p w14:paraId="4E9D18A0" w14:textId="77777777" w:rsidR="00AB7378" w:rsidRPr="00AB7378" w:rsidRDefault="00AB7378" w:rsidP="00AB7378">
            <w:pPr>
              <w:jc w:val="left"/>
              <w:rPr>
                <w:rFonts w:cs="Arial"/>
                <w:b/>
                <w:color w:val="EA2839" w:themeColor="accent6"/>
                <w:sz w:val="20"/>
                <w:szCs w:val="24"/>
              </w:rPr>
            </w:pPr>
            <w:r w:rsidRPr="00AB7378">
              <w:rPr>
                <w:sz w:val="20"/>
              </w:rPr>
              <w:t>Dos o más casos de niños/as COVID-19 (+) confirmados de diferentes niveles, que asistieron al establecimiento en período de transmisibilidad (2 días antes del inicio de síntomas para casos sintomáticos y 2 días antes de la toma de PCR para casos asintomáticos).</w:t>
            </w:r>
          </w:p>
        </w:tc>
        <w:tc>
          <w:tcPr>
            <w:tcW w:w="2943" w:type="dxa"/>
          </w:tcPr>
          <w:p w14:paraId="7BC6A07E" w14:textId="28753C59" w:rsidR="00AB7378" w:rsidRPr="00AB7378" w:rsidRDefault="00AB7378" w:rsidP="00AB7378">
            <w:pPr>
              <w:jc w:val="left"/>
              <w:rPr>
                <w:rFonts w:cs="Arial"/>
                <w:b/>
                <w:color w:val="EA2839" w:themeColor="accent6"/>
                <w:sz w:val="20"/>
                <w:szCs w:val="24"/>
              </w:rPr>
            </w:pPr>
            <w:r w:rsidRPr="00AB7378">
              <w:rPr>
                <w:sz w:val="20"/>
              </w:rPr>
              <w:t xml:space="preserve">Se debe identificar a los potenciales contactos, pudiendo derivar en suspensión de los niveles, ciclos o del establecimiento completo por 14 días. En aquellos establecimientos en que los distintos niveles estén separados físicamente, en cuanto a patios, salas, entrada y salida, comedores, </w:t>
            </w:r>
            <w:proofErr w:type="spellStart"/>
            <w:r w:rsidRPr="00AB7378">
              <w:rPr>
                <w:sz w:val="20"/>
              </w:rPr>
              <w:t>etc</w:t>
            </w:r>
            <w:proofErr w:type="spellEnd"/>
            <w:r w:rsidRPr="00AB7378">
              <w:rPr>
                <w:sz w:val="20"/>
              </w:rPr>
              <w:t xml:space="preserve">; se podrá mantener los niveles en </w:t>
            </w:r>
            <w:r w:rsidRPr="00AB7378">
              <w:rPr>
                <w:sz w:val="20"/>
              </w:rPr>
              <w:lastRenderedPageBreak/>
              <w:t>aquellos niveles que no se hayan visto afectados.</w:t>
            </w:r>
          </w:p>
        </w:tc>
        <w:tc>
          <w:tcPr>
            <w:tcW w:w="2943" w:type="dxa"/>
          </w:tcPr>
          <w:p w14:paraId="0E07F0F8" w14:textId="77777777" w:rsidR="00AB7378" w:rsidRPr="00AB7378" w:rsidRDefault="00AB7378" w:rsidP="00AB7378">
            <w:pPr>
              <w:jc w:val="left"/>
              <w:rPr>
                <w:rFonts w:cs="Arial"/>
                <w:b/>
                <w:color w:val="EA2839" w:themeColor="accent6"/>
                <w:sz w:val="20"/>
                <w:szCs w:val="24"/>
              </w:rPr>
            </w:pPr>
            <w:r w:rsidRPr="00AB7378">
              <w:rPr>
                <w:sz w:val="20"/>
              </w:rPr>
              <w:lastRenderedPageBreak/>
              <w:t xml:space="preserve">Todas las personas afectadas de la comunidad educativa deben permanecer en cuarentena preventiva durante los 14 días desde la fecha del último contacto. Las personas afectadas y todas aquellas que presenten síntomas de COVID-19 (+) y/o pasen a ser un caso confirmado, deben permanecer en aislamiento hasta que un médico indique </w:t>
            </w:r>
            <w:r w:rsidRPr="00AB7378">
              <w:rPr>
                <w:sz w:val="20"/>
              </w:rPr>
              <w:lastRenderedPageBreak/>
              <w:t>que pueden retomar sus actividades.</w:t>
            </w:r>
          </w:p>
        </w:tc>
      </w:tr>
      <w:tr w:rsidR="00AB7378" w:rsidRPr="00AB7378" w14:paraId="5B780DB0" w14:textId="77777777" w:rsidTr="0051535D">
        <w:tc>
          <w:tcPr>
            <w:tcW w:w="2942" w:type="dxa"/>
          </w:tcPr>
          <w:p w14:paraId="56A9C6FB" w14:textId="3498F07C" w:rsidR="00AB7378" w:rsidRPr="00AB7378" w:rsidRDefault="00AB7378" w:rsidP="00AB7378">
            <w:pPr>
              <w:jc w:val="left"/>
              <w:rPr>
                <w:rFonts w:cs="Arial"/>
                <w:b/>
                <w:color w:val="EA2839" w:themeColor="accent6"/>
                <w:sz w:val="20"/>
                <w:szCs w:val="24"/>
              </w:rPr>
            </w:pPr>
            <w:r w:rsidRPr="00AB7378">
              <w:rPr>
                <w:sz w:val="20"/>
              </w:rPr>
              <w:lastRenderedPageBreak/>
              <w:t>Si una persona del equipo educativo es COVID-19 (+) confirmado.</w:t>
            </w:r>
          </w:p>
        </w:tc>
        <w:tc>
          <w:tcPr>
            <w:tcW w:w="2943" w:type="dxa"/>
          </w:tcPr>
          <w:p w14:paraId="4A437774" w14:textId="6A4E89D4" w:rsidR="00AB7378" w:rsidRPr="00AB7378" w:rsidRDefault="00AB7378" w:rsidP="00AB7378">
            <w:pPr>
              <w:jc w:val="left"/>
              <w:rPr>
                <w:rFonts w:cs="Arial"/>
                <w:b/>
                <w:color w:val="EA2839" w:themeColor="accent6"/>
                <w:sz w:val="20"/>
                <w:szCs w:val="24"/>
              </w:rPr>
            </w:pPr>
            <w:r w:rsidRPr="00AB7378">
              <w:rPr>
                <w:sz w:val="20"/>
              </w:rPr>
              <w:t>Se debe identificar a los potenciales contactos, pudiendo derivar en suspensión de niveles, ciclos o del establecimiento completo por 14 días.</w:t>
            </w:r>
          </w:p>
        </w:tc>
        <w:tc>
          <w:tcPr>
            <w:tcW w:w="2943" w:type="dxa"/>
          </w:tcPr>
          <w:p w14:paraId="194A890A" w14:textId="620A807A" w:rsidR="00AB7378" w:rsidRPr="00AB7378" w:rsidRDefault="00AB7378" w:rsidP="00AB7378">
            <w:pPr>
              <w:jc w:val="left"/>
              <w:rPr>
                <w:rFonts w:cs="Arial"/>
                <w:b/>
                <w:color w:val="EA2839" w:themeColor="accent6"/>
                <w:sz w:val="20"/>
                <w:szCs w:val="24"/>
              </w:rPr>
            </w:pPr>
            <w:r w:rsidRPr="00AB7378">
              <w:rPr>
                <w:sz w:val="20"/>
              </w:rPr>
              <w:t>Todas las personas afectadas de la comunidad educativa deben permanecer en cuarentena preventiva durante la suspensión de actividades. Las personas afectadas y todas aquellas que presenten síntomas de COVID-19 (+) y/o pasen a ser un caso confirmado, deben permanecer en aislamiento hasta que un médico indique que pueden retomar sus actividades.</w:t>
            </w:r>
          </w:p>
        </w:tc>
      </w:tr>
    </w:tbl>
    <w:p w14:paraId="27B1F69A" w14:textId="77777777" w:rsidR="00AB7378" w:rsidRDefault="00AB7378" w:rsidP="00AB7378">
      <w:pPr>
        <w:rPr>
          <w:rFonts w:cs="Arial"/>
          <w:b/>
          <w:color w:val="EA2839" w:themeColor="accent6"/>
          <w:szCs w:val="24"/>
        </w:rPr>
      </w:pPr>
    </w:p>
    <w:p w14:paraId="388B6BD4" w14:textId="33E93A7F" w:rsidR="00AB7378" w:rsidRDefault="00AB7378" w:rsidP="00AB7378">
      <w:pPr>
        <w:rPr>
          <w:color w:val="1F497D"/>
        </w:rPr>
      </w:pPr>
      <w:r w:rsidRPr="006D257E">
        <w:rPr>
          <w:rFonts w:cs="Arial"/>
          <w:b/>
          <w:szCs w:val="24"/>
        </w:rPr>
        <w:t xml:space="preserve">EDUCACIÓN </w:t>
      </w:r>
      <w:r>
        <w:rPr>
          <w:rFonts w:cs="Arial"/>
          <w:b/>
          <w:szCs w:val="24"/>
        </w:rPr>
        <w:t>BÁSICA Y MEDIA</w:t>
      </w:r>
      <w:r>
        <w:rPr>
          <w:rStyle w:val="Refdenotaalpie"/>
          <w:rFonts w:cs="Arial"/>
          <w:b/>
          <w:szCs w:val="24"/>
        </w:rPr>
        <w:footnoteReference w:id="6"/>
      </w:r>
    </w:p>
    <w:tbl>
      <w:tblPr>
        <w:tblStyle w:val="Tablaconcuadrcula"/>
        <w:tblW w:w="0" w:type="auto"/>
        <w:tblLook w:val="04A0" w:firstRow="1" w:lastRow="0" w:firstColumn="1" w:lastColumn="0" w:noHBand="0" w:noVBand="1"/>
      </w:tblPr>
      <w:tblGrid>
        <w:gridCol w:w="2942"/>
        <w:gridCol w:w="2943"/>
        <w:gridCol w:w="2943"/>
      </w:tblGrid>
      <w:tr w:rsidR="00AB7378" w:rsidRPr="00AB7378" w14:paraId="3C13F3CF" w14:textId="77777777" w:rsidTr="00AB7378">
        <w:tc>
          <w:tcPr>
            <w:tcW w:w="2942" w:type="dxa"/>
            <w:tcBorders>
              <w:bottom w:val="single" w:sz="4" w:space="0" w:color="auto"/>
            </w:tcBorders>
            <w:shd w:val="clear" w:color="auto" w:fill="auto"/>
          </w:tcPr>
          <w:p w14:paraId="57B47BFB" w14:textId="77777777" w:rsidR="00AB7378" w:rsidRPr="00AB7378" w:rsidRDefault="00AB7378" w:rsidP="00AB7378">
            <w:pPr>
              <w:jc w:val="center"/>
              <w:rPr>
                <w:b/>
                <w:sz w:val="20"/>
              </w:rPr>
            </w:pPr>
            <w:r w:rsidRPr="00AB7378">
              <w:rPr>
                <w:b/>
                <w:sz w:val="20"/>
              </w:rPr>
              <w:t>Tipo de Riesgo</w:t>
            </w:r>
          </w:p>
        </w:tc>
        <w:tc>
          <w:tcPr>
            <w:tcW w:w="2943" w:type="dxa"/>
            <w:tcBorders>
              <w:bottom w:val="single" w:sz="4" w:space="0" w:color="auto"/>
            </w:tcBorders>
            <w:shd w:val="clear" w:color="auto" w:fill="auto"/>
          </w:tcPr>
          <w:p w14:paraId="42052F77" w14:textId="77777777" w:rsidR="00AB7378" w:rsidRPr="00AB7378" w:rsidRDefault="00AB7378" w:rsidP="00AB7378">
            <w:pPr>
              <w:jc w:val="center"/>
              <w:rPr>
                <w:b/>
                <w:sz w:val="20"/>
              </w:rPr>
            </w:pPr>
            <w:r w:rsidRPr="00AB7378">
              <w:rPr>
                <w:b/>
                <w:sz w:val="20"/>
              </w:rPr>
              <w:t>Suspensión de Clases</w:t>
            </w:r>
          </w:p>
        </w:tc>
        <w:tc>
          <w:tcPr>
            <w:tcW w:w="2943" w:type="dxa"/>
            <w:tcBorders>
              <w:bottom w:val="single" w:sz="4" w:space="0" w:color="auto"/>
            </w:tcBorders>
            <w:shd w:val="clear" w:color="auto" w:fill="auto"/>
          </w:tcPr>
          <w:p w14:paraId="5BFAB58E" w14:textId="77777777" w:rsidR="00AB7378" w:rsidRPr="00AB7378" w:rsidRDefault="00AB7378" w:rsidP="00AB7378">
            <w:pPr>
              <w:jc w:val="center"/>
              <w:rPr>
                <w:b/>
                <w:sz w:val="20"/>
              </w:rPr>
            </w:pPr>
            <w:r w:rsidRPr="00AB7378">
              <w:rPr>
                <w:b/>
                <w:sz w:val="20"/>
              </w:rPr>
              <w:t>Cuarentena</w:t>
            </w:r>
          </w:p>
        </w:tc>
      </w:tr>
      <w:tr w:rsidR="00AB7378" w:rsidRPr="00AB7378" w14:paraId="6A8D324A" w14:textId="77777777" w:rsidTr="0051535D">
        <w:tc>
          <w:tcPr>
            <w:tcW w:w="2942" w:type="dxa"/>
          </w:tcPr>
          <w:p w14:paraId="647D2344" w14:textId="77777777" w:rsidR="00AB7378" w:rsidRPr="00AB7378" w:rsidRDefault="00AB7378" w:rsidP="00AB7378">
            <w:pPr>
              <w:spacing w:line="240" w:lineRule="auto"/>
              <w:jc w:val="left"/>
              <w:rPr>
                <w:rFonts w:cs="Arial"/>
                <w:sz w:val="20"/>
              </w:rPr>
            </w:pPr>
            <w:r w:rsidRPr="00AB7378">
              <w:rPr>
                <w:rFonts w:cs="Arial"/>
                <w:sz w:val="20"/>
              </w:rPr>
              <w:t>Una persona que cohabita (contacto estrecho) con un caso confirmado de COVID-19 que es miembro de la comunidad educativa (estudiante, docente, funcionario/a).</w:t>
            </w:r>
          </w:p>
        </w:tc>
        <w:tc>
          <w:tcPr>
            <w:tcW w:w="2943" w:type="dxa"/>
          </w:tcPr>
          <w:p w14:paraId="2FBEC417" w14:textId="77777777" w:rsidR="00AB7378" w:rsidRPr="00AB7378" w:rsidRDefault="00AB7378" w:rsidP="00AB7378">
            <w:pPr>
              <w:spacing w:line="240" w:lineRule="auto"/>
              <w:jc w:val="left"/>
              <w:rPr>
                <w:rFonts w:cs="Arial"/>
                <w:sz w:val="20"/>
              </w:rPr>
            </w:pPr>
            <w:r w:rsidRPr="00AB7378">
              <w:rPr>
                <w:rFonts w:cs="Arial"/>
                <w:sz w:val="20"/>
              </w:rPr>
              <w:t>No</w:t>
            </w:r>
          </w:p>
        </w:tc>
        <w:tc>
          <w:tcPr>
            <w:tcW w:w="2943" w:type="dxa"/>
          </w:tcPr>
          <w:p w14:paraId="44757EC5" w14:textId="77777777" w:rsidR="00AB7378" w:rsidRPr="00AB7378" w:rsidRDefault="00AB7378" w:rsidP="00AB7378">
            <w:pPr>
              <w:spacing w:line="240" w:lineRule="auto"/>
              <w:jc w:val="left"/>
              <w:rPr>
                <w:rFonts w:cs="Arial"/>
                <w:sz w:val="20"/>
              </w:rPr>
            </w:pPr>
            <w:r w:rsidRPr="00AB7378">
              <w:rPr>
                <w:rFonts w:cs="Arial"/>
                <w:sz w:val="20"/>
              </w:rPr>
              <w:t>Debe cumplir con la medida de cuarentena por 14 días, desde la fecha del último con- tacto. La circunstancia de contar con un resultado negativo en un test de PCR para SARS-CoV-2 no eximirá a la persona del cumplimiento total de la cuarentena dispuesta en este numeral.</w:t>
            </w:r>
          </w:p>
        </w:tc>
      </w:tr>
      <w:tr w:rsidR="00AB7378" w:rsidRPr="00AB7378" w14:paraId="7C8DB628" w14:textId="77777777" w:rsidTr="0051535D">
        <w:tc>
          <w:tcPr>
            <w:tcW w:w="2942" w:type="dxa"/>
            <w:tcBorders>
              <w:top w:val="single" w:sz="4" w:space="0" w:color="auto"/>
              <w:left w:val="single" w:sz="4" w:space="0" w:color="auto"/>
              <w:bottom w:val="single" w:sz="4" w:space="0" w:color="auto"/>
              <w:right w:val="single" w:sz="4" w:space="0" w:color="auto"/>
            </w:tcBorders>
          </w:tcPr>
          <w:p w14:paraId="45CF4236" w14:textId="77777777" w:rsidR="00AB7378" w:rsidRPr="00AB7378" w:rsidRDefault="00AB7378" w:rsidP="00AB7378">
            <w:pPr>
              <w:spacing w:line="240" w:lineRule="auto"/>
              <w:jc w:val="left"/>
              <w:rPr>
                <w:rFonts w:cs="Arial"/>
                <w:sz w:val="20"/>
              </w:rPr>
            </w:pPr>
            <w:r w:rsidRPr="00AB7378">
              <w:rPr>
                <w:rFonts w:cs="Arial"/>
                <w:sz w:val="20"/>
              </w:rPr>
              <w:t>Estudiante COVID-19 (+) confirmado</w:t>
            </w:r>
          </w:p>
          <w:p w14:paraId="3B2BD8BA" w14:textId="77777777" w:rsidR="00AB7378" w:rsidRPr="00AB7378" w:rsidRDefault="00AB7378" w:rsidP="00AB7378">
            <w:pPr>
              <w:spacing w:line="240" w:lineRule="auto"/>
              <w:jc w:val="left"/>
              <w:rPr>
                <w:rFonts w:cs="Arial"/>
                <w:sz w:val="20"/>
              </w:rPr>
            </w:pPr>
            <w:r w:rsidRPr="00AB7378">
              <w:rPr>
                <w:rFonts w:cs="Arial"/>
                <w:sz w:val="20"/>
              </w:rPr>
              <w:t>que asistió al establecimiento educacional,</w:t>
            </w:r>
          </w:p>
          <w:p w14:paraId="7CAD6411" w14:textId="283A5FE9" w:rsidR="00AB7378" w:rsidRPr="00AB7378" w:rsidRDefault="00AB7378" w:rsidP="00AB7378">
            <w:pPr>
              <w:spacing w:line="240" w:lineRule="auto"/>
              <w:jc w:val="left"/>
              <w:rPr>
                <w:rFonts w:cs="Arial"/>
                <w:sz w:val="20"/>
              </w:rPr>
            </w:pPr>
            <w:r w:rsidRPr="00AB7378">
              <w:rPr>
                <w:rFonts w:cs="Arial"/>
                <w:sz w:val="20"/>
              </w:rPr>
              <w:t>en período de transmisibilidad (2 días antes del inicio de síntomas para casos sintomáticos y 2 días antes de la toma de PCR para</w:t>
            </w:r>
            <w:r>
              <w:rPr>
                <w:rFonts w:cs="Arial"/>
                <w:sz w:val="20"/>
              </w:rPr>
              <w:t xml:space="preserve"> </w:t>
            </w:r>
            <w:r w:rsidRPr="00AB7378">
              <w:rPr>
                <w:rFonts w:cs="Arial"/>
                <w:sz w:val="20"/>
              </w:rPr>
              <w:t>casos asintomáticos)</w:t>
            </w:r>
          </w:p>
        </w:tc>
        <w:tc>
          <w:tcPr>
            <w:tcW w:w="2943" w:type="dxa"/>
            <w:tcBorders>
              <w:top w:val="single" w:sz="4" w:space="0" w:color="auto"/>
              <w:left w:val="single" w:sz="4" w:space="0" w:color="auto"/>
              <w:bottom w:val="single" w:sz="4" w:space="0" w:color="auto"/>
              <w:right w:val="single" w:sz="4" w:space="0" w:color="auto"/>
            </w:tcBorders>
          </w:tcPr>
          <w:p w14:paraId="22E4EA32" w14:textId="77777777" w:rsidR="00AB7378" w:rsidRPr="00AB7378" w:rsidRDefault="00AB7378" w:rsidP="00AB7378">
            <w:pPr>
              <w:spacing w:line="240" w:lineRule="auto"/>
              <w:jc w:val="left"/>
              <w:rPr>
                <w:rFonts w:cs="Arial"/>
                <w:sz w:val="20"/>
              </w:rPr>
            </w:pPr>
            <w:r w:rsidRPr="00AB7378">
              <w:rPr>
                <w:rFonts w:cs="Arial"/>
                <w:sz w:val="20"/>
              </w:rPr>
              <w:t>Se suspenden las clases del curso completo por 14 días</w:t>
            </w:r>
          </w:p>
        </w:tc>
        <w:tc>
          <w:tcPr>
            <w:tcW w:w="2943" w:type="dxa"/>
            <w:tcBorders>
              <w:top w:val="single" w:sz="4" w:space="0" w:color="auto"/>
              <w:left w:val="single" w:sz="4" w:space="0" w:color="auto"/>
              <w:bottom w:val="single" w:sz="4" w:space="0" w:color="auto"/>
              <w:right w:val="single" w:sz="4" w:space="0" w:color="auto"/>
            </w:tcBorders>
          </w:tcPr>
          <w:p w14:paraId="42F94A1E" w14:textId="77777777" w:rsidR="00AB7378" w:rsidRPr="00AB7378" w:rsidRDefault="00AB7378" w:rsidP="00AB7378">
            <w:pPr>
              <w:spacing w:line="240" w:lineRule="auto"/>
              <w:jc w:val="left"/>
              <w:rPr>
                <w:rFonts w:cs="Arial"/>
                <w:sz w:val="20"/>
              </w:rPr>
            </w:pPr>
            <w:r w:rsidRPr="00AB7378">
              <w:rPr>
                <w:rFonts w:cs="Arial"/>
                <w:sz w:val="20"/>
              </w:rPr>
              <w:t>El estudiante afectado debe permanecer en aislamiento hasta que un médico indique que puede retomar sus actividades.</w:t>
            </w:r>
          </w:p>
          <w:p w14:paraId="5C7E43D6" w14:textId="674A3BEF" w:rsidR="00AB7378" w:rsidRPr="00AB7378" w:rsidRDefault="00AB7378" w:rsidP="00AB7378">
            <w:pPr>
              <w:spacing w:line="240" w:lineRule="auto"/>
              <w:jc w:val="left"/>
              <w:rPr>
                <w:rFonts w:cs="Arial"/>
                <w:sz w:val="20"/>
              </w:rPr>
            </w:pPr>
            <w:r w:rsidRPr="00AB7378">
              <w:rPr>
                <w:rFonts w:cs="Arial"/>
                <w:sz w:val="20"/>
              </w:rPr>
              <w:t>En los recintos educacionales en que los distintos niveles estén separados físicamente, se podrá mantener las clases en aquellos niveles que no se hayan visto afectados.</w:t>
            </w:r>
          </w:p>
          <w:p w14:paraId="72FD5AB5" w14:textId="77777777" w:rsidR="00AB7378" w:rsidRPr="00AB7378" w:rsidRDefault="00AB7378" w:rsidP="00AB7378">
            <w:pPr>
              <w:spacing w:line="240" w:lineRule="auto"/>
              <w:jc w:val="left"/>
              <w:rPr>
                <w:rFonts w:cs="Arial"/>
                <w:sz w:val="20"/>
              </w:rPr>
            </w:pPr>
            <w:r w:rsidRPr="00AB7378">
              <w:rPr>
                <w:rFonts w:cs="Arial"/>
                <w:sz w:val="20"/>
              </w:rPr>
              <w:lastRenderedPageBreak/>
              <w:t>Quienes presenten síntomas compatibles con COVID-19 y/o pasen a ser caso confirmado deben permanecer en aislamiento hasta que un médico indique que puede retomar sus actividades.</w:t>
            </w:r>
          </w:p>
        </w:tc>
      </w:tr>
      <w:tr w:rsidR="00AB7378" w:rsidRPr="00AB7378" w14:paraId="1CAE6028" w14:textId="77777777" w:rsidTr="0051535D">
        <w:tc>
          <w:tcPr>
            <w:tcW w:w="2942" w:type="dxa"/>
            <w:tcBorders>
              <w:left w:val="single" w:sz="4" w:space="0" w:color="auto"/>
            </w:tcBorders>
          </w:tcPr>
          <w:p w14:paraId="639205A7" w14:textId="77777777" w:rsidR="00AB7378" w:rsidRPr="00AB7378" w:rsidRDefault="00AB7378" w:rsidP="00AB7378">
            <w:pPr>
              <w:pStyle w:val="TableParagraph"/>
              <w:ind w:left="90" w:right="519"/>
              <w:rPr>
                <w:rFonts w:cs="Arial"/>
                <w:sz w:val="20"/>
              </w:rPr>
            </w:pPr>
            <w:r w:rsidRPr="00AB7378">
              <w:rPr>
                <w:rFonts w:cs="Arial"/>
                <w:sz w:val="20"/>
              </w:rPr>
              <w:lastRenderedPageBreak/>
              <w:t>Dos o más casos de estudiantes COVID-19 (+) confirmados de diferentes cursos, que asistieron al establecimiento educacional, en período de transmisibilidad (2 días antes del inicio de síntomas para casos sintomáticos y 2 días antes de la toma de PCR para casos asintomáticos).</w:t>
            </w:r>
          </w:p>
        </w:tc>
        <w:tc>
          <w:tcPr>
            <w:tcW w:w="2943" w:type="dxa"/>
          </w:tcPr>
          <w:p w14:paraId="73EFD1E0" w14:textId="77777777" w:rsidR="00AB7378" w:rsidRPr="00AB7378" w:rsidRDefault="00AB7378" w:rsidP="00AB7378">
            <w:pPr>
              <w:pStyle w:val="TableParagraph"/>
              <w:ind w:right="-19"/>
              <w:rPr>
                <w:rFonts w:cs="Arial"/>
                <w:sz w:val="20"/>
              </w:rPr>
            </w:pPr>
            <w:r w:rsidRPr="00AB7378">
              <w:rPr>
                <w:rFonts w:cs="Arial"/>
                <w:sz w:val="20"/>
              </w:rPr>
              <w:t>Se debe identificar a los potenciales contactos, pudiendo derivar en suspensión de cursos, niveles, ciclos o del establecimiento completo por 14 días.</w:t>
            </w:r>
          </w:p>
          <w:p w14:paraId="63E496DC" w14:textId="77777777" w:rsidR="00AB7378" w:rsidRPr="00AB7378" w:rsidRDefault="00AB7378" w:rsidP="00AB7378">
            <w:pPr>
              <w:pStyle w:val="TableParagraph"/>
              <w:ind w:left="77" w:right="106"/>
              <w:rPr>
                <w:rFonts w:cs="Arial"/>
                <w:sz w:val="20"/>
              </w:rPr>
            </w:pPr>
            <w:r w:rsidRPr="00AB7378">
              <w:rPr>
                <w:rFonts w:cs="Arial"/>
                <w:sz w:val="20"/>
              </w:rPr>
              <w:t xml:space="preserve">En aquellos recintos educacionales en que los distintos niveles estén separados físicamente, en cuanto a patios, salas de clases, entrada y salida, comedores, </w:t>
            </w:r>
            <w:proofErr w:type="spellStart"/>
            <w:r w:rsidRPr="00AB7378">
              <w:rPr>
                <w:rFonts w:cs="Arial"/>
                <w:sz w:val="20"/>
              </w:rPr>
              <w:t>etc</w:t>
            </w:r>
            <w:proofErr w:type="spellEnd"/>
            <w:r w:rsidRPr="00AB7378">
              <w:rPr>
                <w:rFonts w:cs="Arial"/>
                <w:sz w:val="20"/>
              </w:rPr>
              <w:t>; se podrá mantener las clases en aquellos niveles que no se hayan visto afectados.</w:t>
            </w:r>
          </w:p>
        </w:tc>
        <w:tc>
          <w:tcPr>
            <w:tcW w:w="2943" w:type="dxa"/>
            <w:tcBorders>
              <w:right w:val="single" w:sz="4" w:space="0" w:color="auto"/>
            </w:tcBorders>
          </w:tcPr>
          <w:p w14:paraId="537C5A7A" w14:textId="77777777" w:rsidR="00AB7378" w:rsidRPr="00AB7378" w:rsidRDefault="00AB7378" w:rsidP="00AB7378">
            <w:pPr>
              <w:pStyle w:val="TableParagraph"/>
              <w:spacing w:before="1"/>
              <w:ind w:right="20" w:hanging="44"/>
              <w:rPr>
                <w:rFonts w:cs="Arial"/>
                <w:sz w:val="20"/>
              </w:rPr>
            </w:pPr>
            <w:r w:rsidRPr="00AB7378">
              <w:rPr>
                <w:rFonts w:cs="Arial"/>
                <w:sz w:val="20"/>
              </w:rPr>
              <w:t>Suspensión de 14 días sujeta a:</w:t>
            </w:r>
          </w:p>
          <w:p w14:paraId="64A7CB04" w14:textId="77777777" w:rsidR="00AB7378" w:rsidRPr="00AB7378" w:rsidRDefault="00AB7378" w:rsidP="00AB7378">
            <w:pPr>
              <w:pStyle w:val="TableParagraph"/>
              <w:numPr>
                <w:ilvl w:val="1"/>
                <w:numId w:val="36"/>
              </w:numPr>
              <w:spacing w:before="1" w:after="0"/>
              <w:ind w:left="239" w:right="20" w:hanging="239"/>
              <w:rPr>
                <w:rFonts w:cs="Arial"/>
                <w:sz w:val="20"/>
              </w:rPr>
            </w:pPr>
            <w:r w:rsidRPr="00AB7378">
              <w:rPr>
                <w:rFonts w:cs="Arial"/>
                <w:sz w:val="20"/>
              </w:rPr>
              <w:t>Identificación de los potenciales contactos, pudiendo derivar en suspensión de cursos, niveles, ciclos o del establecimiento completo</w:t>
            </w:r>
          </w:p>
          <w:p w14:paraId="14244A59" w14:textId="77777777" w:rsidR="00AB7378" w:rsidRPr="00AB7378" w:rsidRDefault="00AB7378" w:rsidP="00AB7378">
            <w:pPr>
              <w:pStyle w:val="TableParagraph"/>
              <w:numPr>
                <w:ilvl w:val="1"/>
                <w:numId w:val="36"/>
              </w:numPr>
              <w:spacing w:before="1" w:after="0"/>
              <w:ind w:left="239" w:right="20" w:hanging="239"/>
              <w:rPr>
                <w:rFonts w:cs="Arial"/>
                <w:sz w:val="20"/>
              </w:rPr>
            </w:pPr>
            <w:r w:rsidRPr="00AB7378">
              <w:rPr>
                <w:rFonts w:cs="Arial"/>
                <w:sz w:val="20"/>
              </w:rPr>
              <w:t>Si en el recinto educacional los distintos niveles están separados físicamente, se podrá mantener las clases en aquellos niveles que no se hayan visto afectados.</w:t>
            </w:r>
          </w:p>
          <w:p w14:paraId="4F44EF67" w14:textId="77777777" w:rsidR="00AB7378" w:rsidRPr="00AB7378" w:rsidRDefault="00AB7378" w:rsidP="00AB7378">
            <w:pPr>
              <w:pStyle w:val="TableParagraph"/>
              <w:numPr>
                <w:ilvl w:val="0"/>
                <w:numId w:val="42"/>
              </w:numPr>
              <w:spacing w:before="1" w:after="0"/>
              <w:ind w:left="239" w:right="20" w:hanging="239"/>
              <w:rPr>
                <w:rFonts w:cs="Arial"/>
                <w:sz w:val="20"/>
              </w:rPr>
            </w:pPr>
            <w:r w:rsidRPr="00AB7378">
              <w:rPr>
                <w:rFonts w:cs="Arial"/>
                <w:sz w:val="20"/>
              </w:rPr>
              <w:t>Todas las personas afectadas de la comunidad educativa deben permanecer en cuarentena preventiva durante los 14 días desde la fecha del último contacto.</w:t>
            </w:r>
          </w:p>
          <w:p w14:paraId="22A12FAA" w14:textId="77777777" w:rsidR="00AB7378" w:rsidRPr="00AB7378" w:rsidRDefault="00AB7378" w:rsidP="00AB7378">
            <w:pPr>
              <w:pStyle w:val="TableParagraph"/>
              <w:numPr>
                <w:ilvl w:val="0"/>
                <w:numId w:val="42"/>
              </w:numPr>
              <w:spacing w:after="0"/>
              <w:ind w:left="239" w:right="20" w:hanging="239"/>
              <w:rPr>
                <w:rFonts w:cs="Arial"/>
                <w:sz w:val="20"/>
              </w:rPr>
            </w:pPr>
            <w:r w:rsidRPr="00AB7378">
              <w:rPr>
                <w:rFonts w:cs="Arial"/>
                <w:sz w:val="20"/>
              </w:rPr>
              <w:t>Quienes presenten síntomas compatibles con COVID-19 y/o pasen a ser caso confirmado deben permanecer en aislamiento hasta que un médico indique que puede retomar sus actividades.</w:t>
            </w:r>
          </w:p>
        </w:tc>
      </w:tr>
      <w:tr w:rsidR="00AB7378" w:rsidRPr="00AB7378" w14:paraId="1C23B792" w14:textId="77777777" w:rsidTr="0051535D">
        <w:tc>
          <w:tcPr>
            <w:tcW w:w="2942" w:type="dxa"/>
            <w:tcBorders>
              <w:left w:val="single" w:sz="4" w:space="0" w:color="auto"/>
              <w:bottom w:val="single" w:sz="4" w:space="0" w:color="auto"/>
            </w:tcBorders>
          </w:tcPr>
          <w:p w14:paraId="68AB9860" w14:textId="77777777" w:rsidR="00AB7378" w:rsidRPr="00AB7378" w:rsidRDefault="00AB7378" w:rsidP="00AB7378">
            <w:pPr>
              <w:pStyle w:val="TableParagraph"/>
              <w:spacing w:before="165"/>
              <w:ind w:left="90" w:right="519"/>
              <w:rPr>
                <w:rFonts w:eastAsiaTheme="minorHAnsi" w:cs="Arial"/>
                <w:sz w:val="20"/>
                <w:lang w:val="es-CL"/>
              </w:rPr>
            </w:pPr>
            <w:r w:rsidRPr="00AB7378">
              <w:rPr>
                <w:rFonts w:eastAsiaTheme="minorHAnsi" w:cs="Arial"/>
                <w:sz w:val="20"/>
                <w:lang w:val="es-CL"/>
              </w:rPr>
              <w:t>Si un docente, asistente de la educación o miembro del equipo directivo es COVID-19 (+) confirmado.</w:t>
            </w:r>
          </w:p>
        </w:tc>
        <w:tc>
          <w:tcPr>
            <w:tcW w:w="2943" w:type="dxa"/>
            <w:tcBorders>
              <w:bottom w:val="single" w:sz="4" w:space="0" w:color="auto"/>
            </w:tcBorders>
          </w:tcPr>
          <w:p w14:paraId="1A017D69" w14:textId="77777777" w:rsidR="00AB7378" w:rsidRPr="00AB7378" w:rsidRDefault="00AB7378" w:rsidP="00AB7378">
            <w:pPr>
              <w:pStyle w:val="TableParagraph"/>
              <w:spacing w:before="165"/>
              <w:ind w:right="519"/>
              <w:rPr>
                <w:rFonts w:eastAsiaTheme="minorHAnsi" w:cs="Arial"/>
                <w:sz w:val="20"/>
                <w:lang w:val="es-CL"/>
              </w:rPr>
            </w:pPr>
            <w:r w:rsidRPr="00AB7378">
              <w:rPr>
                <w:rFonts w:eastAsiaTheme="minorHAnsi" w:cs="Arial"/>
                <w:sz w:val="20"/>
                <w:lang w:val="es-CL"/>
              </w:rPr>
              <w:t>Se debe identificar a los potenciales contactos, pudiendo derivar en suspensión de cursos, niveles, ciclos o del establecimiento completo por 14 días.</w:t>
            </w:r>
          </w:p>
        </w:tc>
        <w:tc>
          <w:tcPr>
            <w:tcW w:w="2943" w:type="dxa"/>
            <w:tcBorders>
              <w:bottom w:val="single" w:sz="4" w:space="0" w:color="auto"/>
              <w:right w:val="single" w:sz="4" w:space="0" w:color="auto"/>
            </w:tcBorders>
          </w:tcPr>
          <w:p w14:paraId="4634D327" w14:textId="77777777" w:rsidR="00AB7378" w:rsidRPr="00AB7378" w:rsidRDefault="00AB7378" w:rsidP="00AB7378">
            <w:pPr>
              <w:pStyle w:val="TableParagraph"/>
              <w:ind w:right="78"/>
              <w:rPr>
                <w:rFonts w:eastAsiaTheme="minorHAnsi" w:cs="Arial"/>
                <w:sz w:val="20"/>
                <w:lang w:val="es-CL"/>
              </w:rPr>
            </w:pPr>
            <w:r w:rsidRPr="00AB7378">
              <w:rPr>
                <w:rFonts w:eastAsiaTheme="minorHAnsi" w:cs="Arial"/>
                <w:sz w:val="20"/>
                <w:lang w:val="es-CL"/>
              </w:rPr>
              <w:t>Suspensión de 14 días sujeta a:</w:t>
            </w:r>
          </w:p>
          <w:p w14:paraId="739546DF" w14:textId="77777777" w:rsidR="00AB7378" w:rsidRPr="00AB7378" w:rsidRDefault="00AB7378" w:rsidP="00AB7378">
            <w:pPr>
              <w:pStyle w:val="TableParagraph"/>
              <w:numPr>
                <w:ilvl w:val="0"/>
                <w:numId w:val="43"/>
              </w:numPr>
              <w:spacing w:after="0"/>
              <w:ind w:left="239" w:right="78" w:hanging="239"/>
              <w:rPr>
                <w:rFonts w:eastAsiaTheme="minorHAnsi" w:cs="Arial"/>
                <w:sz w:val="20"/>
                <w:lang w:val="es-CL"/>
              </w:rPr>
            </w:pPr>
            <w:r w:rsidRPr="00AB7378">
              <w:rPr>
                <w:rFonts w:eastAsiaTheme="minorHAnsi" w:cs="Arial"/>
                <w:sz w:val="20"/>
                <w:lang w:val="es-CL"/>
              </w:rPr>
              <w:t>Identificación de los potenciales contactos, pudiendo derivar en suspensión de cursos, niveles, ciclos o del establecimiento completo</w:t>
            </w:r>
          </w:p>
          <w:p w14:paraId="40CCD2B2" w14:textId="77777777" w:rsidR="00AB7378" w:rsidRPr="00AB7378" w:rsidRDefault="00AB7378" w:rsidP="00AB7378">
            <w:pPr>
              <w:pStyle w:val="TableParagraph"/>
              <w:numPr>
                <w:ilvl w:val="0"/>
                <w:numId w:val="42"/>
              </w:numPr>
              <w:spacing w:after="0"/>
              <w:ind w:left="239" w:right="78" w:hanging="239"/>
              <w:rPr>
                <w:rFonts w:eastAsiaTheme="minorHAnsi" w:cs="Arial"/>
                <w:sz w:val="20"/>
                <w:lang w:val="es-CL"/>
              </w:rPr>
            </w:pPr>
            <w:r w:rsidRPr="00AB7378">
              <w:rPr>
                <w:rFonts w:eastAsiaTheme="minorHAnsi" w:cs="Arial"/>
                <w:sz w:val="20"/>
                <w:lang w:val="es-CL"/>
              </w:rPr>
              <w:t>Todas las personas afectadas de la comunidad educativa deben permanecer en cuarentena preventiva durante los 14 días desde la fecha del último contacto.</w:t>
            </w:r>
          </w:p>
          <w:p w14:paraId="0CBBCFE8" w14:textId="77777777" w:rsidR="00AB7378" w:rsidRPr="00AB7378" w:rsidRDefault="00AB7378" w:rsidP="00AB7378">
            <w:pPr>
              <w:pStyle w:val="TableParagraph"/>
              <w:numPr>
                <w:ilvl w:val="0"/>
                <w:numId w:val="42"/>
              </w:numPr>
              <w:spacing w:after="0"/>
              <w:ind w:left="239" w:right="78" w:hanging="239"/>
              <w:rPr>
                <w:rFonts w:eastAsiaTheme="minorHAnsi" w:cs="Arial"/>
                <w:sz w:val="20"/>
                <w:lang w:val="es-CL"/>
              </w:rPr>
            </w:pPr>
            <w:r w:rsidRPr="00AB7378">
              <w:rPr>
                <w:rFonts w:eastAsiaTheme="minorHAnsi" w:cs="Arial"/>
                <w:sz w:val="20"/>
                <w:lang w:val="es-CL"/>
              </w:rPr>
              <w:t xml:space="preserve">Quienes presenten síntomas compatibles con </w:t>
            </w:r>
            <w:r w:rsidRPr="00AB7378">
              <w:rPr>
                <w:rFonts w:eastAsiaTheme="minorHAnsi" w:cs="Arial"/>
                <w:sz w:val="20"/>
                <w:lang w:val="es-CL"/>
              </w:rPr>
              <w:lastRenderedPageBreak/>
              <w:t>COVID-19 y/o pasen a ser caso confirmado deben permanecer en aislamiento hasta que un médico indique que puede retomar sus actividades.</w:t>
            </w:r>
          </w:p>
        </w:tc>
      </w:tr>
    </w:tbl>
    <w:p w14:paraId="21463009" w14:textId="77777777" w:rsidR="00AB7378" w:rsidRDefault="00AB7378" w:rsidP="00AB7378">
      <w:pPr>
        <w:rPr>
          <w:color w:val="1F497D"/>
        </w:rPr>
      </w:pPr>
      <w:r>
        <w:rPr>
          <w:color w:val="1F497D"/>
        </w:rPr>
        <w:lastRenderedPageBreak/>
        <w:t xml:space="preserve"> </w:t>
      </w:r>
    </w:p>
    <w:p w14:paraId="49F2339B" w14:textId="627E2983" w:rsidR="00AB7378" w:rsidRPr="00AB7378" w:rsidRDefault="00AB7378" w:rsidP="00AB7378">
      <w:pPr>
        <w:rPr>
          <w:b/>
        </w:rPr>
      </w:pPr>
      <w:proofErr w:type="gramStart"/>
      <w:r w:rsidRPr="00AB7378">
        <w:rPr>
          <w:b/>
        </w:rPr>
        <w:t>PASO</w:t>
      </w:r>
      <w:proofErr w:type="gramEnd"/>
      <w:r w:rsidRPr="00AB7378">
        <w:rPr>
          <w:b/>
        </w:rPr>
        <w:t xml:space="preserve"> 4 Recordar las medidas preventivas básicas:</w:t>
      </w:r>
    </w:p>
    <w:p w14:paraId="6BB2AF9A" w14:textId="77777777" w:rsidR="00AB7378" w:rsidRPr="006D257E" w:rsidRDefault="00AB7378" w:rsidP="00AB7378">
      <w:pPr>
        <w:pStyle w:val="Prrafodelista"/>
        <w:widowControl/>
        <w:numPr>
          <w:ilvl w:val="0"/>
          <w:numId w:val="38"/>
        </w:numPr>
        <w:autoSpaceDE/>
        <w:autoSpaceDN/>
        <w:spacing w:after="160" w:line="259" w:lineRule="auto"/>
        <w:contextualSpacing/>
        <w:jc w:val="left"/>
      </w:pPr>
      <w:r w:rsidRPr="006D257E">
        <w:t>Mantener las recomendaciones de distancia</w:t>
      </w:r>
      <w:r>
        <w:t xml:space="preserve">miento </w:t>
      </w:r>
      <w:r w:rsidRPr="006D257E">
        <w:t>físic</w:t>
      </w:r>
      <w:r>
        <w:t>o</w:t>
      </w:r>
    </w:p>
    <w:p w14:paraId="41078F2C" w14:textId="77777777" w:rsidR="00AB7378" w:rsidRPr="006D257E" w:rsidRDefault="00AB7378" w:rsidP="00AB7378">
      <w:pPr>
        <w:pStyle w:val="Prrafodelista"/>
        <w:widowControl/>
        <w:numPr>
          <w:ilvl w:val="0"/>
          <w:numId w:val="38"/>
        </w:numPr>
        <w:autoSpaceDE/>
        <w:autoSpaceDN/>
        <w:spacing w:after="160" w:line="259" w:lineRule="auto"/>
        <w:contextualSpacing/>
        <w:jc w:val="left"/>
      </w:pPr>
      <w:r w:rsidRPr="006D257E">
        <w:t>Lavarse las manos frecuentemente o en su defecto higiene con alcohol gel</w:t>
      </w:r>
    </w:p>
    <w:p w14:paraId="5A0C57EF" w14:textId="77777777" w:rsidR="00AB7378" w:rsidRPr="006D257E" w:rsidRDefault="00AB7378" w:rsidP="00AB7378">
      <w:pPr>
        <w:pStyle w:val="Prrafodelista"/>
        <w:widowControl/>
        <w:numPr>
          <w:ilvl w:val="0"/>
          <w:numId w:val="38"/>
        </w:numPr>
        <w:autoSpaceDE/>
        <w:autoSpaceDN/>
        <w:spacing w:after="160" w:line="259" w:lineRule="auto"/>
        <w:contextualSpacing/>
        <w:jc w:val="left"/>
      </w:pPr>
      <w:r w:rsidRPr="006D257E">
        <w:t>Usar correctamente la mascarilla</w:t>
      </w:r>
    </w:p>
    <w:p w14:paraId="26965A92" w14:textId="77777777" w:rsidR="00AB7378" w:rsidRDefault="00AB7378" w:rsidP="00AB7378">
      <w:pPr>
        <w:pStyle w:val="Prrafodelista"/>
        <w:widowControl/>
        <w:numPr>
          <w:ilvl w:val="0"/>
          <w:numId w:val="38"/>
        </w:numPr>
        <w:autoSpaceDE/>
        <w:autoSpaceDN/>
        <w:spacing w:after="160" w:line="259" w:lineRule="auto"/>
        <w:contextualSpacing/>
        <w:jc w:val="left"/>
      </w:pPr>
      <w:r>
        <w:t>L</w:t>
      </w:r>
      <w:r w:rsidRPr="006D257E">
        <w:t>a única prueba de confirmación diagnóstica es la RT-PCR</w:t>
      </w:r>
    </w:p>
    <w:p w14:paraId="711D5858" w14:textId="77777777" w:rsidR="00AB7378" w:rsidRDefault="00AB7378" w:rsidP="00AB7378">
      <w:pPr>
        <w:pStyle w:val="Prrafodelista"/>
        <w:widowControl/>
        <w:numPr>
          <w:ilvl w:val="0"/>
          <w:numId w:val="38"/>
        </w:numPr>
        <w:autoSpaceDE/>
        <w:autoSpaceDN/>
        <w:spacing w:after="160" w:line="259" w:lineRule="auto"/>
        <w:contextualSpacing/>
        <w:jc w:val="left"/>
      </w:pPr>
      <w:r>
        <w:t>Ventilar permanentemente los espacios</w:t>
      </w:r>
    </w:p>
    <w:p w14:paraId="0DD328D9" w14:textId="77777777" w:rsidR="00AB7378" w:rsidRPr="006D257E" w:rsidRDefault="00AB7378" w:rsidP="00AB7378">
      <w:pPr>
        <w:pStyle w:val="Prrafodelista"/>
        <w:widowControl/>
        <w:numPr>
          <w:ilvl w:val="0"/>
          <w:numId w:val="38"/>
        </w:numPr>
        <w:autoSpaceDE/>
        <w:autoSpaceDN/>
        <w:spacing w:after="160" w:line="259" w:lineRule="auto"/>
        <w:contextualSpacing/>
        <w:jc w:val="left"/>
      </w:pPr>
      <w:r>
        <w:t>Realizar aseo de los espacios frecuentemente</w:t>
      </w:r>
    </w:p>
    <w:p w14:paraId="78D2D07D" w14:textId="77777777" w:rsidR="00AB7378" w:rsidRDefault="00AB7378" w:rsidP="00AB7378"/>
    <w:p w14:paraId="593FC4F7" w14:textId="77777777" w:rsidR="00AB7378" w:rsidRPr="00AB7378" w:rsidRDefault="00AB7378" w:rsidP="00AB7378">
      <w:pPr>
        <w:rPr>
          <w:b/>
        </w:rPr>
      </w:pPr>
      <w:r w:rsidRPr="00AB7378">
        <w:rPr>
          <w:b/>
        </w:rPr>
        <w:t>PASO 5 Indicaciones de reintegro para quienes fueron COVID-19 positivo</w:t>
      </w:r>
    </w:p>
    <w:p w14:paraId="560F20AE" w14:textId="2623873B" w:rsidR="00AB7378" w:rsidRDefault="00AB7378" w:rsidP="00AB7378">
      <w:r>
        <w:t>Disponibles en el siguiente link:</w:t>
      </w:r>
    </w:p>
    <w:p w14:paraId="1D65A3AE" w14:textId="77777777" w:rsidR="00AB7378" w:rsidRDefault="00853E28" w:rsidP="00AB7378">
      <w:hyperlink r:id="rId14" w:history="1">
        <w:r w:rsidR="00AB7378" w:rsidRPr="00B52A86">
          <w:rPr>
            <w:rStyle w:val="Hipervnculo"/>
          </w:rPr>
          <w:t>https://coronavirus.achs.cl/docs/default-source/default-document-library/reintegro-covid-positivo.pdf?sfvrsn=8cec9eb5_2</w:t>
        </w:r>
      </w:hyperlink>
      <w:r w:rsidR="00AB7378">
        <w:t xml:space="preserve"> </w:t>
      </w:r>
    </w:p>
    <w:p w14:paraId="0118C218" w14:textId="77777777" w:rsidR="00AB7378" w:rsidRDefault="00AB7378" w:rsidP="00AB7378"/>
    <w:p w14:paraId="5FC01609" w14:textId="5CA83850" w:rsidR="00EA6AEE" w:rsidRPr="00EA6AEE" w:rsidRDefault="00EA6AEE" w:rsidP="00AB7378">
      <w:pPr>
        <w:shd w:val="clear" w:color="auto" w:fill="80BD26"/>
        <w:spacing w:line="216" w:lineRule="auto"/>
      </w:pPr>
      <w:bookmarkStart w:id="0" w:name="_GoBack"/>
      <w:bookmarkEnd w:id="0"/>
    </w:p>
    <w:sectPr w:rsidR="00EA6AEE" w:rsidRPr="00EA6AEE" w:rsidSect="00AB7378">
      <w:headerReference w:type="default" r:id="rId15"/>
      <w:footerReference w:type="default" r:id="rId16"/>
      <w:headerReference w:type="first" r:id="rId17"/>
      <w:type w:val="continuous"/>
      <w:pgSz w:w="12240" w:h="15840"/>
      <w:pgMar w:top="1247" w:right="1134" w:bottom="1588" w:left="1134" w:header="62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7C1B" w14:textId="77777777" w:rsidR="00853E28" w:rsidRDefault="00853E28" w:rsidP="007C0C60">
      <w:pPr>
        <w:spacing w:line="240" w:lineRule="auto"/>
      </w:pPr>
      <w:r>
        <w:separator/>
      </w:r>
    </w:p>
  </w:endnote>
  <w:endnote w:type="continuationSeparator" w:id="0">
    <w:p w14:paraId="0965A47C" w14:textId="77777777" w:rsidR="00853E28" w:rsidRDefault="00853E28" w:rsidP="007C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7534" w14:textId="77777777" w:rsidR="00EA6AEE" w:rsidRPr="007305E5" w:rsidRDefault="00EA6AEE"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137B6D">
                            <w:rPr>
                              <w:noProof/>
                              <w:sz w:val="20"/>
                            </w:rPr>
                            <w:t>2</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47EDC" id="_x0000_t202" coordsize="21600,21600" o:spt="202" path="m,l,21600r21600,l21600,xe">
              <v:stroke joinstyle="miter"/>
              <v:path gradientshapeok="t" o:connecttype="rect"/>
            </v:shapetype>
            <v:shape id="_x0000_s1027"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buQ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" filled="f" stroked="f">
              <v:textbox style="mso-fit-shape-to-text:t">
                <w:txbxContent>
                  <w:p w14:paraId="1816E46C"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137B6D">
                      <w:rPr>
                        <w:noProof/>
                        <w:sz w:val="20"/>
                      </w:rPr>
                      <w:t>2</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7717" w14:textId="5B2FF727" w:rsidR="00EA6AEE" w:rsidRPr="007305E5" w:rsidRDefault="00EA6AEE" w:rsidP="0008761E">
    <w:pPr>
      <w:rPr>
        <w:rFonts w:cs="Arial"/>
        <w:color w:val="313131"/>
        <w:sz w:val="14"/>
      </w:rPr>
    </w:pPr>
    <w:r w:rsidRPr="000A7DA2">
      <w:rPr>
        <w:rFonts w:cs="Arial"/>
        <w:noProof/>
        <w:spacing w:val="40"/>
        <w:sz w:val="14"/>
        <w:lang w:val="es-CL" w:eastAsia="es-CL" w:bidi="ar-SA"/>
      </w:rPr>
      <mc:AlternateContent>
        <mc:Choice Requires="wps">
          <w:drawing>
            <wp:anchor distT="45720" distB="45720" distL="114300" distR="114300" simplePos="0" relativeHeight="251663872" behindDoc="0" locked="0" layoutInCell="1" allowOverlap="1" wp14:anchorId="4E7D4DCA" wp14:editId="381E2A21">
              <wp:simplePos x="0" y="0"/>
              <wp:positionH relativeFrom="column">
                <wp:posOffset>5932805</wp:posOffset>
              </wp:positionH>
              <wp:positionV relativeFrom="paragraph">
                <wp:posOffset>-62230</wp:posOffset>
              </wp:positionV>
              <wp:extent cx="426720" cy="25908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107A"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137B6D">
                            <w:rPr>
                              <w:noProof/>
                              <w:sz w:val="20"/>
                            </w:rPr>
                            <w:t>4</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7D4DCA" id="_x0000_t202" coordsize="21600,21600" o:spt="202" path="m,l,21600r21600,l21600,xe">
              <v:stroke joinstyle="miter"/>
              <v:path gradientshapeok="t" o:connecttype="rect"/>
            </v:shapetype>
            <v:shape id="_x0000_s1029" type="#_x0000_t202" style="position:absolute;left:0;text-align:left;margin-left:467.15pt;margin-top:-4.9pt;width:33.6pt;height:20.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xkvQ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" filled="f" stroked="f">
              <v:textbox style="mso-fit-shape-to-text:t">
                <w:txbxContent>
                  <w:p w14:paraId="3147107A" w14:textId="77777777" w:rsidR="00EA6AEE" w:rsidRPr="008B7D83" w:rsidRDefault="00EA6AEE">
                    <w:pPr>
                      <w:rPr>
                        <w:sz w:val="20"/>
                      </w:rPr>
                    </w:pPr>
                    <w:r w:rsidRPr="008B7D83">
                      <w:rPr>
                        <w:sz w:val="20"/>
                      </w:rPr>
                      <w:fldChar w:fldCharType="begin"/>
                    </w:r>
                    <w:r w:rsidRPr="008B7D83">
                      <w:rPr>
                        <w:sz w:val="20"/>
                      </w:rPr>
                      <w:instrText>PAGE   \* MERGEFORMAT</w:instrText>
                    </w:r>
                    <w:r w:rsidRPr="008B7D83">
                      <w:rPr>
                        <w:sz w:val="20"/>
                      </w:rPr>
                      <w:fldChar w:fldCharType="separate"/>
                    </w:r>
                    <w:r w:rsidR="00137B6D">
                      <w:rPr>
                        <w:noProof/>
                        <w:sz w:val="20"/>
                      </w:rPr>
                      <w:t>4</w:t>
                    </w:r>
                    <w:r w:rsidRPr="008B7D83">
                      <w:rPr>
                        <w:sz w:val="20"/>
                      </w:rPr>
                      <w:fldChar w:fldCharType="end"/>
                    </w:r>
                  </w:p>
                </w:txbxContent>
              </v:textbox>
            </v:shape>
          </w:pict>
        </mc:Fallback>
      </mc:AlternateContent>
    </w:r>
    <w:r w:rsidRPr="000A7DA2">
      <w:rPr>
        <w:rFonts w:cs="Arial"/>
        <w:b/>
        <w:noProof/>
        <w:color w:val="313131"/>
        <w:spacing w:val="40"/>
        <w:sz w:val="2"/>
        <w:lang w:val="es-CL" w:eastAsia="es-CL" w:bidi="ar-SA"/>
      </w:rPr>
      <mc:AlternateContent>
        <mc:Choice Requires="wps">
          <w:drawing>
            <wp:anchor distT="0" distB="0" distL="114300" distR="114300" simplePos="0" relativeHeight="251662848" behindDoc="0" locked="0" layoutInCell="1" allowOverlap="1" wp14:anchorId="78431578" wp14:editId="633DF9EA">
              <wp:simplePos x="0" y="0"/>
              <wp:positionH relativeFrom="page">
                <wp:align>center</wp:align>
              </wp:positionH>
              <wp:positionV relativeFrom="paragraph">
                <wp:posOffset>-62230</wp:posOffset>
              </wp:positionV>
              <wp:extent cx="6318250" cy="0"/>
              <wp:effectExtent l="0" t="0" r="0" b="0"/>
              <wp:wrapNone/>
              <wp:docPr id="24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5E1EBE7"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" strokecolor="#80bd26" strokeweight="1.5pt">
              <w10:wrap anchorx="page"/>
            </v:shape>
          </w:pict>
        </mc:Fallback>
      </mc:AlternateContent>
    </w:r>
    <w:r w:rsidR="000A7DA2" w:rsidRPr="000A7DA2">
      <w:rPr>
        <w:rFonts w:cs="Arial"/>
        <w:noProof/>
        <w:spacing w:val="40"/>
        <w:sz w:val="14"/>
        <w:lang w:val="es-CL" w:eastAsia="es-CL" w:bidi="ar-SA"/>
      </w:rPr>
      <w:t>PROCEDIMIENTO TIPO COVID-19</w:t>
    </w:r>
    <w:r w:rsidRPr="000A7DA2">
      <w:rPr>
        <w:rFonts w:cs="Arial"/>
        <w:b/>
        <w:color w:val="313131"/>
        <w:sz w:val="2"/>
      </w:rPr>
      <w:t xml:space="preserve"> </w:t>
    </w:r>
    <w:r w:rsidRPr="009B0518">
      <w:rPr>
        <w:rFonts w:cs="Arial"/>
        <w:b/>
        <w:color w:val="313131"/>
        <w:sz w:val="16"/>
      </w:rPr>
      <w:t xml:space="preserve">– </w:t>
    </w:r>
    <w:r w:rsidR="00AB7378" w:rsidRPr="00AB7378">
      <w:rPr>
        <w:rFonts w:cs="Arial"/>
        <w:color w:val="313131"/>
        <w:sz w:val="14"/>
      </w:rPr>
      <w:t>MANEJO DE CASOS COVID-19 EN ESTABLECIMIENTOS EDUCACIONALES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C372" w14:textId="77777777" w:rsidR="00853E28" w:rsidRDefault="00853E28" w:rsidP="007C0C60">
      <w:pPr>
        <w:spacing w:line="240" w:lineRule="auto"/>
      </w:pPr>
      <w:r>
        <w:separator/>
      </w:r>
    </w:p>
  </w:footnote>
  <w:footnote w:type="continuationSeparator" w:id="0">
    <w:p w14:paraId="4ABEDEB5" w14:textId="77777777" w:rsidR="00853E28" w:rsidRDefault="00853E28" w:rsidP="007C0C60">
      <w:pPr>
        <w:spacing w:line="240" w:lineRule="auto"/>
      </w:pPr>
      <w:r>
        <w:continuationSeparator/>
      </w:r>
    </w:p>
  </w:footnote>
  <w:footnote w:id="1">
    <w:p w14:paraId="623FF57B" w14:textId="77777777" w:rsidR="00AB7378" w:rsidRPr="00F640F3" w:rsidRDefault="00AB7378" w:rsidP="00AB7378">
      <w:pPr>
        <w:pStyle w:val="Textonotapie"/>
        <w:spacing w:after="0"/>
        <w:rPr>
          <w:rFonts w:asciiTheme="minorHAnsi" w:hAnsiTheme="minorHAnsi" w:cstheme="minorHAnsi"/>
          <w:sz w:val="18"/>
          <w:lang w:val="es-CL"/>
        </w:rPr>
      </w:pPr>
      <w:r>
        <w:rPr>
          <w:rStyle w:val="Refdenotaalpie"/>
        </w:rPr>
        <w:footnoteRef/>
      </w:r>
      <w:r>
        <w:t xml:space="preserve"> </w:t>
      </w:r>
      <w:r w:rsidRPr="00F640F3">
        <w:rPr>
          <w:rFonts w:asciiTheme="minorHAnsi" w:hAnsiTheme="minorHAnsi" w:cstheme="minorHAnsi"/>
          <w:sz w:val="14"/>
          <w:lang w:val="es-CL"/>
        </w:rPr>
        <w:t>Que se transmiten entre animales y personas</w:t>
      </w:r>
    </w:p>
  </w:footnote>
  <w:footnote w:id="2">
    <w:p w14:paraId="4AB94793" w14:textId="77777777" w:rsidR="00AB7378" w:rsidRPr="00F640F3" w:rsidRDefault="00AB7378" w:rsidP="00AB7378">
      <w:pPr>
        <w:pStyle w:val="Textonotapie"/>
        <w:spacing w:after="0"/>
        <w:rPr>
          <w:rFonts w:asciiTheme="minorHAnsi" w:hAnsiTheme="minorHAnsi" w:cstheme="minorHAnsi"/>
          <w:sz w:val="18"/>
          <w:lang w:val="es-CL"/>
        </w:rPr>
      </w:pPr>
      <w:r w:rsidRPr="00F640F3">
        <w:rPr>
          <w:rStyle w:val="Refdenotaalpie"/>
          <w:rFonts w:asciiTheme="minorHAnsi" w:hAnsiTheme="minorHAnsi" w:cstheme="minorHAnsi"/>
          <w:sz w:val="18"/>
        </w:rPr>
        <w:footnoteRef/>
      </w:r>
      <w:r w:rsidRPr="00F640F3">
        <w:rPr>
          <w:rFonts w:asciiTheme="minorHAnsi" w:hAnsiTheme="minorHAnsi" w:cstheme="minorHAnsi"/>
          <w:sz w:val="18"/>
        </w:rPr>
        <w:t xml:space="preserve"> </w:t>
      </w:r>
      <w:r w:rsidRPr="00F640F3">
        <w:rPr>
          <w:rFonts w:asciiTheme="minorHAnsi" w:hAnsiTheme="minorHAnsi" w:cstheme="minorHAnsi"/>
          <w:sz w:val="14"/>
          <w:szCs w:val="16"/>
          <w:lang w:val="es-CL"/>
        </w:rPr>
        <w:t>Síndrome respiratorio de Oriente Medio</w:t>
      </w:r>
    </w:p>
  </w:footnote>
  <w:footnote w:id="3">
    <w:p w14:paraId="40FBAEB7" w14:textId="77777777" w:rsidR="00AB7378" w:rsidRPr="00F640F3" w:rsidRDefault="00AB7378" w:rsidP="00AB7378">
      <w:pPr>
        <w:pStyle w:val="Textonotapie"/>
        <w:spacing w:after="0"/>
        <w:rPr>
          <w:rFonts w:asciiTheme="minorHAnsi" w:hAnsiTheme="minorHAnsi" w:cstheme="minorHAnsi"/>
          <w:sz w:val="18"/>
          <w:lang w:val="es-CL"/>
        </w:rPr>
      </w:pPr>
      <w:r w:rsidRPr="00F640F3">
        <w:rPr>
          <w:rStyle w:val="Refdenotaalpie"/>
          <w:rFonts w:asciiTheme="minorHAnsi" w:hAnsiTheme="minorHAnsi" w:cstheme="minorHAnsi"/>
          <w:sz w:val="18"/>
        </w:rPr>
        <w:footnoteRef/>
      </w:r>
      <w:r w:rsidRPr="00F640F3">
        <w:rPr>
          <w:rFonts w:asciiTheme="minorHAnsi" w:hAnsiTheme="minorHAnsi" w:cstheme="minorHAnsi"/>
          <w:sz w:val="18"/>
        </w:rPr>
        <w:t xml:space="preserve"> </w:t>
      </w:r>
      <w:r w:rsidRPr="00F640F3">
        <w:rPr>
          <w:rFonts w:asciiTheme="minorHAnsi" w:hAnsiTheme="minorHAnsi" w:cstheme="minorHAnsi"/>
          <w:sz w:val="14"/>
          <w:szCs w:val="16"/>
          <w:lang w:val="es-CL"/>
        </w:rPr>
        <w:t>Síndrome respiratorio agudo severo</w:t>
      </w:r>
    </w:p>
  </w:footnote>
  <w:footnote w:id="4">
    <w:p w14:paraId="126A73EE" w14:textId="77777777" w:rsidR="00AB7378" w:rsidRPr="00767C8E" w:rsidRDefault="00AB7378" w:rsidP="00AB7378">
      <w:pPr>
        <w:pStyle w:val="Textonotapie"/>
        <w:spacing w:after="0"/>
        <w:rPr>
          <w:lang w:val="es-CL"/>
        </w:rPr>
      </w:pPr>
      <w:r w:rsidRPr="00F640F3">
        <w:rPr>
          <w:rStyle w:val="Refdenotaalpie"/>
          <w:rFonts w:asciiTheme="minorHAnsi" w:hAnsiTheme="minorHAnsi" w:cstheme="minorHAnsi"/>
          <w:sz w:val="18"/>
        </w:rPr>
        <w:footnoteRef/>
      </w:r>
      <w:r w:rsidRPr="00F640F3">
        <w:rPr>
          <w:rFonts w:asciiTheme="minorHAnsi" w:hAnsiTheme="minorHAnsi" w:cstheme="minorHAnsi"/>
          <w:sz w:val="18"/>
        </w:rPr>
        <w:t xml:space="preserve"> </w:t>
      </w:r>
      <w:hyperlink r:id="rId1" w:history="1">
        <w:r w:rsidRPr="00F640F3">
          <w:rPr>
            <w:rStyle w:val="Hipervnculo"/>
            <w:rFonts w:asciiTheme="minorHAnsi" w:hAnsiTheme="minorHAnsi" w:cstheme="minorHAnsi"/>
            <w:sz w:val="14"/>
            <w:szCs w:val="16"/>
            <w:lang w:val="es-CL"/>
          </w:rPr>
          <w:t>https://espanol.cdc.gov/coronavirus/2019-ncov/faq.html</w:t>
        </w:r>
      </w:hyperlink>
      <w:r w:rsidRPr="00F640F3">
        <w:rPr>
          <w:sz w:val="14"/>
          <w:szCs w:val="16"/>
          <w:lang w:val="es-CL"/>
        </w:rPr>
        <w:t xml:space="preserve"> </w:t>
      </w:r>
    </w:p>
  </w:footnote>
  <w:footnote w:id="5">
    <w:p w14:paraId="18EE35F3" w14:textId="77777777" w:rsidR="00AB7378" w:rsidRPr="00AB7378" w:rsidRDefault="00AB7378" w:rsidP="00AB7378">
      <w:pPr>
        <w:pStyle w:val="Textonotapie"/>
        <w:rPr>
          <w:rFonts w:cs="Arial"/>
          <w:sz w:val="18"/>
        </w:rPr>
      </w:pPr>
      <w:r w:rsidRPr="00AB7378">
        <w:rPr>
          <w:sz w:val="16"/>
          <w:szCs w:val="22"/>
        </w:rPr>
        <w:footnoteRef/>
      </w:r>
      <w:r w:rsidRPr="00AB7378">
        <w:rPr>
          <w:sz w:val="16"/>
          <w:szCs w:val="22"/>
        </w:rPr>
        <w:t xml:space="preserve"> En base a las “Orientaciones para el retorno a las actividades para Establecimientos de Educación </w:t>
      </w:r>
      <w:proofErr w:type="spellStart"/>
      <w:r w:rsidRPr="00AB7378">
        <w:rPr>
          <w:sz w:val="16"/>
          <w:szCs w:val="22"/>
        </w:rPr>
        <w:t>Parvularia</w:t>
      </w:r>
      <w:proofErr w:type="spellEnd"/>
      <w:r w:rsidRPr="00AB7378">
        <w:rPr>
          <w:sz w:val="16"/>
          <w:szCs w:val="22"/>
        </w:rPr>
        <w:t xml:space="preserve"> en Paso 3 y 4” MINEDUC</w:t>
      </w:r>
    </w:p>
  </w:footnote>
  <w:footnote w:id="6">
    <w:p w14:paraId="05985F82" w14:textId="4EED1BA3" w:rsidR="00AB7378" w:rsidRDefault="00AB7378" w:rsidP="00AB7378">
      <w:pPr>
        <w:pStyle w:val="Textonotapie"/>
      </w:pPr>
      <w:r>
        <w:rPr>
          <w:rStyle w:val="Refdenotaalpie"/>
        </w:rPr>
        <w:footnoteRef/>
      </w:r>
      <w:r>
        <w:t xml:space="preserve"> </w:t>
      </w:r>
      <w:r>
        <w:rPr>
          <w:rFonts w:asciiTheme="minorHAnsi" w:hAnsiTheme="minorHAnsi" w:cstheme="minorHAnsi"/>
          <w:color w:val="auto"/>
          <w:sz w:val="16"/>
        </w:rPr>
        <w:t>Basado en</w:t>
      </w:r>
      <w:r w:rsidRPr="006D257E">
        <w:rPr>
          <w:rFonts w:asciiTheme="minorHAnsi" w:hAnsiTheme="minorHAnsi" w:cstheme="minorHAnsi"/>
          <w:color w:val="auto"/>
          <w:sz w:val="16"/>
        </w:rPr>
        <w:t xml:space="preserve"> “</w:t>
      </w:r>
      <w:r w:rsidRPr="00733FC8">
        <w:rPr>
          <w:rFonts w:asciiTheme="minorHAnsi" w:hAnsiTheme="minorHAnsi" w:cstheme="minorHAnsi"/>
          <w:color w:val="auto"/>
          <w:sz w:val="16"/>
        </w:rPr>
        <w:t>ABRIR LAS ESCUELAS - PASO A PASO - 2021</w:t>
      </w:r>
      <w:r w:rsidRPr="006D257E">
        <w:rPr>
          <w:rFonts w:asciiTheme="minorHAnsi" w:hAnsiTheme="minorHAnsi" w:cstheme="minorHAnsi"/>
          <w:color w:val="auto"/>
          <w:sz w:val="16"/>
        </w:rPr>
        <w:t>”</w:t>
      </w:r>
      <w:r>
        <w:rPr>
          <w:rFonts w:asciiTheme="minorHAnsi" w:hAnsiTheme="minorHAnsi" w:cstheme="minorHAnsi"/>
          <w:color w:val="auto"/>
          <w:sz w:val="16"/>
        </w:rPr>
        <w:t xml:space="preserve">, </w:t>
      </w:r>
      <w:r w:rsidRPr="006D257E">
        <w:rPr>
          <w:rFonts w:asciiTheme="minorHAnsi" w:hAnsiTheme="minorHAnsi" w:cstheme="minorHAnsi"/>
          <w:color w:val="auto"/>
          <w:sz w:val="16"/>
        </w:rPr>
        <w:t>MINEDUC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DA4D" w14:textId="77777777" w:rsidR="00EA6AEE" w:rsidRDefault="00EA6AEE">
    <w:pPr>
      <w:pStyle w:val="Encabezado"/>
    </w:pPr>
    <w:r>
      <w:rPr>
        <w:noProof/>
        <w:lang w:val="es-CL" w:eastAsia="es-CL"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4EB2" w14:textId="77777777" w:rsidR="00EA6AEE" w:rsidRDefault="00EA6AEE">
    <w:pPr>
      <w:pStyle w:val="Encabezado"/>
    </w:pPr>
    <w:r>
      <w:rPr>
        <w:rFonts w:ascii="Helvetica"/>
        <w:b/>
        <w:noProof/>
        <w:sz w:val="20"/>
        <w:lang w:val="es-CL" w:eastAsia="es-CL" w:bidi="ar-SA"/>
      </w:rPr>
      <mc:AlternateContent>
        <mc:Choice Requires="wps">
          <w:drawing>
            <wp:anchor distT="0" distB="0" distL="114300" distR="114300" simplePos="0" relativeHeight="251681280" behindDoc="0" locked="0" layoutInCell="1" allowOverlap="1" wp14:anchorId="45666B09" wp14:editId="05250ED1">
              <wp:simplePos x="0" y="0"/>
              <wp:positionH relativeFrom="margin">
                <wp:posOffset>18576</wp:posOffset>
              </wp:positionH>
              <wp:positionV relativeFrom="paragraph">
                <wp:posOffset>3094355</wp:posOffset>
              </wp:positionV>
              <wp:extent cx="1080000" cy="115200"/>
              <wp:effectExtent l="0" t="0" r="25400" b="18415"/>
              <wp:wrapNone/>
              <wp:docPr id="736" name="Rectángulo 736"/>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D6FF334" id="Rectángulo 736" o:spid="_x0000_s1026" style="position:absolute;margin-left:1.45pt;margin-top:243.65pt;width:85.05pt;height:9.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80256" behindDoc="0" locked="0" layoutInCell="1" allowOverlap="1" wp14:anchorId="79B61388" wp14:editId="59183DAB">
          <wp:simplePos x="0" y="0"/>
          <wp:positionH relativeFrom="column">
            <wp:posOffset>5463261</wp:posOffset>
          </wp:positionH>
          <wp:positionV relativeFrom="paragraph">
            <wp:posOffset>429840</wp:posOffset>
          </wp:positionV>
          <wp:extent cx="863600" cy="868177"/>
          <wp:effectExtent l="0" t="0" r="0" b="0"/>
          <wp:wrapNone/>
          <wp:docPr id="981" name="Imagen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79232" behindDoc="0" locked="0" layoutInCell="1" allowOverlap="1" wp14:anchorId="1202AD4E" wp14:editId="0BBF3732">
              <wp:simplePos x="0" y="0"/>
              <wp:positionH relativeFrom="column">
                <wp:posOffset>5462207</wp:posOffset>
              </wp:positionH>
              <wp:positionV relativeFrom="paragraph">
                <wp:posOffset>435610</wp:posOffset>
              </wp:positionV>
              <wp:extent cx="864000" cy="864000"/>
              <wp:effectExtent l="0" t="0" r="0" b="0"/>
              <wp:wrapNone/>
              <wp:docPr id="737" name="Rectángulo 737"/>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3E1D1" w14:textId="77777777" w:rsidR="00EA6AEE" w:rsidRPr="00B35FB7" w:rsidRDefault="00EA6AE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02AD4E" id="Rectángulo 737" o:spid="_x0000_s1028" style="position:absolute;left:0;text-align:left;margin-left:430.1pt;margin-top:34.3pt;width:68.05pt;height:6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7gFT6ICAACbBQAADgAAAAAAAAAAAAAAAAAu&#10;AgAAZHJzL2Uyb0RvYy54bWxQSwECLQAUAAYACAAAACEAefkz5uAAAAAKAQAADwAAAAAAAAAAAAAA&#10;AAD8BAAAZHJzL2Rvd25yZXYueG1sUEsFBgAAAAAEAAQA8wAAAAkGAAAAAA==&#10;" fillcolor="white [3212]" stroked="f" strokeweight="2pt">
              <v:textbox>
                <w:txbxContent>
                  <w:p w14:paraId="2973E1D1" w14:textId="77777777" w:rsidR="00EA6AEE" w:rsidRPr="00B35FB7" w:rsidRDefault="00EA6AEE"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72064" behindDoc="1" locked="0" layoutInCell="1" allowOverlap="1" wp14:anchorId="41B532EF" wp14:editId="5F6FD663">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C8B2947"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163A" w14:textId="0AD90592" w:rsidR="00EA6AEE" w:rsidRDefault="00EA6AEE">
    <w:pPr>
      <w:pStyle w:val="Encabezado"/>
    </w:pPr>
    <w:r>
      <w:rPr>
        <w:noProof/>
        <w:lang w:val="es-CL" w:eastAsia="es-CL" w:bidi="ar-SA"/>
      </w:rPr>
      <w:drawing>
        <wp:anchor distT="0" distB="0" distL="114300" distR="114300" simplePos="0" relativeHeight="251664383" behindDoc="1" locked="0" layoutInCell="1" allowOverlap="1" wp14:anchorId="01A6F4C9" wp14:editId="7D825E4D">
          <wp:simplePos x="0" y="0"/>
          <wp:positionH relativeFrom="column">
            <wp:posOffset>5960745</wp:posOffset>
          </wp:positionH>
          <wp:positionV relativeFrom="paragraph">
            <wp:posOffset>-168910</wp:posOffset>
          </wp:positionV>
          <wp:extent cx="382262" cy="384510"/>
          <wp:effectExtent l="0" t="0" r="0" b="0"/>
          <wp:wrapNone/>
          <wp:docPr id="998" name="Imagen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53632" behindDoc="1" locked="0" layoutInCell="1" allowOverlap="1" wp14:anchorId="7D6CADA3" wp14:editId="2A234AC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93E7387"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60800" behindDoc="0" locked="0" layoutInCell="1" allowOverlap="1" wp14:anchorId="5FF13DCB" wp14:editId="42B75C60">
              <wp:simplePos x="0" y="0"/>
              <wp:positionH relativeFrom="column">
                <wp:posOffset>59055</wp:posOffset>
              </wp:positionH>
              <wp:positionV relativeFrom="paragraph">
                <wp:posOffset>564515</wp:posOffset>
              </wp:positionV>
              <wp:extent cx="5006340" cy="333375"/>
              <wp:effectExtent l="0" t="0" r="0" b="0"/>
              <wp:wrapNone/>
              <wp:docPr id="49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9E2CD7A" id="Rectangle 495" o:spid="_x0000_s1026" style="position:absolute;margin-left:4.65pt;margin-top:44.45pt;width:394.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XfQIAAP8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r6Wy13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59776" behindDoc="1" locked="0" layoutInCell="1" allowOverlap="1" wp14:anchorId="5A894FA9" wp14:editId="60C1EA92">
          <wp:simplePos x="0" y="0"/>
          <wp:positionH relativeFrom="column">
            <wp:posOffset>71120</wp:posOffset>
          </wp:positionH>
          <wp:positionV relativeFrom="paragraph">
            <wp:posOffset>603885</wp:posOffset>
          </wp:positionV>
          <wp:extent cx="252095" cy="252095"/>
          <wp:effectExtent l="0" t="0" r="0" b="0"/>
          <wp:wrapNone/>
          <wp:docPr id="999" name="Imagen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58752" behindDoc="1" locked="0" layoutInCell="1" allowOverlap="1" wp14:anchorId="0A50DDA0" wp14:editId="30508B2E">
              <wp:simplePos x="0" y="0"/>
              <wp:positionH relativeFrom="column">
                <wp:posOffset>204470</wp:posOffset>
              </wp:positionH>
              <wp:positionV relativeFrom="paragraph">
                <wp:posOffset>623570</wp:posOffset>
              </wp:positionV>
              <wp:extent cx="4792345" cy="212090"/>
              <wp:effectExtent l="0" t="0" r="0" b="0"/>
              <wp:wrapNone/>
              <wp:docPr id="48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A1E9D1" id="Freeform 493" o:spid="_x0000_s1026" style="position:absolute;margin-left:16.1pt;margin-top:49.1pt;width:377.3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6E62" w14:textId="61FE45CF" w:rsidR="00EA6AEE" w:rsidRDefault="00EA6AEE">
    <w:pPr>
      <w:pStyle w:val="Encabezado"/>
    </w:pPr>
    <w:r>
      <w:rPr>
        <w:rFonts w:ascii="Helvetica"/>
        <w:b/>
        <w:noProof/>
        <w:sz w:val="20"/>
        <w:lang w:val="es-CL" w:eastAsia="es-CL"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1000" name="Imagen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EA6AEE" w:rsidRPr="00B35FB7" w:rsidRDefault="00EA6AE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882AF25" id="Rectángulo 493" o:spid="_x0000_s1030"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lD8vOaICAACbBQAADgAAAAAAAAAAAAAAAAAu&#10;AgAAZHJzL2Uyb0RvYy54bWxQSwECLQAUAAYACAAAACEAefkz5uAAAAAKAQAADwAAAAAAAAAAAAAA&#10;AAD8BAAAZHJzL2Rvd25yZXYueG1sUEsFBgAAAAAEAAQA8wAAAAkGAAAAAA==&#10;" fillcolor="white [3212]" stroked="f" strokeweight="2pt">
              <v:textbox>
                <w:txbxContent>
                  <w:p w14:paraId="235D840C" w14:textId="0B4F31D4" w:rsidR="00EA6AEE" w:rsidRPr="00B35FB7" w:rsidRDefault="00EA6AEE"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3"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DA"/>
    <w:multiLevelType w:val="hybridMultilevel"/>
    <w:tmpl w:val="808022BA"/>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151FC3"/>
    <w:multiLevelType w:val="hybridMultilevel"/>
    <w:tmpl w:val="5DD8B25C"/>
    <w:lvl w:ilvl="0" w:tplc="340A0001">
      <w:start w:val="1"/>
      <w:numFmt w:val="bullet"/>
      <w:lvlText w:val=""/>
      <w:lvlJc w:val="left"/>
      <w:pPr>
        <w:ind w:left="720" w:hanging="360"/>
      </w:pPr>
      <w:rPr>
        <w:rFonts w:ascii="Symbol" w:hAnsi="Symbol" w:hint="default"/>
      </w:rPr>
    </w:lvl>
    <w:lvl w:ilvl="1" w:tplc="E40408CE">
      <w:numFmt w:val="bullet"/>
      <w:lvlText w:val="-"/>
      <w:lvlJc w:val="left"/>
      <w:pPr>
        <w:ind w:left="1440" w:hanging="360"/>
      </w:pPr>
      <w:rPr>
        <w:rFonts w:ascii="Arial" w:eastAsia="Catamar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3C3CB4"/>
    <w:multiLevelType w:val="hybridMultilevel"/>
    <w:tmpl w:val="A07E8976"/>
    <w:lvl w:ilvl="0" w:tplc="255CB802">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5B2110"/>
    <w:multiLevelType w:val="hybridMultilevel"/>
    <w:tmpl w:val="2A0C880E"/>
    <w:lvl w:ilvl="0" w:tplc="A8DA26EC">
      <w:start w:val="1"/>
      <w:numFmt w:val="lowerLetter"/>
      <w:lvlText w:val="%1)"/>
      <w:lvlJc w:val="left"/>
      <w:pPr>
        <w:ind w:left="720" w:hanging="360"/>
      </w:pPr>
      <w:rPr>
        <w:rFonts w:hint="default"/>
      </w:r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545A64"/>
    <w:multiLevelType w:val="hybridMultilevel"/>
    <w:tmpl w:val="00C87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0D6B7A"/>
    <w:multiLevelType w:val="hybridMultilevel"/>
    <w:tmpl w:val="06CAAD3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10596D"/>
    <w:multiLevelType w:val="hybridMultilevel"/>
    <w:tmpl w:val="E04E8ED6"/>
    <w:lvl w:ilvl="0" w:tplc="A8DA26EC">
      <w:start w:val="1"/>
      <w:numFmt w:val="lowerLetter"/>
      <w:lvlText w:val="%1)"/>
      <w:lvlJc w:val="left"/>
      <w:pPr>
        <w:ind w:left="720" w:hanging="360"/>
      </w:pPr>
      <w:rPr>
        <w:rFonts w:hint="default"/>
      </w:r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3376CC"/>
    <w:multiLevelType w:val="multilevel"/>
    <w:tmpl w:val="775C7542"/>
    <w:lvl w:ilvl="0">
      <w:start w:val="1"/>
      <w:numFmt w:val="decimal"/>
      <w:lvlText w:val="%1."/>
      <w:lvlJc w:val="left"/>
      <w:pPr>
        <w:tabs>
          <w:tab w:val="num" w:pos="720"/>
        </w:tabs>
        <w:ind w:left="720" w:hanging="360"/>
      </w:pPr>
      <w:rPr>
        <w:b/>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30A65"/>
    <w:multiLevelType w:val="hybridMultilevel"/>
    <w:tmpl w:val="564C2CB2"/>
    <w:lvl w:ilvl="0" w:tplc="0C0A0001">
      <w:start w:val="1"/>
      <w:numFmt w:val="bullet"/>
      <w:lvlText w:val=""/>
      <w:lvlJc w:val="left"/>
      <w:pPr>
        <w:ind w:left="360" w:hanging="360"/>
      </w:pPr>
      <w:rPr>
        <w:rFonts w:ascii="Symbol" w:hAnsi="Symbol" w:hint="default"/>
        <w:color w:val="84B727"/>
      </w:rPr>
    </w:lvl>
    <w:lvl w:ilvl="1" w:tplc="282C9FB0">
      <w:numFmt w:val="bullet"/>
      <w:lvlText w:val="-"/>
      <w:lvlJc w:val="left"/>
      <w:pPr>
        <w:ind w:left="1080" w:hanging="360"/>
      </w:pPr>
      <w:rPr>
        <w:rFonts w:ascii="Arial" w:eastAsia="Catamar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1E2F1C85"/>
    <w:multiLevelType w:val="hybridMultilevel"/>
    <w:tmpl w:val="9D3C7478"/>
    <w:lvl w:ilvl="0" w:tplc="0C0A0001">
      <w:start w:val="1"/>
      <w:numFmt w:val="bullet"/>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291B4E"/>
    <w:multiLevelType w:val="hybridMultilevel"/>
    <w:tmpl w:val="CE263DC8"/>
    <w:lvl w:ilvl="0" w:tplc="568001DC">
      <w:start w:val="1"/>
      <w:numFmt w:val="upperLetter"/>
      <w:lvlText w:val="%1."/>
      <w:lvlJc w:val="left"/>
      <w:pPr>
        <w:ind w:left="450" w:hanging="360"/>
      </w:pPr>
      <w:rPr>
        <w:rFonts w:hint="default"/>
      </w:rPr>
    </w:lvl>
    <w:lvl w:ilvl="1" w:tplc="340A0019" w:tentative="1">
      <w:start w:val="1"/>
      <w:numFmt w:val="lowerLetter"/>
      <w:lvlText w:val="%2."/>
      <w:lvlJc w:val="left"/>
      <w:pPr>
        <w:ind w:left="1170" w:hanging="360"/>
      </w:pPr>
    </w:lvl>
    <w:lvl w:ilvl="2" w:tplc="340A001B" w:tentative="1">
      <w:start w:val="1"/>
      <w:numFmt w:val="lowerRoman"/>
      <w:lvlText w:val="%3."/>
      <w:lvlJc w:val="right"/>
      <w:pPr>
        <w:ind w:left="1890" w:hanging="180"/>
      </w:pPr>
    </w:lvl>
    <w:lvl w:ilvl="3" w:tplc="340A000F" w:tentative="1">
      <w:start w:val="1"/>
      <w:numFmt w:val="decimal"/>
      <w:lvlText w:val="%4."/>
      <w:lvlJc w:val="left"/>
      <w:pPr>
        <w:ind w:left="2610" w:hanging="360"/>
      </w:pPr>
    </w:lvl>
    <w:lvl w:ilvl="4" w:tplc="340A0019" w:tentative="1">
      <w:start w:val="1"/>
      <w:numFmt w:val="lowerLetter"/>
      <w:lvlText w:val="%5."/>
      <w:lvlJc w:val="left"/>
      <w:pPr>
        <w:ind w:left="3330" w:hanging="360"/>
      </w:pPr>
    </w:lvl>
    <w:lvl w:ilvl="5" w:tplc="340A001B" w:tentative="1">
      <w:start w:val="1"/>
      <w:numFmt w:val="lowerRoman"/>
      <w:lvlText w:val="%6."/>
      <w:lvlJc w:val="right"/>
      <w:pPr>
        <w:ind w:left="4050" w:hanging="180"/>
      </w:pPr>
    </w:lvl>
    <w:lvl w:ilvl="6" w:tplc="340A000F" w:tentative="1">
      <w:start w:val="1"/>
      <w:numFmt w:val="decimal"/>
      <w:lvlText w:val="%7."/>
      <w:lvlJc w:val="left"/>
      <w:pPr>
        <w:ind w:left="4770" w:hanging="360"/>
      </w:pPr>
    </w:lvl>
    <w:lvl w:ilvl="7" w:tplc="340A0019" w:tentative="1">
      <w:start w:val="1"/>
      <w:numFmt w:val="lowerLetter"/>
      <w:lvlText w:val="%8."/>
      <w:lvlJc w:val="left"/>
      <w:pPr>
        <w:ind w:left="5490" w:hanging="360"/>
      </w:pPr>
    </w:lvl>
    <w:lvl w:ilvl="8" w:tplc="340A001B" w:tentative="1">
      <w:start w:val="1"/>
      <w:numFmt w:val="lowerRoman"/>
      <w:lvlText w:val="%9."/>
      <w:lvlJc w:val="right"/>
      <w:pPr>
        <w:ind w:left="6210" w:hanging="180"/>
      </w:pPr>
    </w:lvl>
  </w:abstractNum>
  <w:abstractNum w:abstractNumId="11" w15:restartNumberingAfterBreak="0">
    <w:nsid w:val="25572B10"/>
    <w:multiLevelType w:val="hybridMultilevel"/>
    <w:tmpl w:val="753AC49C"/>
    <w:lvl w:ilvl="0" w:tplc="0C0A0017">
      <w:start w:val="1"/>
      <w:numFmt w:val="lowerLetter"/>
      <w:lvlText w:val="%1)"/>
      <w:lvlJc w:val="left"/>
      <w:pPr>
        <w:ind w:left="720" w:hanging="360"/>
      </w:p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B2162F"/>
    <w:multiLevelType w:val="hybridMultilevel"/>
    <w:tmpl w:val="087E3E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BD83916"/>
    <w:multiLevelType w:val="hybridMultilevel"/>
    <w:tmpl w:val="B6D497CA"/>
    <w:lvl w:ilvl="0" w:tplc="FC10813E">
      <w:start w:val="1"/>
      <w:numFmt w:val="bullet"/>
      <w:pStyle w:val="Prrafodelista"/>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D0C6918"/>
    <w:multiLevelType w:val="hybridMultilevel"/>
    <w:tmpl w:val="1004A8DC"/>
    <w:lvl w:ilvl="0" w:tplc="34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F1F618E"/>
    <w:multiLevelType w:val="hybridMultilevel"/>
    <w:tmpl w:val="9DE4DD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1302FD9"/>
    <w:multiLevelType w:val="hybridMultilevel"/>
    <w:tmpl w:val="DBF6ED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317D74"/>
    <w:multiLevelType w:val="hybridMultilevel"/>
    <w:tmpl w:val="31944A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5943BBE"/>
    <w:multiLevelType w:val="hybridMultilevel"/>
    <w:tmpl w:val="418E5A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97927D9"/>
    <w:multiLevelType w:val="multilevel"/>
    <w:tmpl w:val="740AFDDC"/>
    <w:lvl w:ilvl="0">
      <w:start w:val="1"/>
      <w:numFmt w:val="upperRoman"/>
      <w:pStyle w:val="Ttulo1"/>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1" w15:restartNumberingAfterBreak="0">
    <w:nsid w:val="3C4E3485"/>
    <w:multiLevelType w:val="hybridMultilevel"/>
    <w:tmpl w:val="2D50A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F777C2F"/>
    <w:multiLevelType w:val="hybridMultilevel"/>
    <w:tmpl w:val="38322C8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331616B"/>
    <w:multiLevelType w:val="multilevel"/>
    <w:tmpl w:val="B978B7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1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34E4A75"/>
    <w:multiLevelType w:val="hybridMultilevel"/>
    <w:tmpl w:val="744C09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5A16A4A"/>
    <w:multiLevelType w:val="hybridMultilevel"/>
    <w:tmpl w:val="F15E5CC4"/>
    <w:lvl w:ilvl="0" w:tplc="0C0A0001">
      <w:start w:val="1"/>
      <w:numFmt w:val="bullet"/>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F3E3FC7"/>
    <w:multiLevelType w:val="hybridMultilevel"/>
    <w:tmpl w:val="EFEAA9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1A57B1E"/>
    <w:multiLevelType w:val="hybridMultilevel"/>
    <w:tmpl w:val="F40282E8"/>
    <w:lvl w:ilvl="0" w:tplc="A8DA26EC">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773FFE"/>
    <w:multiLevelType w:val="hybridMultilevel"/>
    <w:tmpl w:val="4D52AD9A"/>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5FBB5D20"/>
    <w:multiLevelType w:val="hybridMultilevel"/>
    <w:tmpl w:val="A1F82A46"/>
    <w:lvl w:ilvl="0" w:tplc="340A0001">
      <w:start w:val="1"/>
      <w:numFmt w:val="bullet"/>
      <w:lvlText w:val=""/>
      <w:lvlJc w:val="left"/>
      <w:pPr>
        <w:ind w:left="720" w:hanging="360"/>
      </w:pPr>
      <w:rPr>
        <w:rFonts w:ascii="Symbol" w:hAnsi="Symbol"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C427B52"/>
    <w:multiLevelType w:val="hybridMultilevel"/>
    <w:tmpl w:val="ECD2B18E"/>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03C6BD0"/>
    <w:multiLevelType w:val="hybridMultilevel"/>
    <w:tmpl w:val="92D68144"/>
    <w:lvl w:ilvl="0" w:tplc="0C0A0017">
      <w:start w:val="1"/>
      <w:numFmt w:val="lowerLetter"/>
      <w:lvlText w:val="%1)"/>
      <w:lvlJc w:val="left"/>
      <w:pPr>
        <w:ind w:left="720" w:hanging="360"/>
      </w:pPr>
    </w:lvl>
    <w:lvl w:ilvl="1" w:tplc="117C36B2">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51A2C4F"/>
    <w:multiLevelType w:val="hybridMultilevel"/>
    <w:tmpl w:val="0E7E58A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7CF50F15"/>
    <w:multiLevelType w:val="hybridMultilevel"/>
    <w:tmpl w:val="0A6C1A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22"/>
  </w:num>
  <w:num w:numId="5">
    <w:abstractNumId w:val="29"/>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32"/>
  </w:num>
  <w:num w:numId="17">
    <w:abstractNumId w:val="15"/>
  </w:num>
  <w:num w:numId="18">
    <w:abstractNumId w:val="8"/>
  </w:num>
  <w:num w:numId="19">
    <w:abstractNumId w:val="9"/>
  </w:num>
  <w:num w:numId="20">
    <w:abstractNumId w:val="25"/>
  </w:num>
  <w:num w:numId="21">
    <w:abstractNumId w:val="28"/>
  </w:num>
  <w:num w:numId="22">
    <w:abstractNumId w:val="17"/>
  </w:num>
  <w:num w:numId="23">
    <w:abstractNumId w:val="1"/>
  </w:num>
  <w:num w:numId="24">
    <w:abstractNumId w:val="4"/>
  </w:num>
  <w:num w:numId="25">
    <w:abstractNumId w:val="30"/>
  </w:num>
  <w:num w:numId="26">
    <w:abstractNumId w:val="23"/>
  </w:num>
  <w:num w:numId="27">
    <w:abstractNumId w:val="0"/>
  </w:num>
  <w:num w:numId="28">
    <w:abstractNumId w:val="27"/>
  </w:num>
  <w:num w:numId="29">
    <w:abstractNumId w:val="3"/>
  </w:num>
  <w:num w:numId="30">
    <w:abstractNumId w:val="6"/>
  </w:num>
  <w:num w:numId="31">
    <w:abstractNumId w:val="11"/>
  </w:num>
  <w:num w:numId="32">
    <w:abstractNumId w:val="31"/>
  </w:num>
  <w:num w:numId="33">
    <w:abstractNumId w:val="19"/>
  </w:num>
  <w:num w:numId="34">
    <w:abstractNumId w:val="24"/>
  </w:num>
  <w:num w:numId="35">
    <w:abstractNumId w:val="26"/>
  </w:num>
  <w:num w:numId="36">
    <w:abstractNumId w:val="7"/>
  </w:num>
  <w:num w:numId="37">
    <w:abstractNumId w:val="18"/>
  </w:num>
  <w:num w:numId="38">
    <w:abstractNumId w:val="21"/>
  </w:num>
  <w:num w:numId="39">
    <w:abstractNumId w:val="13"/>
  </w:num>
  <w:num w:numId="40">
    <w:abstractNumId w:val="5"/>
  </w:num>
  <w:num w:numId="41">
    <w:abstractNumId w:val="16"/>
  </w:num>
  <w:num w:numId="42">
    <w:abstractNumId w:val="2"/>
  </w:num>
  <w:num w:numId="43">
    <w:abstractNumId w:val="10"/>
  </w:num>
  <w:num w:numId="44">
    <w:abstractNumId w:val="33"/>
  </w:num>
  <w:num w:numId="45">
    <w:abstractNumId w:val="14"/>
  </w:num>
  <w:num w:numId="46">
    <w:abstractNumId w:val="14"/>
  </w:num>
  <w:num w:numId="4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2"/>
    <w:rsid w:val="000015F3"/>
    <w:rsid w:val="00002CAD"/>
    <w:rsid w:val="00002DC1"/>
    <w:rsid w:val="00003246"/>
    <w:rsid w:val="0000429C"/>
    <w:rsid w:val="0001212B"/>
    <w:rsid w:val="000167D7"/>
    <w:rsid w:val="00017DC9"/>
    <w:rsid w:val="00026D76"/>
    <w:rsid w:val="00030729"/>
    <w:rsid w:val="00042214"/>
    <w:rsid w:val="00043F51"/>
    <w:rsid w:val="000555AF"/>
    <w:rsid w:val="00071593"/>
    <w:rsid w:val="00071A1B"/>
    <w:rsid w:val="00071E8E"/>
    <w:rsid w:val="00077C16"/>
    <w:rsid w:val="00080F32"/>
    <w:rsid w:val="000813D9"/>
    <w:rsid w:val="0008154F"/>
    <w:rsid w:val="00081C0E"/>
    <w:rsid w:val="00084F5C"/>
    <w:rsid w:val="0008761E"/>
    <w:rsid w:val="00091EFE"/>
    <w:rsid w:val="00095F73"/>
    <w:rsid w:val="000A15CE"/>
    <w:rsid w:val="000A2FE2"/>
    <w:rsid w:val="000A4310"/>
    <w:rsid w:val="000A7B1B"/>
    <w:rsid w:val="000A7DA2"/>
    <w:rsid w:val="000B51F3"/>
    <w:rsid w:val="000B5695"/>
    <w:rsid w:val="000C3667"/>
    <w:rsid w:val="000C521C"/>
    <w:rsid w:val="000C5BF2"/>
    <w:rsid w:val="000D2042"/>
    <w:rsid w:val="000D7E3D"/>
    <w:rsid w:val="000E0370"/>
    <w:rsid w:val="000E70D8"/>
    <w:rsid w:val="000F2A93"/>
    <w:rsid w:val="000F5994"/>
    <w:rsid w:val="000F7407"/>
    <w:rsid w:val="00102A72"/>
    <w:rsid w:val="0010348A"/>
    <w:rsid w:val="0010512E"/>
    <w:rsid w:val="00112C5C"/>
    <w:rsid w:val="00113B1C"/>
    <w:rsid w:val="001206D4"/>
    <w:rsid w:val="00120F32"/>
    <w:rsid w:val="0012129D"/>
    <w:rsid w:val="00131D6D"/>
    <w:rsid w:val="00136D5B"/>
    <w:rsid w:val="00137B6D"/>
    <w:rsid w:val="00142BD0"/>
    <w:rsid w:val="001474FA"/>
    <w:rsid w:val="001475FA"/>
    <w:rsid w:val="00147DCD"/>
    <w:rsid w:val="00151DDA"/>
    <w:rsid w:val="001535DE"/>
    <w:rsid w:val="00156D2B"/>
    <w:rsid w:val="00160AF6"/>
    <w:rsid w:val="001614E5"/>
    <w:rsid w:val="001619B3"/>
    <w:rsid w:val="00162C7D"/>
    <w:rsid w:val="00175851"/>
    <w:rsid w:val="00176F03"/>
    <w:rsid w:val="00177DC9"/>
    <w:rsid w:val="0018703E"/>
    <w:rsid w:val="001948F7"/>
    <w:rsid w:val="0019514C"/>
    <w:rsid w:val="00197A70"/>
    <w:rsid w:val="001A3841"/>
    <w:rsid w:val="001A4F7A"/>
    <w:rsid w:val="001B0BAD"/>
    <w:rsid w:val="001B21BC"/>
    <w:rsid w:val="001B38AA"/>
    <w:rsid w:val="001C6613"/>
    <w:rsid w:val="001D02DD"/>
    <w:rsid w:val="001D5CC0"/>
    <w:rsid w:val="001D60A9"/>
    <w:rsid w:val="001E49D5"/>
    <w:rsid w:val="001F3985"/>
    <w:rsid w:val="00206B71"/>
    <w:rsid w:val="0020798C"/>
    <w:rsid w:val="00220BDA"/>
    <w:rsid w:val="00223EF5"/>
    <w:rsid w:val="00225092"/>
    <w:rsid w:val="002267B0"/>
    <w:rsid w:val="00231142"/>
    <w:rsid w:val="002361DF"/>
    <w:rsid w:val="0023723E"/>
    <w:rsid w:val="002376B4"/>
    <w:rsid w:val="002405DA"/>
    <w:rsid w:val="00240BCF"/>
    <w:rsid w:val="00246F65"/>
    <w:rsid w:val="00271BEC"/>
    <w:rsid w:val="0027318B"/>
    <w:rsid w:val="00280AA9"/>
    <w:rsid w:val="00281979"/>
    <w:rsid w:val="00281A60"/>
    <w:rsid w:val="00290D38"/>
    <w:rsid w:val="002B0ABB"/>
    <w:rsid w:val="002B5AF0"/>
    <w:rsid w:val="002B6B62"/>
    <w:rsid w:val="002B7B3B"/>
    <w:rsid w:val="002C03C8"/>
    <w:rsid w:val="002C4836"/>
    <w:rsid w:val="002C7F5B"/>
    <w:rsid w:val="002F219A"/>
    <w:rsid w:val="002F6DBD"/>
    <w:rsid w:val="003019D6"/>
    <w:rsid w:val="0030745C"/>
    <w:rsid w:val="003112F7"/>
    <w:rsid w:val="003131DA"/>
    <w:rsid w:val="00324681"/>
    <w:rsid w:val="00324C1E"/>
    <w:rsid w:val="00324DC0"/>
    <w:rsid w:val="00331CCB"/>
    <w:rsid w:val="00332791"/>
    <w:rsid w:val="00333DF4"/>
    <w:rsid w:val="0033601F"/>
    <w:rsid w:val="0033672D"/>
    <w:rsid w:val="003402E7"/>
    <w:rsid w:val="00340385"/>
    <w:rsid w:val="00341700"/>
    <w:rsid w:val="0034198B"/>
    <w:rsid w:val="003427BA"/>
    <w:rsid w:val="00342B40"/>
    <w:rsid w:val="00342DF7"/>
    <w:rsid w:val="00343DB7"/>
    <w:rsid w:val="00354052"/>
    <w:rsid w:val="00360552"/>
    <w:rsid w:val="00371AD4"/>
    <w:rsid w:val="00372CDA"/>
    <w:rsid w:val="003802C9"/>
    <w:rsid w:val="00387298"/>
    <w:rsid w:val="003909E1"/>
    <w:rsid w:val="0039115B"/>
    <w:rsid w:val="00394549"/>
    <w:rsid w:val="003968AF"/>
    <w:rsid w:val="003A17F5"/>
    <w:rsid w:val="003A4BD2"/>
    <w:rsid w:val="003B4BB6"/>
    <w:rsid w:val="003B714C"/>
    <w:rsid w:val="003C1F86"/>
    <w:rsid w:val="003C2028"/>
    <w:rsid w:val="003C56D1"/>
    <w:rsid w:val="003C716D"/>
    <w:rsid w:val="003D4461"/>
    <w:rsid w:val="003D5F67"/>
    <w:rsid w:val="003D7FBE"/>
    <w:rsid w:val="00401C07"/>
    <w:rsid w:val="00404610"/>
    <w:rsid w:val="00416BAC"/>
    <w:rsid w:val="00417274"/>
    <w:rsid w:val="00426363"/>
    <w:rsid w:val="00426FA5"/>
    <w:rsid w:val="00430D82"/>
    <w:rsid w:val="00432A17"/>
    <w:rsid w:val="00432BAA"/>
    <w:rsid w:val="004351A8"/>
    <w:rsid w:val="00440E05"/>
    <w:rsid w:val="004412E8"/>
    <w:rsid w:val="00444573"/>
    <w:rsid w:val="00447F81"/>
    <w:rsid w:val="00457A63"/>
    <w:rsid w:val="00471008"/>
    <w:rsid w:val="00484F6A"/>
    <w:rsid w:val="00485EB2"/>
    <w:rsid w:val="00490636"/>
    <w:rsid w:val="004A16D8"/>
    <w:rsid w:val="004A3B31"/>
    <w:rsid w:val="004A4D6C"/>
    <w:rsid w:val="004A6D2E"/>
    <w:rsid w:val="004B2BD7"/>
    <w:rsid w:val="004B3E5F"/>
    <w:rsid w:val="004B53F2"/>
    <w:rsid w:val="004C29EF"/>
    <w:rsid w:val="004D2323"/>
    <w:rsid w:val="004D47CF"/>
    <w:rsid w:val="004E2639"/>
    <w:rsid w:val="004E265A"/>
    <w:rsid w:val="004F74F2"/>
    <w:rsid w:val="005004D7"/>
    <w:rsid w:val="00501232"/>
    <w:rsid w:val="00505514"/>
    <w:rsid w:val="00505B7E"/>
    <w:rsid w:val="00510451"/>
    <w:rsid w:val="00512A61"/>
    <w:rsid w:val="0051696F"/>
    <w:rsid w:val="005214E4"/>
    <w:rsid w:val="0052412D"/>
    <w:rsid w:val="00524A0C"/>
    <w:rsid w:val="00527B1F"/>
    <w:rsid w:val="00530A18"/>
    <w:rsid w:val="00530F0B"/>
    <w:rsid w:val="005366D7"/>
    <w:rsid w:val="0055214D"/>
    <w:rsid w:val="00553709"/>
    <w:rsid w:val="00570C2C"/>
    <w:rsid w:val="005727E4"/>
    <w:rsid w:val="00573C39"/>
    <w:rsid w:val="005817A7"/>
    <w:rsid w:val="0058369C"/>
    <w:rsid w:val="005867B5"/>
    <w:rsid w:val="005902DB"/>
    <w:rsid w:val="0059653B"/>
    <w:rsid w:val="005A65B0"/>
    <w:rsid w:val="005B15DB"/>
    <w:rsid w:val="005B2822"/>
    <w:rsid w:val="005B2A4A"/>
    <w:rsid w:val="005B2D13"/>
    <w:rsid w:val="005B4EB3"/>
    <w:rsid w:val="005B5C4D"/>
    <w:rsid w:val="005C21C5"/>
    <w:rsid w:val="005C27F8"/>
    <w:rsid w:val="005C2AAA"/>
    <w:rsid w:val="005C4112"/>
    <w:rsid w:val="005D525C"/>
    <w:rsid w:val="005D7946"/>
    <w:rsid w:val="005E3502"/>
    <w:rsid w:val="005E4062"/>
    <w:rsid w:val="005E5C75"/>
    <w:rsid w:val="005F014C"/>
    <w:rsid w:val="005F064B"/>
    <w:rsid w:val="005F23D9"/>
    <w:rsid w:val="00601CAB"/>
    <w:rsid w:val="006033AD"/>
    <w:rsid w:val="006039A1"/>
    <w:rsid w:val="00610F73"/>
    <w:rsid w:val="00611902"/>
    <w:rsid w:val="0061330B"/>
    <w:rsid w:val="00615D1A"/>
    <w:rsid w:val="0063285E"/>
    <w:rsid w:val="00636F12"/>
    <w:rsid w:val="00643718"/>
    <w:rsid w:val="00644660"/>
    <w:rsid w:val="0065200C"/>
    <w:rsid w:val="006608A2"/>
    <w:rsid w:val="00662147"/>
    <w:rsid w:val="0067115A"/>
    <w:rsid w:val="00672922"/>
    <w:rsid w:val="00675AAF"/>
    <w:rsid w:val="00676464"/>
    <w:rsid w:val="006828CF"/>
    <w:rsid w:val="00685342"/>
    <w:rsid w:val="00695DCC"/>
    <w:rsid w:val="006A05E7"/>
    <w:rsid w:val="006A28A2"/>
    <w:rsid w:val="006A5E62"/>
    <w:rsid w:val="006B62F3"/>
    <w:rsid w:val="006B6B59"/>
    <w:rsid w:val="006C0A54"/>
    <w:rsid w:val="006C5137"/>
    <w:rsid w:val="006C52FA"/>
    <w:rsid w:val="006C5FAE"/>
    <w:rsid w:val="006C783C"/>
    <w:rsid w:val="006D0B9C"/>
    <w:rsid w:val="006D58A9"/>
    <w:rsid w:val="006D7185"/>
    <w:rsid w:val="00701FB0"/>
    <w:rsid w:val="00702CEF"/>
    <w:rsid w:val="00705A6A"/>
    <w:rsid w:val="007122C9"/>
    <w:rsid w:val="0071239E"/>
    <w:rsid w:val="0071326A"/>
    <w:rsid w:val="00717863"/>
    <w:rsid w:val="007305E5"/>
    <w:rsid w:val="00736139"/>
    <w:rsid w:val="0074524F"/>
    <w:rsid w:val="00745405"/>
    <w:rsid w:val="00745FDE"/>
    <w:rsid w:val="00751150"/>
    <w:rsid w:val="00753A14"/>
    <w:rsid w:val="00753B56"/>
    <w:rsid w:val="00754423"/>
    <w:rsid w:val="0075500D"/>
    <w:rsid w:val="00756FF8"/>
    <w:rsid w:val="00761C15"/>
    <w:rsid w:val="0076241D"/>
    <w:rsid w:val="00763B3A"/>
    <w:rsid w:val="007647B2"/>
    <w:rsid w:val="0076504F"/>
    <w:rsid w:val="007676B0"/>
    <w:rsid w:val="00767D5C"/>
    <w:rsid w:val="00770575"/>
    <w:rsid w:val="00772C77"/>
    <w:rsid w:val="00790CDB"/>
    <w:rsid w:val="00791338"/>
    <w:rsid w:val="00795111"/>
    <w:rsid w:val="00795742"/>
    <w:rsid w:val="0079577D"/>
    <w:rsid w:val="00796B0F"/>
    <w:rsid w:val="007A391E"/>
    <w:rsid w:val="007A4324"/>
    <w:rsid w:val="007A5392"/>
    <w:rsid w:val="007A5A70"/>
    <w:rsid w:val="007B18FE"/>
    <w:rsid w:val="007C0C60"/>
    <w:rsid w:val="007D7A54"/>
    <w:rsid w:val="007E0613"/>
    <w:rsid w:val="007E114A"/>
    <w:rsid w:val="007E42C9"/>
    <w:rsid w:val="007E7082"/>
    <w:rsid w:val="007F0513"/>
    <w:rsid w:val="007F1FA6"/>
    <w:rsid w:val="007F3344"/>
    <w:rsid w:val="007F5CDB"/>
    <w:rsid w:val="00802C4A"/>
    <w:rsid w:val="0080452A"/>
    <w:rsid w:val="00813E72"/>
    <w:rsid w:val="00820073"/>
    <w:rsid w:val="00822D28"/>
    <w:rsid w:val="00826A68"/>
    <w:rsid w:val="008275EB"/>
    <w:rsid w:val="00831E11"/>
    <w:rsid w:val="00835846"/>
    <w:rsid w:val="00846EA4"/>
    <w:rsid w:val="0085366C"/>
    <w:rsid w:val="00853E28"/>
    <w:rsid w:val="00863E96"/>
    <w:rsid w:val="008671A3"/>
    <w:rsid w:val="0087686F"/>
    <w:rsid w:val="008844F5"/>
    <w:rsid w:val="00886960"/>
    <w:rsid w:val="008869BD"/>
    <w:rsid w:val="008874E3"/>
    <w:rsid w:val="0089352D"/>
    <w:rsid w:val="00894F09"/>
    <w:rsid w:val="008A3A4F"/>
    <w:rsid w:val="008A4106"/>
    <w:rsid w:val="008A707F"/>
    <w:rsid w:val="008A7783"/>
    <w:rsid w:val="008B195B"/>
    <w:rsid w:val="008B7D83"/>
    <w:rsid w:val="008C3488"/>
    <w:rsid w:val="008D4184"/>
    <w:rsid w:val="008D4FF4"/>
    <w:rsid w:val="008D5C57"/>
    <w:rsid w:val="008D636C"/>
    <w:rsid w:val="008D6421"/>
    <w:rsid w:val="008E10C4"/>
    <w:rsid w:val="008E6330"/>
    <w:rsid w:val="008F797F"/>
    <w:rsid w:val="008F7985"/>
    <w:rsid w:val="009031D8"/>
    <w:rsid w:val="00905F92"/>
    <w:rsid w:val="00907C22"/>
    <w:rsid w:val="00912A86"/>
    <w:rsid w:val="00914844"/>
    <w:rsid w:val="00914BBF"/>
    <w:rsid w:val="00914D06"/>
    <w:rsid w:val="00915E0E"/>
    <w:rsid w:val="00921DD2"/>
    <w:rsid w:val="00921FF0"/>
    <w:rsid w:val="00922FDD"/>
    <w:rsid w:val="00935368"/>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86B57"/>
    <w:rsid w:val="009906A1"/>
    <w:rsid w:val="00990837"/>
    <w:rsid w:val="00996125"/>
    <w:rsid w:val="00996BD4"/>
    <w:rsid w:val="009A129E"/>
    <w:rsid w:val="009A3B9F"/>
    <w:rsid w:val="009B0518"/>
    <w:rsid w:val="009B21D3"/>
    <w:rsid w:val="009B35D1"/>
    <w:rsid w:val="009B7B46"/>
    <w:rsid w:val="009C0498"/>
    <w:rsid w:val="009C4061"/>
    <w:rsid w:val="009C704B"/>
    <w:rsid w:val="009D0F36"/>
    <w:rsid w:val="009D559A"/>
    <w:rsid w:val="009D5EFC"/>
    <w:rsid w:val="009E1423"/>
    <w:rsid w:val="009E3E57"/>
    <w:rsid w:val="009E7494"/>
    <w:rsid w:val="009F2D80"/>
    <w:rsid w:val="009F33B0"/>
    <w:rsid w:val="009F53DE"/>
    <w:rsid w:val="00A042E2"/>
    <w:rsid w:val="00A0647D"/>
    <w:rsid w:val="00A114D2"/>
    <w:rsid w:val="00A165A9"/>
    <w:rsid w:val="00A16E14"/>
    <w:rsid w:val="00A17FB3"/>
    <w:rsid w:val="00A20792"/>
    <w:rsid w:val="00A22BE1"/>
    <w:rsid w:val="00A24ECB"/>
    <w:rsid w:val="00A30D8F"/>
    <w:rsid w:val="00A3609C"/>
    <w:rsid w:val="00A450B2"/>
    <w:rsid w:val="00A46258"/>
    <w:rsid w:val="00A468A0"/>
    <w:rsid w:val="00A46CE3"/>
    <w:rsid w:val="00A55803"/>
    <w:rsid w:val="00A576B9"/>
    <w:rsid w:val="00A70F5F"/>
    <w:rsid w:val="00A72FAF"/>
    <w:rsid w:val="00A77443"/>
    <w:rsid w:val="00A802A4"/>
    <w:rsid w:val="00A83F9D"/>
    <w:rsid w:val="00A84ACB"/>
    <w:rsid w:val="00A85076"/>
    <w:rsid w:val="00A8521F"/>
    <w:rsid w:val="00A877B7"/>
    <w:rsid w:val="00A87B3E"/>
    <w:rsid w:val="00A92E0E"/>
    <w:rsid w:val="00A947EA"/>
    <w:rsid w:val="00AA2E12"/>
    <w:rsid w:val="00AA2F2F"/>
    <w:rsid w:val="00AA325F"/>
    <w:rsid w:val="00AA3610"/>
    <w:rsid w:val="00AA429E"/>
    <w:rsid w:val="00AA78EC"/>
    <w:rsid w:val="00AB4200"/>
    <w:rsid w:val="00AB7378"/>
    <w:rsid w:val="00AC4384"/>
    <w:rsid w:val="00AC47EF"/>
    <w:rsid w:val="00AC67C4"/>
    <w:rsid w:val="00AC73AD"/>
    <w:rsid w:val="00AC7ADD"/>
    <w:rsid w:val="00AD77E6"/>
    <w:rsid w:val="00AE2F3F"/>
    <w:rsid w:val="00AE32CF"/>
    <w:rsid w:val="00AF07A2"/>
    <w:rsid w:val="00AF12E8"/>
    <w:rsid w:val="00AF2536"/>
    <w:rsid w:val="00B00072"/>
    <w:rsid w:val="00B04FE5"/>
    <w:rsid w:val="00B05FD7"/>
    <w:rsid w:val="00B154F0"/>
    <w:rsid w:val="00B16CF8"/>
    <w:rsid w:val="00B17837"/>
    <w:rsid w:val="00B26323"/>
    <w:rsid w:val="00B342A5"/>
    <w:rsid w:val="00B3552C"/>
    <w:rsid w:val="00B35FB7"/>
    <w:rsid w:val="00B44C69"/>
    <w:rsid w:val="00B45228"/>
    <w:rsid w:val="00B46F17"/>
    <w:rsid w:val="00B5351E"/>
    <w:rsid w:val="00B573E8"/>
    <w:rsid w:val="00B611E5"/>
    <w:rsid w:val="00B702DF"/>
    <w:rsid w:val="00B71DF1"/>
    <w:rsid w:val="00B84572"/>
    <w:rsid w:val="00B84966"/>
    <w:rsid w:val="00B85003"/>
    <w:rsid w:val="00B919FC"/>
    <w:rsid w:val="00B91EE4"/>
    <w:rsid w:val="00B94050"/>
    <w:rsid w:val="00BA1DA9"/>
    <w:rsid w:val="00BA257F"/>
    <w:rsid w:val="00BA46E3"/>
    <w:rsid w:val="00BB28A8"/>
    <w:rsid w:val="00BB4A1C"/>
    <w:rsid w:val="00BB6758"/>
    <w:rsid w:val="00BC3605"/>
    <w:rsid w:val="00BD045B"/>
    <w:rsid w:val="00BD0927"/>
    <w:rsid w:val="00BD17D5"/>
    <w:rsid w:val="00BD5A30"/>
    <w:rsid w:val="00BE1346"/>
    <w:rsid w:val="00BE296C"/>
    <w:rsid w:val="00BE548D"/>
    <w:rsid w:val="00BE5497"/>
    <w:rsid w:val="00BF01B9"/>
    <w:rsid w:val="00C01D59"/>
    <w:rsid w:val="00C030B8"/>
    <w:rsid w:val="00C045A3"/>
    <w:rsid w:val="00C051CD"/>
    <w:rsid w:val="00C05828"/>
    <w:rsid w:val="00C07077"/>
    <w:rsid w:val="00C1234A"/>
    <w:rsid w:val="00C12574"/>
    <w:rsid w:val="00C1363A"/>
    <w:rsid w:val="00C144BE"/>
    <w:rsid w:val="00C22AB3"/>
    <w:rsid w:val="00C32112"/>
    <w:rsid w:val="00C41C70"/>
    <w:rsid w:val="00C4664E"/>
    <w:rsid w:val="00C558EE"/>
    <w:rsid w:val="00C57762"/>
    <w:rsid w:val="00C62069"/>
    <w:rsid w:val="00C64F23"/>
    <w:rsid w:val="00C67051"/>
    <w:rsid w:val="00C701EB"/>
    <w:rsid w:val="00C739E2"/>
    <w:rsid w:val="00C845B4"/>
    <w:rsid w:val="00C87759"/>
    <w:rsid w:val="00C92A86"/>
    <w:rsid w:val="00CA343D"/>
    <w:rsid w:val="00CA41F5"/>
    <w:rsid w:val="00CA44C9"/>
    <w:rsid w:val="00CB2B66"/>
    <w:rsid w:val="00CB35E1"/>
    <w:rsid w:val="00CB5F02"/>
    <w:rsid w:val="00CB7109"/>
    <w:rsid w:val="00CC4767"/>
    <w:rsid w:val="00CD4EE6"/>
    <w:rsid w:val="00CD56E3"/>
    <w:rsid w:val="00CD5AE5"/>
    <w:rsid w:val="00CE092B"/>
    <w:rsid w:val="00CE1226"/>
    <w:rsid w:val="00CE39ED"/>
    <w:rsid w:val="00CE4B1D"/>
    <w:rsid w:val="00D04904"/>
    <w:rsid w:val="00D06C83"/>
    <w:rsid w:val="00D12204"/>
    <w:rsid w:val="00D17EE9"/>
    <w:rsid w:val="00D22162"/>
    <w:rsid w:val="00D22B75"/>
    <w:rsid w:val="00D252D9"/>
    <w:rsid w:val="00D307A4"/>
    <w:rsid w:val="00D30E40"/>
    <w:rsid w:val="00D31635"/>
    <w:rsid w:val="00D3501C"/>
    <w:rsid w:val="00D4377A"/>
    <w:rsid w:val="00D52F63"/>
    <w:rsid w:val="00D57F09"/>
    <w:rsid w:val="00D75452"/>
    <w:rsid w:val="00D755CE"/>
    <w:rsid w:val="00D77E7C"/>
    <w:rsid w:val="00D80993"/>
    <w:rsid w:val="00D80CA9"/>
    <w:rsid w:val="00D8419F"/>
    <w:rsid w:val="00D924DD"/>
    <w:rsid w:val="00D938ED"/>
    <w:rsid w:val="00D94242"/>
    <w:rsid w:val="00D95DA2"/>
    <w:rsid w:val="00D97FCD"/>
    <w:rsid w:val="00DA064D"/>
    <w:rsid w:val="00DA4301"/>
    <w:rsid w:val="00DA79E1"/>
    <w:rsid w:val="00DA79F4"/>
    <w:rsid w:val="00DA7AFD"/>
    <w:rsid w:val="00DB218B"/>
    <w:rsid w:val="00DB3DD3"/>
    <w:rsid w:val="00DC3F9F"/>
    <w:rsid w:val="00DC6E15"/>
    <w:rsid w:val="00DD02E2"/>
    <w:rsid w:val="00DD1DE5"/>
    <w:rsid w:val="00DD7DE3"/>
    <w:rsid w:val="00DE6D95"/>
    <w:rsid w:val="00DE79B3"/>
    <w:rsid w:val="00DF26A7"/>
    <w:rsid w:val="00DF46DE"/>
    <w:rsid w:val="00DF68E8"/>
    <w:rsid w:val="00DF6AB2"/>
    <w:rsid w:val="00DF72E3"/>
    <w:rsid w:val="00E0542F"/>
    <w:rsid w:val="00E0622F"/>
    <w:rsid w:val="00E322E2"/>
    <w:rsid w:val="00E349BE"/>
    <w:rsid w:val="00E36830"/>
    <w:rsid w:val="00E37C0C"/>
    <w:rsid w:val="00E4284B"/>
    <w:rsid w:val="00E45957"/>
    <w:rsid w:val="00E51178"/>
    <w:rsid w:val="00E56A43"/>
    <w:rsid w:val="00E578A7"/>
    <w:rsid w:val="00E60872"/>
    <w:rsid w:val="00E6739F"/>
    <w:rsid w:val="00E67804"/>
    <w:rsid w:val="00E738A2"/>
    <w:rsid w:val="00E75701"/>
    <w:rsid w:val="00E75ACA"/>
    <w:rsid w:val="00E75B96"/>
    <w:rsid w:val="00E822CE"/>
    <w:rsid w:val="00E82C7A"/>
    <w:rsid w:val="00E86BAD"/>
    <w:rsid w:val="00E908B5"/>
    <w:rsid w:val="00E939A9"/>
    <w:rsid w:val="00E97FAF"/>
    <w:rsid w:val="00EA4131"/>
    <w:rsid w:val="00EA6AEE"/>
    <w:rsid w:val="00EC2CAE"/>
    <w:rsid w:val="00EC355F"/>
    <w:rsid w:val="00ED45A0"/>
    <w:rsid w:val="00ED5301"/>
    <w:rsid w:val="00EE195C"/>
    <w:rsid w:val="00EE2F86"/>
    <w:rsid w:val="00EE39A3"/>
    <w:rsid w:val="00EE445A"/>
    <w:rsid w:val="00EE6370"/>
    <w:rsid w:val="00EE674E"/>
    <w:rsid w:val="00EF0559"/>
    <w:rsid w:val="00EF3876"/>
    <w:rsid w:val="00EF4AD5"/>
    <w:rsid w:val="00EF5A20"/>
    <w:rsid w:val="00F00A42"/>
    <w:rsid w:val="00F041CA"/>
    <w:rsid w:val="00F05617"/>
    <w:rsid w:val="00F06964"/>
    <w:rsid w:val="00F11D18"/>
    <w:rsid w:val="00F142B4"/>
    <w:rsid w:val="00F1669F"/>
    <w:rsid w:val="00F30794"/>
    <w:rsid w:val="00F30B3D"/>
    <w:rsid w:val="00F315DA"/>
    <w:rsid w:val="00F32852"/>
    <w:rsid w:val="00F32C31"/>
    <w:rsid w:val="00F33864"/>
    <w:rsid w:val="00F33879"/>
    <w:rsid w:val="00F3794E"/>
    <w:rsid w:val="00F37A3B"/>
    <w:rsid w:val="00F45417"/>
    <w:rsid w:val="00F472ED"/>
    <w:rsid w:val="00F55815"/>
    <w:rsid w:val="00F55820"/>
    <w:rsid w:val="00F5720C"/>
    <w:rsid w:val="00F85D75"/>
    <w:rsid w:val="00F873DA"/>
    <w:rsid w:val="00F946FB"/>
    <w:rsid w:val="00F955AC"/>
    <w:rsid w:val="00F95C30"/>
    <w:rsid w:val="00F96F78"/>
    <w:rsid w:val="00FA268B"/>
    <w:rsid w:val="00FA501F"/>
    <w:rsid w:val="00FA63D1"/>
    <w:rsid w:val="00FC1F5C"/>
    <w:rsid w:val="00FC432B"/>
    <w:rsid w:val="00FC5920"/>
    <w:rsid w:val="00FD0875"/>
    <w:rsid w:val="00FD0FB4"/>
    <w:rsid w:val="00FD4B65"/>
    <w:rsid w:val="00FD4F39"/>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D2"/>
    <w:pPr>
      <w:spacing w:after="200" w:line="300" w:lineRule="auto"/>
      <w:jc w:val="both"/>
    </w:pPr>
    <w:rPr>
      <w:rFonts w:ascii="Arial" w:eastAsia="Catamaran" w:hAnsi="Arial" w:cs="Catamaran"/>
      <w:color w:val="696969" w:themeColor="text1" w:themeTint="A6"/>
      <w:sz w:val="24"/>
      <w:lang w:val="es-ES" w:eastAsia="es-ES" w:bidi="es-ES"/>
    </w:rPr>
  </w:style>
  <w:style w:type="paragraph" w:styleId="Ttulo1">
    <w:name w:val="heading 1"/>
    <w:basedOn w:val="Normal"/>
    <w:next w:val="Ttulo2"/>
    <w:autoRedefine/>
    <w:uiPriority w:val="9"/>
    <w:qFormat/>
    <w:rsid w:val="00B91EE4"/>
    <w:pPr>
      <w:numPr>
        <w:numId w:val="2"/>
      </w:numPr>
      <w:shd w:val="clear" w:color="auto" w:fill="80BD26"/>
      <w:spacing w:before="20" w:after="0" w:line="288" w:lineRule="auto"/>
      <w:jc w:val="left"/>
      <w:outlineLvl w:val="0"/>
    </w:pPr>
    <w:rPr>
      <w:b/>
      <w:bCs/>
      <w:caps/>
      <w:color w:val="FFFFFF" w:themeColor="background1"/>
      <w:szCs w:val="28"/>
    </w:rPr>
  </w:style>
  <w:style w:type="paragraph" w:styleId="Ttulo2">
    <w:name w:val="heading 2"/>
    <w:next w:val="Normal"/>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4BA99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3C716D"/>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basedOn w:val="Normal"/>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Puesto">
    <w:name w:val="Title"/>
    <w:basedOn w:val="Normal"/>
    <w:next w:val="Normal"/>
    <w:link w:val="PuestoCar"/>
    <w:uiPriority w:val="10"/>
    <w:qFormat/>
    <w:rsid w:val="00E322E2"/>
    <w:pPr>
      <w:spacing w:before="84" w:line="208" w:lineRule="auto"/>
      <w:ind w:left="113" w:right="27"/>
      <w:jc w:val="left"/>
    </w:pPr>
    <w:rPr>
      <w:rFonts w:ascii="Montserrat" w:hAnsi="Montserrat"/>
      <w:b/>
      <w:color w:val="313131"/>
      <w:sz w:val="60"/>
    </w:rPr>
  </w:style>
  <w:style w:type="character" w:customStyle="1" w:styleId="PuestoCar">
    <w:name w:val="Puesto Car"/>
    <w:basedOn w:val="Fuentedeprrafopredeter"/>
    <w:link w:val="Puest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3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72C77"/>
    <w:pPr>
      <w:jc w:val="both"/>
    </w:pPr>
    <w:rPr>
      <w:rFonts w:ascii="Arial" w:eastAsia="Catamaran" w:hAnsi="Arial" w:cs="Catamaran"/>
      <w:color w:val="696969"/>
      <w:sz w:val="16"/>
      <w:lang w:val="es-ES" w:eastAsia="es-ES" w:bidi="es-ES"/>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6A6A6A" w:themeColor="text1" w:themeTint="A5"/>
      <w:spacing w:val="15"/>
      <w:sz w:val="22"/>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de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val="0"/>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unhideWhenUsed/>
    <w:rsid w:val="00AF12E8"/>
    <w:rPr>
      <w:vertAlign w:val="superscript"/>
    </w:rPr>
  </w:style>
  <w:style w:type="character" w:customStyle="1" w:styleId="Mencinsinresolver1">
    <w:name w:val="Mención sin resolver1"/>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 w:type="paragraph" w:customStyle="1" w:styleId="Pa2">
    <w:name w:val="Pa2"/>
    <w:basedOn w:val="Normal"/>
    <w:next w:val="Normal"/>
    <w:uiPriority w:val="99"/>
    <w:rsid w:val="00AB7378"/>
    <w:pPr>
      <w:widowControl/>
      <w:adjustRightInd w:val="0"/>
      <w:spacing w:after="0" w:line="241" w:lineRule="atLeast"/>
      <w:jc w:val="left"/>
    </w:pPr>
    <w:rPr>
      <w:rFonts w:ascii="HelveticaNeueLT Std" w:eastAsiaTheme="minorHAnsi" w:hAnsi="HelveticaNeueLT Std" w:cstheme="minorBidi"/>
      <w:color w:val="auto"/>
      <w:szCs w:val="24"/>
      <w:lang w:val="es-C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31">
      <w:bodyDiv w:val="1"/>
      <w:marLeft w:val="0"/>
      <w:marRight w:val="0"/>
      <w:marTop w:val="0"/>
      <w:marBottom w:val="0"/>
      <w:divBdr>
        <w:top w:val="none" w:sz="0" w:space="0" w:color="auto"/>
        <w:left w:val="none" w:sz="0" w:space="0" w:color="auto"/>
        <w:bottom w:val="none" w:sz="0" w:space="0" w:color="auto"/>
        <w:right w:val="none" w:sz="0" w:space="0" w:color="auto"/>
      </w:divBdr>
    </w:div>
    <w:div w:id="1229538082">
      <w:bodyDiv w:val="1"/>
      <w:marLeft w:val="0"/>
      <w:marRight w:val="0"/>
      <w:marTop w:val="0"/>
      <w:marBottom w:val="0"/>
      <w:divBdr>
        <w:top w:val="none" w:sz="0" w:space="0" w:color="auto"/>
        <w:left w:val="none" w:sz="0" w:space="0" w:color="auto"/>
        <w:bottom w:val="none" w:sz="0" w:space="0" w:color="auto"/>
        <w:right w:val="none" w:sz="0" w:space="0" w:color="auto"/>
      </w:divBdr>
    </w:div>
    <w:div w:id="210005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onavirus.achs.cl/videos/default-source/default-video-library/animacion-medicion-correcta-temperatura-achs-v47f113dcbe8054e42b5bebd8ef3086d5f.mp4?sfvrsn=2a1473d6_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ronavirus.achs.cl/docs/default-source/default-document-library/reintegro-covid-positivo.pdf?sfvrsn=8cec9eb5_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panol.cdc.gov/coronavirus/2019-ncov/faq.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DC23AB50043C6A16EC6F4DE9C6E59"/>
        <w:category>
          <w:name w:val="General"/>
          <w:gallery w:val="placeholder"/>
        </w:category>
        <w:types>
          <w:type w:val="bbPlcHdr"/>
        </w:types>
        <w:behaviors>
          <w:behavior w:val="content"/>
        </w:behaviors>
        <w:guid w:val="{779091E1-FDD1-4264-BAB3-9DD1BC99AA2A}"/>
      </w:docPartPr>
      <w:docPartBody>
        <w:p w:rsidR="005A1D71" w:rsidRDefault="000A1469">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D"/>
    <w:rsid w:val="0001129E"/>
    <w:rsid w:val="00065325"/>
    <w:rsid w:val="000A1469"/>
    <w:rsid w:val="000E21EA"/>
    <w:rsid w:val="0017687A"/>
    <w:rsid w:val="00200C45"/>
    <w:rsid w:val="00251AFD"/>
    <w:rsid w:val="00281940"/>
    <w:rsid w:val="00350F34"/>
    <w:rsid w:val="00373C31"/>
    <w:rsid w:val="00480BE4"/>
    <w:rsid w:val="004B2607"/>
    <w:rsid w:val="00516B90"/>
    <w:rsid w:val="0054599D"/>
    <w:rsid w:val="005A1D71"/>
    <w:rsid w:val="005C2CD6"/>
    <w:rsid w:val="005F2AFE"/>
    <w:rsid w:val="006874B0"/>
    <w:rsid w:val="007365F1"/>
    <w:rsid w:val="00754459"/>
    <w:rsid w:val="007E2477"/>
    <w:rsid w:val="00862115"/>
    <w:rsid w:val="008F1712"/>
    <w:rsid w:val="00910FC6"/>
    <w:rsid w:val="009714C5"/>
    <w:rsid w:val="00A73902"/>
    <w:rsid w:val="00A8448D"/>
    <w:rsid w:val="00AA0C62"/>
    <w:rsid w:val="00B14E61"/>
    <w:rsid w:val="00B63068"/>
    <w:rsid w:val="00C535E6"/>
    <w:rsid w:val="00CA6D27"/>
    <w:rsid w:val="00CB0392"/>
    <w:rsid w:val="00DD2311"/>
    <w:rsid w:val="00DE6359"/>
    <w:rsid w:val="00E35CAC"/>
    <w:rsid w:val="00E516FE"/>
    <w:rsid w:val="00E90D0C"/>
    <w:rsid w:val="00F56C0C"/>
    <w:rsid w:val="00FD6527"/>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5325"/>
    <w:rPr>
      <w:color w:val="808080"/>
    </w:rPr>
  </w:style>
  <w:style w:type="paragraph" w:customStyle="1" w:styleId="4B6C708A6DC448B492C4DF5248222BF2">
    <w:name w:val="4B6C708A6DC448B492C4DF5248222BF2"/>
  </w:style>
  <w:style w:type="paragraph" w:customStyle="1" w:styleId="3D872D22B01D4200981F04802B67A538">
    <w:name w:val="3D872D22B01D4200981F04802B67A538"/>
  </w:style>
  <w:style w:type="paragraph" w:customStyle="1" w:styleId="4A304BA1B2E840E68D56D36146A56263">
    <w:name w:val="4A304BA1B2E840E68D56D36146A56263"/>
  </w:style>
  <w:style w:type="paragraph" w:customStyle="1" w:styleId="1D97C2B76DA64086881BB7647ED06EA7">
    <w:name w:val="1D97C2B76DA64086881BB7647ED06EA7"/>
  </w:style>
  <w:style w:type="paragraph" w:customStyle="1" w:styleId="D1BBCE919A6A41FD8479D29B173D8D0D">
    <w:name w:val="D1BBCE919A6A41FD8479D29B173D8D0D"/>
  </w:style>
  <w:style w:type="paragraph" w:customStyle="1" w:styleId="790F357E4B554B32B93F74A850DF3F92">
    <w:name w:val="790F357E4B554B32B93F74A850DF3F92"/>
  </w:style>
  <w:style w:type="paragraph" w:customStyle="1" w:styleId="238F19EF661444FA901DB63EA4ABAA9D">
    <w:name w:val="238F19EF661444FA901DB63EA4ABAA9D"/>
    <w:rsid w:val="000A1469"/>
  </w:style>
  <w:style w:type="paragraph" w:customStyle="1" w:styleId="19B8C4570EC64C98A4BFEAD34C3B70A7">
    <w:name w:val="19B8C4570EC64C98A4BFEAD34C3B70A7"/>
    <w:rsid w:val="000A1469"/>
  </w:style>
  <w:style w:type="paragraph" w:customStyle="1" w:styleId="97F41D8949664414B5C13E45AA4B5A2B">
    <w:name w:val="97F41D8949664414B5C13E45AA4B5A2B"/>
    <w:rsid w:val="000A1469"/>
  </w:style>
  <w:style w:type="paragraph" w:customStyle="1" w:styleId="A77EB680C2B849D58B399DD855661129">
    <w:name w:val="A77EB680C2B849D58B399DD855661129"/>
    <w:rsid w:val="000A1469"/>
  </w:style>
  <w:style w:type="paragraph" w:customStyle="1" w:styleId="267DF3B1318F43F4B24449AAB5E977C1">
    <w:name w:val="267DF3B1318F43F4B24449AAB5E977C1"/>
    <w:rsid w:val="000A1469"/>
  </w:style>
  <w:style w:type="paragraph" w:customStyle="1" w:styleId="BE50F87EC96549FD987606845B974161">
    <w:name w:val="BE50F87EC96549FD987606845B974161"/>
    <w:rsid w:val="000A1469"/>
  </w:style>
  <w:style w:type="paragraph" w:customStyle="1" w:styleId="2E7808780EE04285BC9432785AC01D0A">
    <w:name w:val="2E7808780EE04285BC9432785AC01D0A"/>
    <w:rsid w:val="00200C45"/>
  </w:style>
  <w:style w:type="paragraph" w:customStyle="1" w:styleId="CC14E6A4C9634B128F0A8702292605C0">
    <w:name w:val="CC14E6A4C9634B128F0A8702292605C0"/>
    <w:rsid w:val="00200C45"/>
  </w:style>
  <w:style w:type="paragraph" w:customStyle="1" w:styleId="0335D55D62544B7E915AD1C00F72BB77">
    <w:name w:val="0335D55D62544B7E915AD1C00F72BB77"/>
    <w:rsid w:val="00200C45"/>
  </w:style>
  <w:style w:type="paragraph" w:customStyle="1" w:styleId="B5B83E0BEAC947A8AB2CC43260F512D9">
    <w:name w:val="B5B83E0BEAC947A8AB2CC43260F512D9"/>
    <w:rsid w:val="00200C45"/>
  </w:style>
  <w:style w:type="paragraph" w:customStyle="1" w:styleId="0EA13901914147E8856F28896D89CB5C">
    <w:name w:val="0EA13901914147E8856F28896D89CB5C"/>
    <w:rsid w:val="00200C45"/>
  </w:style>
  <w:style w:type="paragraph" w:customStyle="1" w:styleId="D35D424F5D554E78B51D2A8E5449197E">
    <w:name w:val="D35D424F5D554E78B51D2A8E5449197E"/>
    <w:rsid w:val="00200C45"/>
  </w:style>
  <w:style w:type="paragraph" w:customStyle="1" w:styleId="93DD2E4DE70849FA8D9BAC9B5F601D8F">
    <w:name w:val="93DD2E4DE70849FA8D9BAC9B5F601D8F"/>
    <w:rsid w:val="00200C45"/>
  </w:style>
  <w:style w:type="paragraph" w:customStyle="1" w:styleId="932A7063D4B64A349E4527932F6DB2C5">
    <w:name w:val="932A7063D4B64A349E4527932F6DB2C5"/>
    <w:rsid w:val="00200C45"/>
  </w:style>
  <w:style w:type="paragraph" w:customStyle="1" w:styleId="32166DFB447A4839AB8BC9C3BDC2FA14">
    <w:name w:val="32166DFB447A4839AB8BC9C3BDC2FA14"/>
    <w:rsid w:val="00C535E6"/>
  </w:style>
  <w:style w:type="paragraph" w:customStyle="1" w:styleId="D2F78A09D14B409B99FEBD1ABAB273A8">
    <w:name w:val="D2F78A09D14B409B99FEBD1ABAB273A8"/>
    <w:rsid w:val="00C535E6"/>
  </w:style>
  <w:style w:type="paragraph" w:customStyle="1" w:styleId="8ADA424487334849AC84C55E3709305F">
    <w:name w:val="8ADA424487334849AC84C55E3709305F"/>
    <w:rsid w:val="00C535E6"/>
  </w:style>
  <w:style w:type="paragraph" w:customStyle="1" w:styleId="381DB9F5645541459F40F14F85529E8D">
    <w:name w:val="381DB9F5645541459F40F14F85529E8D"/>
    <w:rsid w:val="00C535E6"/>
  </w:style>
  <w:style w:type="paragraph" w:customStyle="1" w:styleId="B5B283DA217D41AE8994E0328E41ACB4">
    <w:name w:val="B5B283DA217D41AE8994E0328E41ACB4"/>
    <w:rsid w:val="00C535E6"/>
  </w:style>
  <w:style w:type="paragraph" w:customStyle="1" w:styleId="D3CA48304CB54251A81614E9AC38B9F6">
    <w:name w:val="D3CA48304CB54251A81614E9AC38B9F6"/>
    <w:rsid w:val="0017687A"/>
  </w:style>
  <w:style w:type="paragraph" w:customStyle="1" w:styleId="EEDB5F3DD131458499A14190FEFA4788">
    <w:name w:val="EEDB5F3DD131458499A14190FEFA4788"/>
    <w:rsid w:val="0017687A"/>
  </w:style>
  <w:style w:type="paragraph" w:customStyle="1" w:styleId="D5E31B3332984BED96DF2BA69C335576">
    <w:name w:val="D5E31B3332984BED96DF2BA69C335576"/>
    <w:rsid w:val="0017687A"/>
  </w:style>
  <w:style w:type="paragraph" w:customStyle="1" w:styleId="FE8214601F284B539FFD39C967384E3C">
    <w:name w:val="FE8214601F284B539FFD39C967384E3C"/>
    <w:rsid w:val="0017687A"/>
  </w:style>
  <w:style w:type="paragraph" w:customStyle="1" w:styleId="8678B757A957407CB878D8AE1699CE2D">
    <w:name w:val="8678B757A957407CB878D8AE1699CE2D"/>
    <w:rsid w:val="0017687A"/>
  </w:style>
  <w:style w:type="paragraph" w:customStyle="1" w:styleId="AF1DEC2B1880461DA263A9D1BAABF2C1">
    <w:name w:val="AF1DEC2B1880461DA263A9D1BAABF2C1"/>
    <w:rsid w:val="0017687A"/>
  </w:style>
  <w:style w:type="paragraph" w:customStyle="1" w:styleId="7AEAD010819B44F4ADA94D99F6B34BA2">
    <w:name w:val="7AEAD010819B44F4ADA94D99F6B34BA2"/>
    <w:rsid w:val="0017687A"/>
  </w:style>
  <w:style w:type="paragraph" w:customStyle="1" w:styleId="681F78FBB1E94983AE0CC6EC8656A197">
    <w:name w:val="681F78FBB1E94983AE0CC6EC8656A197"/>
    <w:rsid w:val="0017687A"/>
  </w:style>
  <w:style w:type="paragraph" w:customStyle="1" w:styleId="43A0DA935D0E4678AAEF9F6DBF468BC9">
    <w:name w:val="43A0DA935D0E4678AAEF9F6DBF468BC9"/>
    <w:rsid w:val="0017687A"/>
  </w:style>
  <w:style w:type="paragraph" w:customStyle="1" w:styleId="3566E1EADFCC4F1192F7DF411C4F80AF">
    <w:name w:val="3566E1EADFCC4F1192F7DF411C4F80AF"/>
    <w:rsid w:val="0017687A"/>
  </w:style>
  <w:style w:type="paragraph" w:customStyle="1" w:styleId="60E65EA4C4CA4073AA88B9B5EAF9EACB">
    <w:name w:val="60E65EA4C4CA4073AA88B9B5EAF9EACB"/>
    <w:rsid w:val="0017687A"/>
  </w:style>
  <w:style w:type="paragraph" w:customStyle="1" w:styleId="35BD268FAB4342C588C25DE410FF16FD">
    <w:name w:val="35BD268FAB4342C588C25DE410FF16FD"/>
    <w:rsid w:val="0017687A"/>
  </w:style>
  <w:style w:type="paragraph" w:customStyle="1" w:styleId="8BC4B3476DF440AA92610A16CA5DB951">
    <w:name w:val="8BC4B3476DF440AA92610A16CA5DB951"/>
    <w:rsid w:val="00E90D0C"/>
  </w:style>
  <w:style w:type="paragraph" w:customStyle="1" w:styleId="09FAB77FA29E47E1A430E80AEF205EA3">
    <w:name w:val="09FAB77FA29E47E1A430E80AEF205EA3"/>
    <w:rsid w:val="00E90D0C"/>
  </w:style>
  <w:style w:type="paragraph" w:customStyle="1" w:styleId="FB6AB4C50EE24F5CA7B9A4B3ACF40715">
    <w:name w:val="FB6AB4C50EE24F5CA7B9A4B3ACF40715"/>
    <w:rsid w:val="00E90D0C"/>
  </w:style>
  <w:style w:type="paragraph" w:customStyle="1" w:styleId="8B89DCD57DCC45CCBF22289EBC9C9E65">
    <w:name w:val="8B89DCD57DCC45CCBF22289EBC9C9E65"/>
    <w:rsid w:val="00E90D0C"/>
  </w:style>
  <w:style w:type="paragraph" w:customStyle="1" w:styleId="E5FDC593B1ED4881AFB48B3BD54AFE74">
    <w:name w:val="E5FDC593B1ED4881AFB48B3BD54AFE74"/>
    <w:rsid w:val="00E90D0C"/>
  </w:style>
  <w:style w:type="paragraph" w:customStyle="1" w:styleId="91B696F01D624890BA89EDB5E98A8CD6">
    <w:name w:val="91B696F01D624890BA89EDB5E98A8CD6"/>
    <w:rsid w:val="00E90D0C"/>
  </w:style>
  <w:style w:type="paragraph" w:customStyle="1" w:styleId="6D6348117EA645CCA34761613BD3B03F">
    <w:name w:val="6D6348117EA645CCA34761613BD3B03F"/>
    <w:rsid w:val="00E90D0C"/>
  </w:style>
  <w:style w:type="paragraph" w:customStyle="1" w:styleId="4DDC6CC6ED0249898F983640A300A043">
    <w:name w:val="4DDC6CC6ED0249898F983640A300A043"/>
    <w:rsid w:val="00E90D0C"/>
  </w:style>
  <w:style w:type="paragraph" w:customStyle="1" w:styleId="85FB0A6C82374DEB81976F387232894B">
    <w:name w:val="85FB0A6C82374DEB81976F387232894B"/>
    <w:rsid w:val="00E90D0C"/>
  </w:style>
  <w:style w:type="paragraph" w:customStyle="1" w:styleId="72FF406F6C3342E09ABEB06F7ADD05BD">
    <w:name w:val="72FF406F6C3342E09ABEB06F7ADD05BD"/>
    <w:rsid w:val="00E90D0C"/>
  </w:style>
  <w:style w:type="paragraph" w:customStyle="1" w:styleId="8C8AD4AF70CD4F7F8E0569F7D87CC48F">
    <w:name w:val="8C8AD4AF70CD4F7F8E0569F7D87CC48F"/>
    <w:rsid w:val="00E90D0C"/>
  </w:style>
  <w:style w:type="paragraph" w:customStyle="1" w:styleId="D4CA213B9AAB4BFCBAA4E7DF1FCD76AD">
    <w:name w:val="D4CA213B9AAB4BFCBAA4E7DF1FCD76AD"/>
    <w:rsid w:val="00E90D0C"/>
  </w:style>
  <w:style w:type="paragraph" w:customStyle="1" w:styleId="4E17A15447B64502A7A53C89A3E02EAC">
    <w:name w:val="4E17A15447B64502A7A53C89A3E02EAC"/>
    <w:rsid w:val="00E90D0C"/>
  </w:style>
  <w:style w:type="paragraph" w:customStyle="1" w:styleId="370998EC42DA4D2BB6102AE915330DD2">
    <w:name w:val="370998EC42DA4D2BB6102AE915330DD2"/>
    <w:rsid w:val="00E90D0C"/>
  </w:style>
  <w:style w:type="paragraph" w:customStyle="1" w:styleId="33FF95215242455E910F3A36D04E7397">
    <w:name w:val="33FF95215242455E910F3A36D04E7397"/>
    <w:rsid w:val="00E35CAC"/>
  </w:style>
  <w:style w:type="paragraph" w:customStyle="1" w:styleId="6363ABB29D8B4B04B90CC515A5305B62">
    <w:name w:val="6363ABB29D8B4B04B90CC515A5305B62"/>
    <w:rsid w:val="00E35CAC"/>
  </w:style>
  <w:style w:type="paragraph" w:customStyle="1" w:styleId="94386BE993904F598D4B1D9A2C682798">
    <w:name w:val="94386BE993904F598D4B1D9A2C682798"/>
    <w:rsid w:val="00910FC6"/>
  </w:style>
  <w:style w:type="paragraph" w:customStyle="1" w:styleId="912CF90493A748E3AADA184DA57697C3">
    <w:name w:val="912CF90493A748E3AADA184DA57697C3"/>
    <w:rsid w:val="00910FC6"/>
  </w:style>
  <w:style w:type="paragraph" w:customStyle="1" w:styleId="0010005BB762485D9AF37816F7313AB2">
    <w:name w:val="0010005BB762485D9AF37816F7313AB2"/>
    <w:rsid w:val="00CA6D27"/>
  </w:style>
  <w:style w:type="paragraph" w:customStyle="1" w:styleId="3C6AC8490F3F48DE8A225A1CD60D5450">
    <w:name w:val="3C6AC8490F3F48DE8A225A1CD60D5450"/>
    <w:rsid w:val="00F56C0C"/>
  </w:style>
  <w:style w:type="paragraph" w:customStyle="1" w:styleId="9A6629276623462998C5D3DDB5CB9DC0">
    <w:name w:val="9A6629276623462998C5D3DDB5CB9DC0"/>
    <w:rsid w:val="00F56C0C"/>
    <w:pPr>
      <w:widowControl w:val="0"/>
      <w:autoSpaceDE w:val="0"/>
      <w:autoSpaceDN w:val="0"/>
      <w:spacing w:after="200" w:line="300" w:lineRule="auto"/>
      <w:jc w:val="both"/>
    </w:pPr>
    <w:rPr>
      <w:rFonts w:ascii="Arial" w:eastAsia="Catamaran" w:hAnsi="Arial" w:cs="Catamaran"/>
      <w:color w:val="595959" w:themeColor="text1" w:themeTint="A6"/>
      <w:sz w:val="24"/>
      <w:lang w:val="es-ES" w:eastAsia="es-ES" w:bidi="es-ES"/>
    </w:rPr>
  </w:style>
  <w:style w:type="paragraph" w:customStyle="1" w:styleId="6C68B42CE6114C31B874955A59F0BFC5">
    <w:name w:val="6C68B42CE6114C31B874955A59F0BFC5"/>
    <w:rsid w:val="00065325"/>
  </w:style>
  <w:style w:type="paragraph" w:customStyle="1" w:styleId="371E99CA797B42378C6C9D70BCE8112B">
    <w:name w:val="371E99CA797B42378C6C9D70BCE8112B"/>
    <w:rsid w:val="00065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69106E-C535-4119-982D-A38ABAF6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Instructivo Interno Equipo V.1</Template>
  <TotalTime>10</TotalTime>
  <Pages>1</Pages>
  <Words>2638</Words>
  <Characters>14514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COLEGIO JUAN MOYA MORALES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Usuario de Windows</cp:lastModifiedBy>
  <cp:revision>4</cp:revision>
  <cp:lastPrinted>2021-02-19T11:54:00Z</cp:lastPrinted>
  <dcterms:created xsi:type="dcterms:W3CDTF">2021-03-10T22:23:00Z</dcterms:created>
  <dcterms:modified xsi:type="dcterms:W3CDTF">2021-03-22T13:23:00Z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ies>
</file>